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22373CD5" w:rsidR="00D608CC" w:rsidRDefault="00F83C2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April 18</w:t>
      </w:r>
      <w:r w:rsidR="00257B0C">
        <w:rPr>
          <w:rFonts w:ascii="AucoinLight" w:hAnsi="AucoinLight" w:cs="AucoinLight"/>
          <w:b/>
          <w:bCs/>
          <w:sz w:val="20"/>
          <w:szCs w:val="20"/>
        </w:rPr>
        <w:t>, 2024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55F386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2CA20FB3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257B0C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6A1F7D58" w14:textId="370FABAF" w:rsidR="00022357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="00022357" w:rsidRPr="00022357">
        <w:rPr>
          <w:rFonts w:ascii="AucoinLight" w:hAnsi="AucoinLight" w:cs="AucoinLight"/>
          <w:bCs/>
          <w:sz w:val="20"/>
          <w:szCs w:val="20"/>
        </w:rPr>
        <w:t xml:space="preserve"> </w:t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  <w:t>Linda Schafer/Tony West</w:t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</w:p>
    <w:p w14:paraId="7B188FD1" w14:textId="6E324D62" w:rsidR="000D0738" w:rsidRDefault="00022357" w:rsidP="00022357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Caretaker for plants</w:t>
      </w:r>
      <w:r w:rsidR="00D60583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79FEA43" w14:textId="385F37E0" w:rsidR="00F83C21" w:rsidRDefault="00F83C21" w:rsidP="00F83C21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100</w:t>
      </w:r>
      <w:r w:rsidRPr="00F83C21">
        <w:rPr>
          <w:rFonts w:ascii="AucoinLight" w:hAnsi="AucoinLight" w:cs="AucoinLight"/>
          <w:bCs/>
          <w:sz w:val="20"/>
          <w:szCs w:val="20"/>
          <w:vertAlign w:val="superscript"/>
        </w:rPr>
        <w:t>th</w:t>
      </w:r>
      <w:r>
        <w:rPr>
          <w:rFonts w:ascii="AucoinLight" w:hAnsi="AucoinLight" w:cs="AucoinLight"/>
          <w:bCs/>
          <w:sz w:val="20"/>
          <w:szCs w:val="20"/>
        </w:rPr>
        <w:t xml:space="preserve"> birthday event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51AB5872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</w:p>
    <w:p w14:paraId="44A19105" w14:textId="10E29B64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proofErr w:type="gramStart"/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  <w:proofErr w:type="gramEnd"/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</w:r>
      <w:r w:rsidR="00022357"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4BA38480" w14:textId="4D92B15E" w:rsidR="00971EA0" w:rsidRPr="00F83C21" w:rsidRDefault="00F83C21" w:rsidP="00F83C21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Debrief </w:t>
      </w:r>
    </w:p>
    <w:p w14:paraId="274D4B02" w14:textId="77777777" w:rsidR="00F83C21" w:rsidRPr="00971EA0" w:rsidRDefault="00F83C21" w:rsidP="00F83C21">
      <w:pPr>
        <w:pStyle w:val="ListParagraph"/>
        <w:tabs>
          <w:tab w:val="left" w:pos="4770"/>
        </w:tabs>
        <w:ind w:left="1440"/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44159F86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2F9FCABC" w14:textId="6061AD35" w:rsidR="003C1EBE" w:rsidRPr="002550D4" w:rsidRDefault="002B65B2" w:rsidP="002550D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  <w:r w:rsidR="003C1EBE" w:rsidRPr="002550D4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868054C" w14:textId="50D1BE70" w:rsidR="00257B0C" w:rsidRDefault="00022357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Laser projector for use at water tower</w:t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 w:rsidR="00257B0C"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>Jay Cooper</w:t>
      </w:r>
      <w:r w:rsidR="00257B0C" w:rsidRPr="00022357">
        <w:rPr>
          <w:rFonts w:ascii="AucoinLight" w:hAnsi="AucoinLight" w:cs="AucoinLight"/>
          <w:sz w:val="20"/>
          <w:szCs w:val="20"/>
        </w:rPr>
        <w:t xml:space="preserve"> </w:t>
      </w:r>
    </w:p>
    <w:p w14:paraId="47D596A1" w14:textId="76767F02" w:rsidR="00F83C21" w:rsidRPr="00022357" w:rsidRDefault="00F83C21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Bridge demolishing event</w:t>
      </w:r>
      <w:proofErr w:type="gramStart"/>
      <w:r>
        <w:rPr>
          <w:rFonts w:ascii="AucoinLight" w:hAnsi="AucoinLight" w:cs="AucoinLight"/>
          <w:sz w:val="20"/>
          <w:szCs w:val="20"/>
        </w:rPr>
        <w:t>—“</w:t>
      </w:r>
      <w:proofErr w:type="gramEnd"/>
      <w:r>
        <w:rPr>
          <w:rFonts w:ascii="AucoinLight" w:hAnsi="AucoinLight" w:cs="AucoinLight"/>
          <w:sz w:val="20"/>
          <w:szCs w:val="20"/>
        </w:rPr>
        <w:t>Well, Blow Me Down”</w:t>
      </w:r>
    </w:p>
    <w:p w14:paraId="0B580872" w14:textId="0FCF853C" w:rsidR="009D251D" w:rsidRPr="0001567D" w:rsidRDefault="004A04CB" w:rsidP="0001567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01567D">
        <w:rPr>
          <w:rFonts w:ascii="AucoinLight" w:hAnsi="AucoinLight" w:cs="AucoinLight"/>
          <w:sz w:val="20"/>
          <w:szCs w:val="20"/>
        </w:rPr>
        <w:tab/>
      </w:r>
      <w:r w:rsidRPr="0001567D">
        <w:rPr>
          <w:rFonts w:ascii="AucoinLight" w:hAnsi="AucoinLight" w:cs="AucoinLight"/>
          <w:sz w:val="20"/>
          <w:szCs w:val="20"/>
        </w:rPr>
        <w:tab/>
      </w:r>
    </w:p>
    <w:p w14:paraId="49F4AED8" w14:textId="4AE45E59" w:rsidR="002550D4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1BB5408" w14:textId="0F9DE10B" w:rsidR="00257B0C" w:rsidRPr="0001567D" w:rsidRDefault="00257B0C" w:rsidP="00022357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344C3A1E" w14:textId="360459E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proofErr w:type="gramStart"/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E34D2A7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F83C21">
        <w:rPr>
          <w:rFonts w:ascii="AucoinLight" w:hAnsi="AucoinLight" w:cs="AucoinLight"/>
          <w:b/>
          <w:bCs/>
          <w:sz w:val="20"/>
          <w:szCs w:val="20"/>
        </w:rPr>
        <w:t>May 16</w:t>
      </w:r>
      <w:r w:rsidR="002550D4">
        <w:rPr>
          <w:rFonts w:ascii="AucoinLight" w:hAnsi="AucoinLight" w:cs="AucoinLight"/>
          <w:b/>
          <w:bCs/>
          <w:sz w:val="20"/>
          <w:szCs w:val="20"/>
        </w:rPr>
        <w:t>, 2024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2351DD2D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Hill,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103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B59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1567D"/>
    <w:rsid w:val="00022357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3B85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50D4"/>
    <w:rsid w:val="00257B0C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B6FB2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6193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356B3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3C21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2024-04-16T01:24:00Z</dcterms:created>
  <dcterms:modified xsi:type="dcterms:W3CDTF">2024-04-16T01:24:00Z</dcterms:modified>
</cp:coreProperties>
</file>