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5A08DB61" w:rsidR="00D608CC" w:rsidRDefault="00022357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March 21</w:t>
      </w:r>
      <w:r w:rsidR="00257B0C">
        <w:rPr>
          <w:rFonts w:ascii="AucoinLight" w:hAnsi="AucoinLight" w:cs="AucoinLight"/>
          <w:b/>
          <w:bCs/>
          <w:sz w:val="20"/>
          <w:szCs w:val="20"/>
        </w:rPr>
        <w:t>, 2024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55F386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2CA20FB3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257B0C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6A1F7D58" w14:textId="370FABAF" w:rsidR="00022357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="00022357" w:rsidRPr="00022357">
        <w:rPr>
          <w:rFonts w:ascii="AucoinLight" w:hAnsi="AucoinLight" w:cs="AucoinLight"/>
          <w:bCs/>
          <w:sz w:val="20"/>
          <w:szCs w:val="20"/>
        </w:rPr>
        <w:t xml:space="preserve"> </w:t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>Linda Schafer/Tony West</w:t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</w:p>
    <w:p w14:paraId="5DD99F20" w14:textId="77777777" w:rsidR="00022357" w:rsidRDefault="00022357" w:rsidP="00022357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Plants for planters</w:t>
      </w:r>
    </w:p>
    <w:p w14:paraId="7B188FD1" w14:textId="6E324D62" w:rsidR="000D0738" w:rsidRDefault="00022357" w:rsidP="00022357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Caretaker for plants</w:t>
      </w:r>
      <w:r w:rsidR="00D60583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51AB5872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</w:p>
    <w:p w14:paraId="44A19105" w14:textId="10E29B64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proofErr w:type="gramStart"/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  <w:proofErr w:type="gramEnd"/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552C5211" w14:textId="2B224149" w:rsidR="003C1EBE" w:rsidRPr="00022357" w:rsidRDefault="00022357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Postcards with s</w:t>
      </w:r>
      <w:r w:rsidR="003C1EBE">
        <w:rPr>
          <w:rFonts w:ascii="AucoinLight" w:hAnsi="AucoinLight" w:cs="AucoinLight"/>
          <w:bCs/>
          <w:sz w:val="20"/>
          <w:szCs w:val="20"/>
        </w:rPr>
        <w:t>pecialty postmark</w:t>
      </w:r>
    </w:p>
    <w:p w14:paraId="29A51895" w14:textId="17FBC261" w:rsidR="00022357" w:rsidRPr="004A04CB" w:rsidRDefault="00022357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Soda sales</w:t>
      </w:r>
    </w:p>
    <w:p w14:paraId="3E193044" w14:textId="51E5FAB4" w:rsidR="00257B0C" w:rsidRPr="00257B0C" w:rsidRDefault="00257B0C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257B0C">
        <w:rPr>
          <w:rFonts w:ascii="AucoinLight" w:hAnsi="AucoinLight" w:cs="AucoinLight"/>
          <w:bCs/>
          <w:sz w:val="20"/>
          <w:szCs w:val="20"/>
        </w:rPr>
        <w:t>Volunteers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44159F86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2F9FCABC" w14:textId="6061AD35" w:rsidR="003C1EBE" w:rsidRPr="002550D4" w:rsidRDefault="002B65B2" w:rsidP="002550D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  <w:r w:rsidR="003C1EBE" w:rsidRPr="002550D4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868054C" w14:textId="50D1BE70" w:rsidR="00257B0C" w:rsidRPr="00022357" w:rsidRDefault="00022357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Laser projector for use at water tower</w:t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>Jay Cooper</w:t>
      </w:r>
      <w:r w:rsidR="00257B0C" w:rsidRPr="00022357">
        <w:rPr>
          <w:rFonts w:ascii="AucoinLight" w:hAnsi="AucoinLight" w:cs="AucoinLight"/>
          <w:sz w:val="20"/>
          <w:szCs w:val="20"/>
        </w:rPr>
        <w:t xml:space="preserve"> </w:t>
      </w:r>
    </w:p>
    <w:p w14:paraId="0B580872" w14:textId="0FCF853C" w:rsidR="009D251D" w:rsidRPr="0001567D" w:rsidRDefault="004A04CB" w:rsidP="0001567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01567D">
        <w:rPr>
          <w:rFonts w:ascii="AucoinLight" w:hAnsi="AucoinLight" w:cs="AucoinLight"/>
          <w:sz w:val="20"/>
          <w:szCs w:val="20"/>
        </w:rPr>
        <w:tab/>
      </w:r>
      <w:r w:rsidRPr="0001567D">
        <w:rPr>
          <w:rFonts w:ascii="AucoinLight" w:hAnsi="AucoinLight" w:cs="AucoinLight"/>
          <w:sz w:val="20"/>
          <w:szCs w:val="20"/>
        </w:rPr>
        <w:tab/>
      </w:r>
    </w:p>
    <w:p w14:paraId="49F4AED8" w14:textId="4AE45E59" w:rsidR="002550D4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1BB5408" w14:textId="7C4303B3" w:rsidR="00257B0C" w:rsidRPr="0001567D" w:rsidRDefault="00022357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Bridge demolishing event </w:t>
      </w:r>
    </w:p>
    <w:p w14:paraId="344C3A1E" w14:textId="360459E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proofErr w:type="gramStart"/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48891B6A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22357">
        <w:rPr>
          <w:rFonts w:ascii="AucoinLight" w:hAnsi="AucoinLight" w:cs="AucoinLight"/>
          <w:b/>
          <w:bCs/>
          <w:sz w:val="20"/>
          <w:szCs w:val="20"/>
        </w:rPr>
        <w:t>April 18</w:t>
      </w:r>
      <w:r w:rsidR="002550D4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proofErr w:type="gramStart"/>
      <w:r w:rsidR="002550D4">
        <w:rPr>
          <w:rFonts w:ascii="AucoinLight" w:hAnsi="AucoinLight" w:cs="AucoinLight"/>
          <w:b/>
          <w:bCs/>
          <w:sz w:val="20"/>
          <w:szCs w:val="20"/>
        </w:rPr>
        <w:t>2024</w:t>
      </w:r>
      <w:proofErr w:type="gramEnd"/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2351DD2D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Hill,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5B6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B59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1567D"/>
    <w:rsid w:val="00022357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50D4"/>
    <w:rsid w:val="00257B0C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B6FB2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6193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356B3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2024-03-17T17:52:00Z</dcterms:created>
  <dcterms:modified xsi:type="dcterms:W3CDTF">2024-03-17T17:52:00Z</dcterms:modified>
</cp:coreProperties>
</file>