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6ACFA310" w:rsidR="00D608CC" w:rsidRDefault="001417F6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proofErr w:type="spellStart"/>
      <w:r>
        <w:rPr>
          <w:rFonts w:ascii="AucoinLight" w:hAnsi="AucoinLight" w:cs="AucoinLight"/>
          <w:b/>
          <w:bCs/>
          <w:sz w:val="20"/>
          <w:szCs w:val="20"/>
        </w:rPr>
        <w:t>Februarty</w:t>
      </w:r>
      <w:proofErr w:type="spellEnd"/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57B0C">
        <w:rPr>
          <w:rFonts w:ascii="AucoinLight" w:hAnsi="AucoinLight" w:cs="AucoinLight"/>
          <w:b/>
          <w:bCs/>
          <w:sz w:val="20"/>
          <w:szCs w:val="20"/>
        </w:rPr>
        <w:t>1</w:t>
      </w:r>
      <w:r w:rsidR="009F340E">
        <w:rPr>
          <w:rFonts w:ascii="AucoinLight" w:hAnsi="AucoinLight" w:cs="AucoinLight"/>
          <w:b/>
          <w:bCs/>
          <w:sz w:val="20"/>
          <w:szCs w:val="20"/>
        </w:rPr>
        <w:t>5</w:t>
      </w:r>
      <w:r w:rsidR="00257B0C">
        <w:rPr>
          <w:rFonts w:ascii="AucoinLight" w:hAnsi="AucoinLight" w:cs="AucoinLight"/>
          <w:b/>
          <w:bCs/>
          <w:sz w:val="20"/>
          <w:szCs w:val="20"/>
        </w:rPr>
        <w:t>, 2024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455F3869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A04CB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2CA20FB3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257B0C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196DA41" w:rsidR="000D0738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  <w:r w:rsidR="003C5ED5">
        <w:rPr>
          <w:rFonts w:ascii="AucoinLight" w:hAnsi="AucoinLight" w:cs="AucoinLight"/>
          <w:bCs/>
          <w:sz w:val="20"/>
          <w:szCs w:val="20"/>
        </w:rPr>
        <w:t>/Tony West</w:t>
      </w:r>
    </w:p>
    <w:p w14:paraId="3917EB5F" w14:textId="7B539C97" w:rsidR="00257B0C" w:rsidRPr="00971EA0" w:rsidRDefault="00257B0C" w:rsidP="00257B0C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Set date to remove greenery</w:t>
      </w:r>
    </w:p>
    <w:p w14:paraId="1A770D3A" w14:textId="77777777" w:rsidR="00144424" w:rsidRDefault="009A18E7" w:rsidP="0014442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35488DB" w14:textId="4A797691" w:rsidR="004A04CB" w:rsidRDefault="00144424" w:rsidP="004A04CB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-</w:t>
      </w:r>
      <w:r w:rsidR="006957AF">
        <w:rPr>
          <w:rFonts w:ascii="AucoinLight" w:hAnsi="AucoinLight" w:cs="AucoinLight"/>
          <w:bCs/>
          <w:sz w:val="20"/>
          <w:szCs w:val="20"/>
        </w:rPr>
        <w:t>New</w:t>
      </w:r>
      <w:r w:rsidR="00BA7440">
        <w:rPr>
          <w:rFonts w:ascii="AucoinLight" w:hAnsi="AucoinLight" w:cs="AucoinLight"/>
          <w:bCs/>
          <w:sz w:val="20"/>
          <w:szCs w:val="20"/>
        </w:rPr>
        <w:t xml:space="preserve"> Chester brochure/map</w:t>
      </w:r>
    </w:p>
    <w:p w14:paraId="027A8BCC" w14:textId="77777777" w:rsidR="00BA7440" w:rsidRPr="003C5ED5" w:rsidRDefault="00BA7440" w:rsidP="003C5ED5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04E743BD" w:rsidR="00094703" w:rsidRDefault="00257FC2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Fairground Place</w:t>
      </w:r>
      <w:r w:rsidR="007E5F33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7E5F33">
        <w:rPr>
          <w:rFonts w:ascii="AucoinLight" w:hAnsi="AucoinLight" w:cs="AucoinLight"/>
          <w:bCs/>
          <w:sz w:val="20"/>
          <w:szCs w:val="20"/>
        </w:rPr>
        <w:t>Cynthia Lawder</w:t>
      </w:r>
    </w:p>
    <w:p w14:paraId="143E8955" w14:textId="51AB5872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</w:t>
      </w:r>
      <w:r w:rsidR="004A04CB">
        <w:rPr>
          <w:rFonts w:ascii="AucoinLight" w:hAnsi="AucoinLight" w:cs="AucoinLight"/>
          <w:bCs/>
          <w:sz w:val="20"/>
          <w:szCs w:val="20"/>
        </w:rPr>
        <w:t xml:space="preserve">ing </w:t>
      </w:r>
    </w:p>
    <w:p w14:paraId="44A19105" w14:textId="70948157" w:rsidR="00971EA0" w:rsidRPr="003C1EBE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552C5211" w14:textId="640A2AE9" w:rsidR="003C1EBE" w:rsidRPr="004A04CB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Specialty postmark </w:t>
      </w:r>
    </w:p>
    <w:p w14:paraId="28C7D6BE" w14:textId="18072C3B" w:rsidR="004A04CB" w:rsidRPr="00257B0C" w:rsidRDefault="004A04CB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4A04CB">
        <w:rPr>
          <w:rFonts w:ascii="AucoinLight" w:hAnsi="AucoinLight" w:cs="AucoinLight"/>
          <w:bCs/>
          <w:sz w:val="20"/>
          <w:szCs w:val="20"/>
          <w:u w:val="single"/>
        </w:rPr>
        <w:t>Rana Eclipso Rising</w:t>
      </w:r>
      <w:r>
        <w:rPr>
          <w:rFonts w:ascii="AucoinLight" w:hAnsi="AucoinLight" w:cs="AucoinLight"/>
          <w:bCs/>
          <w:sz w:val="20"/>
          <w:szCs w:val="20"/>
        </w:rPr>
        <w:t xml:space="preserve"> children’s book</w:t>
      </w:r>
      <w:r w:rsidR="00AE6193">
        <w:rPr>
          <w:rFonts w:ascii="AucoinLight" w:hAnsi="AucoinLight" w:cs="AucoinLight"/>
          <w:bCs/>
          <w:sz w:val="20"/>
          <w:szCs w:val="20"/>
        </w:rPr>
        <w:t xml:space="preserve">@ </w:t>
      </w:r>
      <w:proofErr w:type="spellStart"/>
      <w:r w:rsidR="00AE6193">
        <w:rPr>
          <w:rFonts w:ascii="AucoinLight" w:hAnsi="AucoinLight" w:cs="AucoinLight"/>
          <w:bCs/>
          <w:sz w:val="20"/>
          <w:szCs w:val="20"/>
        </w:rPr>
        <w:t>Graphocity.com</w:t>
      </w:r>
      <w:r w:rsidR="00CC4814">
        <w:rPr>
          <w:rFonts w:ascii="AucoinLight" w:hAnsi="AucoinLight" w:cs="AucoinLight"/>
          <w:bCs/>
          <w:sz w:val="20"/>
          <w:szCs w:val="20"/>
        </w:rPr>
        <w:t>-book</w:t>
      </w:r>
      <w:proofErr w:type="spellEnd"/>
      <w:r w:rsidR="00CC4814">
        <w:rPr>
          <w:rFonts w:ascii="AucoinLight" w:hAnsi="AucoinLight" w:cs="AucoinLight"/>
          <w:bCs/>
          <w:sz w:val="20"/>
          <w:szCs w:val="20"/>
        </w:rPr>
        <w:t xml:space="preserve"> signing</w:t>
      </w:r>
    </w:p>
    <w:p w14:paraId="14BFC34C" w14:textId="1B0E6214" w:rsidR="00257B0C" w:rsidRPr="00257B0C" w:rsidRDefault="00257B0C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257B0C">
        <w:rPr>
          <w:rFonts w:ascii="AucoinLight" w:hAnsi="AucoinLight" w:cs="AucoinLight"/>
          <w:bCs/>
          <w:sz w:val="20"/>
          <w:szCs w:val="20"/>
        </w:rPr>
        <w:t>Stickers</w:t>
      </w:r>
    </w:p>
    <w:p w14:paraId="3E193044" w14:textId="51E5FAB4" w:rsidR="00257B0C" w:rsidRPr="00257B0C" w:rsidRDefault="00257B0C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257B0C">
        <w:rPr>
          <w:rFonts w:ascii="AucoinLight" w:hAnsi="AucoinLight" w:cs="AucoinLight"/>
          <w:bCs/>
          <w:sz w:val="20"/>
          <w:szCs w:val="20"/>
        </w:rPr>
        <w:t>Volunteers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1D61FF7F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  <w:r w:rsidR="003C1EBE">
        <w:rPr>
          <w:rFonts w:ascii="AucoinLight" w:hAnsi="AucoinLight" w:cs="AucoinLight"/>
          <w:bCs/>
          <w:sz w:val="20"/>
          <w:szCs w:val="20"/>
        </w:rPr>
        <w:t>/Cynthia Lawder</w:t>
      </w:r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2F9FCABC" w14:textId="6061AD35" w:rsidR="003C1EBE" w:rsidRPr="002550D4" w:rsidRDefault="002B65B2" w:rsidP="002550D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  <w:r w:rsidR="003C1EBE" w:rsidRPr="002550D4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4459A75" w14:textId="0BEEE911" w:rsidR="00257B0C" w:rsidRDefault="00257B0C" w:rsidP="00257B0C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Tour Jerry Costello Lock and Dam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Bob Lockhart</w:t>
      </w:r>
    </w:p>
    <w:p w14:paraId="49F4AED8" w14:textId="1C6B2694" w:rsidR="002550D4" w:rsidRPr="00BA776E" w:rsidRDefault="00E05EC2" w:rsidP="00BA776E">
      <w:pPr>
        <w:pStyle w:val="ListParagraph"/>
        <w:tabs>
          <w:tab w:val="left" w:pos="4770"/>
        </w:tabs>
        <w:autoSpaceDE w:val="0"/>
        <w:autoSpaceDN w:val="0"/>
        <w:adjustRightInd w:val="0"/>
        <w:ind w:left="144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Set date </w:t>
      </w:r>
      <w:r w:rsidR="0079791A" w:rsidRPr="00BA776E">
        <w:rPr>
          <w:rFonts w:ascii="AucoinLight" w:hAnsi="AucoinLight" w:cs="AucoinLight"/>
          <w:sz w:val="20"/>
          <w:szCs w:val="20"/>
        </w:rPr>
        <w:t xml:space="preserve"> </w:t>
      </w:r>
    </w:p>
    <w:p w14:paraId="32044CBC" w14:textId="166EC03D" w:rsidR="00257B0C" w:rsidRDefault="00257B0C" w:rsidP="002550D4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Christmas Decorations</w:t>
      </w:r>
    </w:p>
    <w:p w14:paraId="52AFE2FF" w14:textId="2AC5F8E6" w:rsidR="00257B0C" w:rsidRDefault="00257B0C" w:rsidP="00257B0C">
      <w:pPr>
        <w:pStyle w:val="ListParagraph"/>
        <w:numPr>
          <w:ilvl w:val="1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Snowflakes</w:t>
      </w:r>
      <w:r w:rsidR="00817352">
        <w:rPr>
          <w:rFonts w:ascii="AucoinLight" w:hAnsi="AucoinLight" w:cs="AucoinLight"/>
          <w:sz w:val="20"/>
          <w:szCs w:val="20"/>
        </w:rPr>
        <w:t xml:space="preserve"> ordered</w:t>
      </w:r>
    </w:p>
    <w:p w14:paraId="31BB5408" w14:textId="10DA3D1E" w:rsidR="00257B0C" w:rsidRDefault="00257B0C" w:rsidP="0001567D">
      <w:pPr>
        <w:pStyle w:val="ListParagraph"/>
        <w:numPr>
          <w:ilvl w:val="1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Star on water towe</w:t>
      </w:r>
      <w:r w:rsidR="00132FAE">
        <w:rPr>
          <w:rFonts w:ascii="AucoinLight" w:hAnsi="AucoinLight" w:cs="AucoinLight"/>
          <w:sz w:val="20"/>
          <w:szCs w:val="20"/>
        </w:rPr>
        <w:t>r</w:t>
      </w:r>
    </w:p>
    <w:p w14:paraId="50DC0EDE" w14:textId="77777777" w:rsidR="00132FAE" w:rsidRDefault="00132FAE" w:rsidP="00132FAE">
      <w:pPr>
        <w:pStyle w:val="ListParagraph"/>
        <w:tabs>
          <w:tab w:val="left" w:pos="4770"/>
        </w:tabs>
        <w:autoSpaceDE w:val="0"/>
        <w:autoSpaceDN w:val="0"/>
        <w:adjustRightInd w:val="0"/>
        <w:ind w:left="1440"/>
        <w:rPr>
          <w:rFonts w:ascii="AucoinLight" w:hAnsi="AucoinLight" w:cs="AucoinLight"/>
          <w:sz w:val="20"/>
          <w:szCs w:val="20"/>
        </w:rPr>
      </w:pPr>
    </w:p>
    <w:p w14:paraId="5E56BEF2" w14:textId="4CADC4EA" w:rsidR="00132FAE" w:rsidRPr="00132FAE" w:rsidRDefault="00132FAE" w:rsidP="00132FAE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New Business </w:t>
      </w:r>
    </w:p>
    <w:p w14:paraId="344C3A1E" w14:textId="360459EB" w:rsidR="00D14206" w:rsidRPr="003C5ED5" w:rsidRDefault="005C7B98" w:rsidP="003C5ED5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3C5ED5">
        <w:rPr>
          <w:rFonts w:ascii="AucoinLight" w:hAnsi="AucoinLight" w:cs="AucoinLight"/>
          <w:sz w:val="20"/>
          <w:szCs w:val="20"/>
        </w:rPr>
        <w:t>Any other</w:t>
      </w:r>
      <w:r w:rsidR="00257FC2">
        <w:rPr>
          <w:rFonts w:ascii="AucoinLight" w:hAnsi="AucoinLight" w:cs="AucoinLight"/>
          <w:sz w:val="20"/>
          <w:szCs w:val="20"/>
        </w:rPr>
        <w:t xml:space="preserve"> business that</w:t>
      </w:r>
      <w:r w:rsidRPr="003C5ED5">
        <w:rPr>
          <w:rFonts w:ascii="AucoinLight" w:hAnsi="AucoinLight" w:cs="AucoinLight"/>
          <w:sz w:val="20"/>
          <w:szCs w:val="20"/>
        </w:rPr>
        <w:t xml:space="preserve"> may come before the </w:t>
      </w:r>
      <w:r w:rsidR="00AE0D52" w:rsidRPr="003C5ED5">
        <w:rPr>
          <w:rFonts w:ascii="AucoinLight" w:hAnsi="AucoinLight" w:cs="AucoinLight"/>
          <w:sz w:val="20"/>
          <w:szCs w:val="20"/>
        </w:rPr>
        <w:t>C</w:t>
      </w:r>
      <w:r w:rsidRPr="003C5ED5">
        <w:rPr>
          <w:rFonts w:ascii="AucoinLight" w:hAnsi="AucoinLight" w:cs="AucoinLight"/>
          <w:sz w:val="20"/>
          <w:szCs w:val="20"/>
        </w:rPr>
        <w:t>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70734867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57743F">
        <w:rPr>
          <w:rFonts w:ascii="AucoinLight" w:hAnsi="AucoinLight" w:cs="AucoinLight"/>
          <w:b/>
          <w:bCs/>
          <w:sz w:val="20"/>
          <w:szCs w:val="20"/>
        </w:rPr>
        <w:t>March</w:t>
      </w:r>
      <w:r w:rsidR="001E3FF7">
        <w:rPr>
          <w:rFonts w:ascii="AucoinLight" w:hAnsi="AucoinLight" w:cs="AucoinLight"/>
          <w:b/>
          <w:bCs/>
          <w:sz w:val="20"/>
          <w:szCs w:val="20"/>
        </w:rPr>
        <w:t xml:space="preserve"> 21, </w:t>
      </w:r>
      <w:r w:rsidR="002550D4">
        <w:rPr>
          <w:rFonts w:ascii="AucoinLight" w:hAnsi="AucoinLight" w:cs="AucoinLight"/>
          <w:b/>
          <w:bCs/>
          <w:sz w:val="20"/>
          <w:szCs w:val="20"/>
        </w:rPr>
        <w:t xml:space="preserve"> 2024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2351DD2D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Hill,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Barry Harle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6ABDED0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38977EB5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</w:tr>
      <w:tr w:rsidR="00F07E42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Mary Ann Heberlie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57A5ED8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0D7B046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F07E42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Cynthia Lawder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2956F64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365C1B5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Buckham</w:t>
            </w:r>
          </w:p>
        </w:tc>
      </w:tr>
      <w:tr w:rsidR="00F07E42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Carla Draves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9DF30E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F07E42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633AF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C35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ucoin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B590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FBF"/>
    <w:multiLevelType w:val="hybridMultilevel"/>
    <w:tmpl w:val="182C935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7"/>
  </w:num>
  <w:num w:numId="4" w16cid:durableId="2008360224">
    <w:abstractNumId w:val="1"/>
  </w:num>
  <w:num w:numId="5" w16cid:durableId="1779331862">
    <w:abstractNumId w:val="28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9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30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  <w:num w:numId="31" w16cid:durableId="1017303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attachedTemplate r:id="rId1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1567D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32FAE"/>
    <w:rsid w:val="001411D7"/>
    <w:rsid w:val="001417F6"/>
    <w:rsid w:val="00144424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3FF7"/>
    <w:rsid w:val="001E5437"/>
    <w:rsid w:val="00202F82"/>
    <w:rsid w:val="0022340A"/>
    <w:rsid w:val="002368E6"/>
    <w:rsid w:val="00240CCC"/>
    <w:rsid w:val="002529C5"/>
    <w:rsid w:val="00254960"/>
    <w:rsid w:val="002550D4"/>
    <w:rsid w:val="00257B0C"/>
    <w:rsid w:val="00257FC2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5ED5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04CB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7743F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57AF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17352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824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340E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0F0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6193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A776E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2603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356B3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C4814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05EC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Chester%20Tourism%20Commission%20Agenda.dotx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2023-06-14T19:23:00Z</cp:lastPrinted>
  <dcterms:created xsi:type="dcterms:W3CDTF">2024-02-12T14:05:00Z</dcterms:created>
  <dcterms:modified xsi:type="dcterms:W3CDTF">2024-02-12T14:05:00Z</dcterms:modified>
</cp:coreProperties>
</file>