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88" w:rsidRPr="00FE1B88" w:rsidRDefault="00FE1B88" w:rsidP="00FE1B88">
      <w:pPr>
        <w:tabs>
          <w:tab w:val="left" w:pos="204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</w:rPr>
        <w:t>CHESTER, ILLINOIS</w:t>
      </w:r>
    </w:p>
    <w:p w:rsidR="00FE1B88" w:rsidRPr="00FE1B88" w:rsidRDefault="00030D71" w:rsidP="002511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January</w:t>
      </w:r>
      <w:r w:rsidR="004F5E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47B9E"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FE1B88" w:rsidRPr="00FE1B88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FE1B88" w:rsidRPr="00FE1B88" w:rsidRDefault="00FE1B88" w:rsidP="00FE1B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8779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CALL TO ORDER</w:t>
      </w:r>
      <w:r w:rsidRPr="00FE1B8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E1B88" w:rsidRPr="00FE1B88" w:rsidRDefault="00FE1B88" w:rsidP="00FE1B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 xml:space="preserve">The City Council of Chester, Illinois, met in regular session on </w:t>
      </w:r>
      <w:r w:rsidR="00030D71">
        <w:rPr>
          <w:rFonts w:ascii="Times New Roman" w:eastAsia="Times New Roman" w:hAnsi="Times New Roman"/>
          <w:b/>
          <w:sz w:val="24"/>
          <w:szCs w:val="24"/>
        </w:rPr>
        <w:t>Tues</w:t>
      </w:r>
      <w:r w:rsidRPr="00FE1B88">
        <w:rPr>
          <w:rFonts w:ascii="Times New Roman" w:eastAsia="Times New Roman" w:hAnsi="Times New Roman"/>
          <w:b/>
          <w:sz w:val="24"/>
          <w:szCs w:val="24"/>
        </w:rPr>
        <w:t xml:space="preserve">day, </w:t>
      </w:r>
      <w:r w:rsidR="00030D71">
        <w:rPr>
          <w:rFonts w:ascii="Times New Roman" w:eastAsia="Times New Roman" w:hAnsi="Times New Roman"/>
          <w:b/>
          <w:sz w:val="24"/>
          <w:szCs w:val="24"/>
        </w:rPr>
        <w:t>January</w:t>
      </w:r>
      <w:r w:rsidRPr="00FE1B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47B9E">
        <w:rPr>
          <w:rFonts w:ascii="Times New Roman" w:eastAsia="Times New Roman" w:hAnsi="Times New Roman"/>
          <w:b/>
          <w:sz w:val="24"/>
          <w:szCs w:val="24"/>
        </w:rPr>
        <w:t>1</w:t>
      </w:r>
      <w:r w:rsidR="00030D71">
        <w:rPr>
          <w:rFonts w:ascii="Times New Roman" w:eastAsia="Times New Roman" w:hAnsi="Times New Roman"/>
          <w:b/>
          <w:sz w:val="24"/>
          <w:szCs w:val="24"/>
        </w:rPr>
        <w:t>6</w:t>
      </w:r>
      <w:r w:rsidRPr="00FE1B88">
        <w:rPr>
          <w:rFonts w:ascii="Times New Roman" w:eastAsia="Times New Roman" w:hAnsi="Times New Roman"/>
          <w:b/>
          <w:sz w:val="24"/>
          <w:szCs w:val="24"/>
        </w:rPr>
        <w:t>, 202</w:t>
      </w:r>
      <w:r w:rsidR="00030D71">
        <w:rPr>
          <w:rFonts w:ascii="Times New Roman" w:eastAsia="Times New Roman" w:hAnsi="Times New Roman"/>
          <w:b/>
          <w:sz w:val="24"/>
          <w:szCs w:val="24"/>
        </w:rPr>
        <w:t>4</w:t>
      </w:r>
      <w:r w:rsidRPr="00FE1B8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FE1B88">
        <w:rPr>
          <w:rFonts w:ascii="Times New Roman" w:eastAsia="Times New Roman" w:hAnsi="Times New Roman"/>
          <w:sz w:val="24"/>
          <w:szCs w:val="24"/>
        </w:rPr>
        <w:t>in the Municipal Building, 1330 Swanwick Street.  Mayor Page called the meeting to order at 6:00 p.m.</w:t>
      </w: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ROLL CALL</w:t>
      </w:r>
    </w:p>
    <w:p w:rsidR="00FE1B88" w:rsidRPr="00FE1B88" w:rsidRDefault="00FE1B88" w:rsidP="00FE1B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1B88" w:rsidRPr="00FE1B88" w:rsidRDefault="00FE1B88" w:rsidP="00FE1B88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>Present:</w:t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="00E920F9" w:rsidRPr="00FE1B88">
        <w:rPr>
          <w:rFonts w:ascii="Times New Roman" w:eastAsia="Times New Roman" w:hAnsi="Times New Roman"/>
          <w:sz w:val="24"/>
          <w:szCs w:val="24"/>
        </w:rPr>
        <w:t xml:space="preserve">Alderman </w:t>
      </w:r>
      <w:r w:rsidR="00030D71">
        <w:rPr>
          <w:rFonts w:ascii="Times New Roman" w:eastAsia="Times New Roman" w:hAnsi="Times New Roman"/>
          <w:sz w:val="24"/>
          <w:szCs w:val="24"/>
        </w:rPr>
        <w:t>Alex Moore</w:t>
      </w:r>
      <w:r w:rsidRPr="00FE1B88">
        <w:rPr>
          <w:rFonts w:ascii="Times New Roman" w:eastAsia="Times New Roman" w:hAnsi="Times New Roman"/>
          <w:sz w:val="24"/>
          <w:szCs w:val="24"/>
        </w:rPr>
        <w:tab/>
        <w:t xml:space="preserve">Alderman </w:t>
      </w:r>
      <w:r w:rsidR="00030D71">
        <w:rPr>
          <w:rFonts w:ascii="Times New Roman" w:eastAsia="Times New Roman" w:hAnsi="Times New Roman"/>
          <w:sz w:val="24"/>
          <w:szCs w:val="24"/>
        </w:rPr>
        <w:t>James Maes</w:t>
      </w:r>
    </w:p>
    <w:p w:rsidR="00FE1B88" w:rsidRPr="00FE1B88" w:rsidRDefault="00FE1B88" w:rsidP="00FE1B88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ab/>
        <w:t>Alderman Bob Buckham</w:t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="00D17D0C">
        <w:rPr>
          <w:rFonts w:ascii="Times New Roman" w:eastAsia="Times New Roman" w:hAnsi="Times New Roman"/>
          <w:sz w:val="24"/>
          <w:szCs w:val="24"/>
        </w:rPr>
        <w:t>Alderman Bryce Hill</w:t>
      </w:r>
    </w:p>
    <w:p w:rsidR="00FE1B88" w:rsidRDefault="00FE1B88" w:rsidP="00FE1B88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ab/>
        <w:t>Alderman Randy Dudenbostel</w:t>
      </w:r>
      <w:r w:rsidRPr="00FE1B88">
        <w:rPr>
          <w:rFonts w:ascii="Times New Roman" w:eastAsia="Times New Roman" w:hAnsi="Times New Roman"/>
          <w:sz w:val="24"/>
          <w:szCs w:val="24"/>
        </w:rPr>
        <w:tab/>
        <w:t>Alderman Robert Platt</w:t>
      </w:r>
    </w:p>
    <w:p w:rsidR="00A27981" w:rsidRPr="00FE1B88" w:rsidRDefault="00A27981" w:rsidP="00FE1B88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Alderman </w:t>
      </w:r>
      <w:r w:rsidR="00CE60B7">
        <w:rPr>
          <w:rFonts w:ascii="Times New Roman" w:eastAsia="Times New Roman" w:hAnsi="Times New Roman"/>
          <w:sz w:val="24"/>
          <w:szCs w:val="24"/>
        </w:rPr>
        <w:t>Don Berry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9F7E5F" w:rsidRPr="00FE1B88" w:rsidRDefault="00FE1B88" w:rsidP="00D17D0C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="009F7E5F">
        <w:rPr>
          <w:rFonts w:ascii="Times New Roman" w:eastAsia="Times New Roman" w:hAnsi="Times New Roman"/>
          <w:sz w:val="24"/>
          <w:szCs w:val="24"/>
        </w:rPr>
        <w:tab/>
      </w:r>
    </w:p>
    <w:p w:rsidR="00FE1B88" w:rsidRPr="00FE1B88" w:rsidRDefault="00FE1B88" w:rsidP="00FE1B88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>Absent:</w:t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="00D17D0C" w:rsidRPr="00FE1B88">
        <w:rPr>
          <w:rFonts w:ascii="Times New Roman" w:eastAsia="Times New Roman" w:hAnsi="Times New Roman"/>
          <w:sz w:val="24"/>
          <w:szCs w:val="24"/>
        </w:rPr>
        <w:t xml:space="preserve">Alderman </w:t>
      </w:r>
      <w:r w:rsidR="00030D71">
        <w:rPr>
          <w:rFonts w:ascii="Times New Roman" w:eastAsia="Times New Roman" w:hAnsi="Times New Roman"/>
          <w:sz w:val="24"/>
          <w:szCs w:val="24"/>
        </w:rPr>
        <w:t>Danny Valleroy</w:t>
      </w:r>
    </w:p>
    <w:p w:rsidR="00FE1B88" w:rsidRPr="00FE1B88" w:rsidRDefault="00FE1B88" w:rsidP="00FE1B88">
      <w:pPr>
        <w:tabs>
          <w:tab w:val="left" w:pos="1800"/>
          <w:tab w:val="left" w:pos="54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8779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PLEDGE OF ALLEGIANCE</w:t>
      </w:r>
    </w:p>
    <w:p w:rsidR="00FE1B88" w:rsidRPr="00FE1B88" w:rsidRDefault="00FE1B88" w:rsidP="00FE1B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1B88" w:rsidRPr="00FE1B8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READING OF MINUTES OF PREVIOUS MEETING</w:t>
      </w:r>
    </w:p>
    <w:p w:rsidR="00FE1B88" w:rsidRPr="00FE1B88" w:rsidRDefault="00FE1B88" w:rsidP="00FE1B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 xml:space="preserve">Alderman </w:t>
      </w:r>
      <w:r w:rsidR="00AB2FC0"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moved to dispense with the reading of the minutes of the previous meeting and to approve them as prepared by the city clerk.</w:t>
      </w:r>
      <w:r w:rsidR="00BC6802">
        <w:rPr>
          <w:rFonts w:ascii="Times New Roman" w:eastAsia="Times New Roman" w:hAnsi="Times New Roman"/>
          <w:sz w:val="24"/>
          <w:szCs w:val="24"/>
        </w:rPr>
        <w:t xml:space="preserve">  </w:t>
      </w:r>
      <w:r w:rsidR="006054B0">
        <w:rPr>
          <w:rFonts w:ascii="Times New Roman" w:eastAsia="Times New Roman" w:hAnsi="Times New Roman"/>
          <w:sz w:val="24"/>
          <w:szCs w:val="24"/>
        </w:rPr>
        <w:t xml:space="preserve">Alderman </w:t>
      </w:r>
      <w:r w:rsidR="00CE60B7">
        <w:rPr>
          <w:rFonts w:ascii="Times New Roman" w:eastAsia="Times New Roman" w:hAnsi="Times New Roman"/>
          <w:sz w:val="24"/>
          <w:szCs w:val="24"/>
        </w:rPr>
        <w:t>Buckham</w:t>
      </w:r>
      <w:r w:rsidR="006054B0">
        <w:rPr>
          <w:rFonts w:ascii="Times New Roman" w:eastAsia="Times New Roman" w:hAnsi="Times New Roman"/>
          <w:sz w:val="24"/>
          <w:szCs w:val="24"/>
        </w:rPr>
        <w:t xml:space="preserve"> seconded the motion</w:t>
      </w:r>
      <w:r w:rsidR="007C0C23">
        <w:rPr>
          <w:rFonts w:ascii="Times New Roman" w:eastAsia="Times New Roman" w:hAnsi="Times New Roman"/>
          <w:sz w:val="24"/>
          <w:szCs w:val="24"/>
        </w:rPr>
        <w:t>.</w:t>
      </w:r>
      <w:r w:rsidR="007C0C23" w:rsidRPr="00FE1B8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E1B88">
        <w:rPr>
          <w:rFonts w:ascii="Times New Roman" w:eastAsia="Times New Roman" w:hAnsi="Times New Roman"/>
          <w:sz w:val="24"/>
          <w:szCs w:val="24"/>
        </w:rPr>
        <w:t>UPON ROLL CALL:  Ayes:  Aldermen Buckham,</w:t>
      </w:r>
      <w:r w:rsidR="006054B0">
        <w:rPr>
          <w:rFonts w:ascii="Times New Roman" w:eastAsia="Times New Roman" w:hAnsi="Times New Roman"/>
          <w:sz w:val="24"/>
          <w:szCs w:val="24"/>
        </w:rPr>
        <w:t xml:space="preserve"> Hill, </w:t>
      </w:r>
      <w:r w:rsidR="003269C3">
        <w:rPr>
          <w:rFonts w:ascii="Times New Roman" w:eastAsia="Times New Roman" w:hAnsi="Times New Roman"/>
          <w:sz w:val="24"/>
          <w:szCs w:val="24"/>
        </w:rPr>
        <w:t>Maes</w:t>
      </w:r>
      <w:r w:rsidR="006054B0">
        <w:rPr>
          <w:rFonts w:ascii="Times New Roman" w:eastAsia="Times New Roman" w:hAnsi="Times New Roman"/>
          <w:sz w:val="24"/>
          <w:szCs w:val="24"/>
        </w:rPr>
        <w:t>,</w:t>
      </w:r>
      <w:r w:rsidR="00A52E74">
        <w:rPr>
          <w:rFonts w:ascii="Times New Roman" w:eastAsia="Times New Roman" w:hAnsi="Times New Roman"/>
          <w:sz w:val="24"/>
          <w:szCs w:val="24"/>
        </w:rPr>
        <w:t xml:space="preserve"> </w:t>
      </w:r>
      <w:r w:rsidR="00CE60B7">
        <w:rPr>
          <w:rFonts w:ascii="Times New Roman" w:eastAsia="Times New Roman" w:hAnsi="Times New Roman"/>
          <w:sz w:val="24"/>
          <w:szCs w:val="24"/>
        </w:rPr>
        <w:t>Berry</w:t>
      </w:r>
      <w:r w:rsidR="00A52E74">
        <w:rPr>
          <w:rFonts w:ascii="Times New Roman" w:eastAsia="Times New Roman" w:hAnsi="Times New Roman"/>
          <w:sz w:val="24"/>
          <w:szCs w:val="24"/>
        </w:rPr>
        <w:t>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 w:rsidR="00AB5437">
        <w:rPr>
          <w:rFonts w:ascii="Times New Roman" w:eastAsia="Times New Roman" w:hAnsi="Times New Roman"/>
          <w:sz w:val="24"/>
          <w:szCs w:val="24"/>
        </w:rPr>
        <w:t xml:space="preserve"> </w:t>
      </w:r>
      <w:r w:rsidR="003269C3">
        <w:rPr>
          <w:rFonts w:ascii="Times New Roman" w:eastAsia="Times New Roman" w:hAnsi="Times New Roman"/>
          <w:sz w:val="24"/>
          <w:szCs w:val="24"/>
        </w:rPr>
        <w:t>Moore</w:t>
      </w:r>
      <w:r w:rsidR="00AB5437">
        <w:rPr>
          <w:rFonts w:ascii="Times New Roman" w:eastAsia="Times New Roman" w:hAnsi="Times New Roman"/>
          <w:sz w:val="24"/>
          <w:szCs w:val="24"/>
        </w:rPr>
        <w:t>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Dudenbostel.  Nays:  </w:t>
      </w:r>
      <w:r w:rsidR="006054B0">
        <w:rPr>
          <w:rFonts w:ascii="Times New Roman" w:eastAsia="Times New Roman" w:hAnsi="Times New Roman"/>
          <w:sz w:val="24"/>
          <w:szCs w:val="24"/>
        </w:rPr>
        <w:t>None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.  Absent:  </w:t>
      </w:r>
      <w:r w:rsidR="00D27C7C">
        <w:rPr>
          <w:rFonts w:ascii="Times New Roman" w:eastAsia="Times New Roman" w:hAnsi="Times New Roman"/>
          <w:sz w:val="24"/>
          <w:szCs w:val="24"/>
        </w:rPr>
        <w:t>Alderm</w:t>
      </w:r>
      <w:r w:rsidR="00A52E74">
        <w:rPr>
          <w:rFonts w:ascii="Times New Roman" w:eastAsia="Times New Roman" w:hAnsi="Times New Roman"/>
          <w:sz w:val="24"/>
          <w:szCs w:val="24"/>
        </w:rPr>
        <w:t>a</w:t>
      </w:r>
      <w:r w:rsidR="00D27C7C">
        <w:rPr>
          <w:rFonts w:ascii="Times New Roman" w:eastAsia="Times New Roman" w:hAnsi="Times New Roman"/>
          <w:sz w:val="24"/>
          <w:szCs w:val="24"/>
        </w:rPr>
        <w:t>n</w:t>
      </w:r>
      <w:r w:rsidR="002A55FB">
        <w:rPr>
          <w:rFonts w:ascii="Times New Roman" w:eastAsia="Times New Roman" w:hAnsi="Times New Roman"/>
          <w:sz w:val="24"/>
          <w:szCs w:val="24"/>
        </w:rPr>
        <w:t xml:space="preserve"> </w:t>
      </w:r>
      <w:r w:rsidR="003269C3">
        <w:rPr>
          <w:rFonts w:ascii="Times New Roman" w:eastAsia="Times New Roman" w:hAnsi="Times New Roman"/>
          <w:sz w:val="24"/>
          <w:szCs w:val="24"/>
        </w:rPr>
        <w:t>Valleroy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.  Motion carried. </w:t>
      </w:r>
    </w:p>
    <w:p w:rsidR="00FE1B88" w:rsidRPr="00FE1B88" w:rsidRDefault="00FE1B88" w:rsidP="00FE1B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B8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CORRESPONDENCE</w:t>
      </w:r>
    </w:p>
    <w:p w:rsidR="00F372BC" w:rsidRPr="00FE1B88" w:rsidRDefault="00F372BC" w:rsidP="00F372BC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63239" w:rsidRDefault="007D7600" w:rsidP="006505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Letter of Resignation from Wendy Atchison from the Park &amp; Recreation Board</w:t>
      </w:r>
    </w:p>
    <w:p w:rsidR="00E20876" w:rsidRDefault="007D7600" w:rsidP="00B24F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Letter of Resignation from Sara Dillman from the Park &amp; Recreation Board</w:t>
      </w:r>
    </w:p>
    <w:p w:rsidR="00AB72F7" w:rsidRDefault="007D7600" w:rsidP="00B24F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Invitation to the Chester Fire Department Christmas Party</w:t>
      </w:r>
    </w:p>
    <w:p w:rsidR="00A23D80" w:rsidRDefault="007D7600" w:rsidP="00B24F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Tax Revenue Report for December, 2023 provided by City Clerk Berner</w:t>
      </w:r>
    </w:p>
    <w:p w:rsidR="00FE1B88" w:rsidRPr="00FE1B88" w:rsidRDefault="00FE1B88" w:rsidP="00FE1B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B8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REPORTS</w:t>
      </w:r>
    </w:p>
    <w:p w:rsidR="00A23D80" w:rsidRDefault="00A23D80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23D80" w:rsidRDefault="00A23D80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Mayor:</w:t>
      </w:r>
    </w:p>
    <w:p w:rsidR="00A23D80" w:rsidRDefault="00A23D80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A23D80" w:rsidRDefault="00A23D80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Mayor Page provided a brief update on the Chester Bridge</w:t>
      </w:r>
      <w:r w:rsidR="009A0B2B">
        <w:rPr>
          <w:rFonts w:ascii="Times New Roman" w:eastAsia="Times New Roman" w:hAnsi="Times New Roman"/>
          <w:bCs/>
          <w:sz w:val="24"/>
          <w:szCs w:val="24"/>
        </w:rPr>
        <w:t xml:space="preserve"> Replacement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Project. </w:t>
      </w:r>
    </w:p>
    <w:p w:rsidR="00A23D80" w:rsidRDefault="00A23D80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A23D80" w:rsidRDefault="00A23D80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City Treasurer:</w:t>
      </w:r>
    </w:p>
    <w:p w:rsidR="00A23D80" w:rsidRDefault="00A23D80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A23D80" w:rsidRDefault="00A23D80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City Treasurer Dan Colvis advised t</w:t>
      </w:r>
      <w:r w:rsidR="003E73EB">
        <w:rPr>
          <w:rFonts w:ascii="Times New Roman" w:eastAsia="Times New Roman" w:hAnsi="Times New Roman"/>
          <w:bCs/>
          <w:sz w:val="24"/>
          <w:szCs w:val="24"/>
        </w:rPr>
        <w:t>wo</w:t>
      </w:r>
      <w:r w:rsidR="004566F0">
        <w:rPr>
          <w:rFonts w:ascii="Times New Roman" w:eastAsia="Times New Roman" w:hAnsi="Times New Roman"/>
          <w:bCs/>
          <w:sz w:val="24"/>
          <w:szCs w:val="24"/>
        </w:rPr>
        <w:t xml:space="preserve"> Natural Gas Fund</w:t>
      </w:r>
      <w:r w:rsidR="003E73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D29C2">
        <w:rPr>
          <w:rFonts w:ascii="Times New Roman" w:eastAsia="Times New Roman" w:hAnsi="Times New Roman"/>
          <w:bCs/>
          <w:sz w:val="24"/>
          <w:szCs w:val="24"/>
        </w:rPr>
        <w:t>B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rokered CDs were </w:t>
      </w:r>
      <w:r w:rsidR="003E73EB">
        <w:rPr>
          <w:rFonts w:ascii="Times New Roman" w:eastAsia="Times New Roman" w:hAnsi="Times New Roman"/>
          <w:bCs/>
          <w:sz w:val="24"/>
          <w:szCs w:val="24"/>
        </w:rPr>
        <w:t>renew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ed </w:t>
      </w:r>
      <w:r w:rsidR="003E73EB">
        <w:rPr>
          <w:rFonts w:ascii="Times New Roman" w:eastAsia="Times New Roman" w:hAnsi="Times New Roman"/>
          <w:bCs/>
          <w:sz w:val="24"/>
          <w:szCs w:val="24"/>
        </w:rPr>
        <w:t>by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LPL Financial</w:t>
      </w:r>
      <w:r w:rsidR="003E73EB">
        <w:rPr>
          <w:rFonts w:ascii="Times New Roman" w:eastAsia="Times New Roman" w:hAnsi="Times New Roman"/>
          <w:bCs/>
          <w:sz w:val="24"/>
          <w:szCs w:val="24"/>
        </w:rPr>
        <w:t xml:space="preserve"> with new</w:t>
      </w:r>
      <w:r w:rsidR="00395906">
        <w:rPr>
          <w:rFonts w:ascii="Times New Roman" w:eastAsia="Times New Roman" w:hAnsi="Times New Roman"/>
          <w:bCs/>
          <w:sz w:val="24"/>
          <w:szCs w:val="24"/>
        </w:rPr>
        <w:t xml:space="preserve"> interest rates </w:t>
      </w:r>
      <w:r w:rsidR="003E73EB">
        <w:rPr>
          <w:rFonts w:ascii="Times New Roman" w:eastAsia="Times New Roman" w:hAnsi="Times New Roman"/>
          <w:bCs/>
          <w:sz w:val="24"/>
          <w:szCs w:val="24"/>
        </w:rPr>
        <w:t>of</w:t>
      </w:r>
      <w:r w:rsidR="00395906">
        <w:rPr>
          <w:rFonts w:ascii="Times New Roman" w:eastAsia="Times New Roman" w:hAnsi="Times New Roman"/>
          <w:bCs/>
          <w:sz w:val="24"/>
          <w:szCs w:val="24"/>
        </w:rPr>
        <w:t xml:space="preserve"> 4.</w:t>
      </w:r>
      <w:r w:rsidR="003E73EB">
        <w:rPr>
          <w:rFonts w:ascii="Times New Roman" w:eastAsia="Times New Roman" w:hAnsi="Times New Roman"/>
          <w:bCs/>
          <w:sz w:val="24"/>
          <w:szCs w:val="24"/>
        </w:rPr>
        <w:t>6%</w:t>
      </w:r>
      <w:r w:rsidR="00395906">
        <w:rPr>
          <w:rFonts w:ascii="Times New Roman" w:eastAsia="Times New Roman" w:hAnsi="Times New Roman"/>
          <w:bCs/>
          <w:sz w:val="24"/>
          <w:szCs w:val="24"/>
        </w:rPr>
        <w:t xml:space="preserve">.  </w:t>
      </w:r>
    </w:p>
    <w:p w:rsidR="00AF70C9" w:rsidRDefault="00AF70C9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AF70C9" w:rsidRDefault="00AF70C9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City Clerk:</w:t>
      </w:r>
    </w:p>
    <w:p w:rsidR="00AF70C9" w:rsidRDefault="00AF70C9" w:rsidP="00A23D80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AF70C9" w:rsidRPr="00DF1D33" w:rsidRDefault="00DF1D33" w:rsidP="00DF1D33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city clerk presented an application for a raffle licenses for </w:t>
      </w:r>
      <w:r w:rsidR="007B2B63">
        <w:rPr>
          <w:rFonts w:ascii="Times New Roman" w:hAnsi="Times New Roman"/>
          <w:sz w:val="24"/>
          <w:szCs w:val="24"/>
        </w:rPr>
        <w:t>the Chester Boat Club, Chester Community Golf Club</w:t>
      </w:r>
      <w:r>
        <w:rPr>
          <w:rFonts w:ascii="Times New Roman" w:hAnsi="Times New Roman"/>
          <w:sz w:val="24"/>
          <w:szCs w:val="24"/>
        </w:rPr>
        <w:t xml:space="preserve"> and Fraternal Order of Eagles.  Alderman </w:t>
      </w:r>
      <w:r w:rsidR="007B2B63">
        <w:rPr>
          <w:rFonts w:ascii="Times New Roman" w:hAnsi="Times New Roman"/>
          <w:sz w:val="24"/>
          <w:szCs w:val="24"/>
        </w:rPr>
        <w:t>Dudenbostel</w:t>
      </w:r>
      <w:r>
        <w:rPr>
          <w:rFonts w:ascii="Times New Roman" w:hAnsi="Times New Roman"/>
          <w:sz w:val="24"/>
          <w:szCs w:val="24"/>
        </w:rPr>
        <w:t xml:space="preserve"> moved to issue the raffle licenses and waive the fidelity bond required of the raffle managers.  Alderman </w:t>
      </w:r>
      <w:r w:rsidR="007B2B63">
        <w:rPr>
          <w:rFonts w:ascii="Times New Roman" w:hAnsi="Times New Roman"/>
          <w:sz w:val="24"/>
          <w:szCs w:val="24"/>
        </w:rPr>
        <w:t>Hil</w:t>
      </w:r>
      <w:r>
        <w:rPr>
          <w:rFonts w:ascii="Times New Roman" w:hAnsi="Times New Roman"/>
          <w:sz w:val="24"/>
          <w:szCs w:val="24"/>
        </w:rPr>
        <w:t xml:space="preserve">l seconded the motion.  </w:t>
      </w:r>
      <w:r w:rsidRPr="00473DEE">
        <w:rPr>
          <w:rFonts w:ascii="Times New Roman" w:eastAsia="Times New Roman" w:hAnsi="Times New Roman"/>
          <w:sz w:val="24"/>
          <w:szCs w:val="24"/>
        </w:rPr>
        <w:t>UPON ROLL CALL:  Ayes:  Aldermen</w:t>
      </w:r>
      <w:r>
        <w:rPr>
          <w:rFonts w:ascii="Times New Roman" w:eastAsia="Times New Roman" w:hAnsi="Times New Roman"/>
          <w:sz w:val="24"/>
          <w:szCs w:val="24"/>
        </w:rPr>
        <w:t xml:space="preserve"> Dudenbostel, </w:t>
      </w:r>
      <w:r w:rsidR="00042A82">
        <w:rPr>
          <w:rFonts w:ascii="Times New Roman" w:eastAsia="Times New Roman" w:hAnsi="Times New Roman"/>
          <w:sz w:val="24"/>
          <w:szCs w:val="24"/>
        </w:rPr>
        <w:t>Maes</w:t>
      </w:r>
      <w:r>
        <w:rPr>
          <w:rFonts w:ascii="Times New Roman" w:eastAsia="Times New Roman" w:hAnsi="Times New Roman"/>
          <w:sz w:val="24"/>
          <w:szCs w:val="24"/>
        </w:rPr>
        <w:t>, Platt</w:t>
      </w:r>
      <w:r w:rsidRPr="00473DE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Buckham,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Berry</w:t>
      </w:r>
      <w:r w:rsidRPr="00473DE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Hill, </w:t>
      </w:r>
      <w:r w:rsidR="00042A82">
        <w:rPr>
          <w:rFonts w:ascii="Times New Roman" w:eastAsia="Times New Roman" w:hAnsi="Times New Roman"/>
          <w:sz w:val="24"/>
          <w:szCs w:val="24"/>
        </w:rPr>
        <w:t>Moore</w:t>
      </w:r>
      <w:r w:rsidRPr="00473DEE">
        <w:rPr>
          <w:rFonts w:ascii="Times New Roman" w:eastAsia="Times New Roman" w:hAnsi="Times New Roman"/>
          <w:sz w:val="24"/>
          <w:szCs w:val="24"/>
        </w:rPr>
        <w:t xml:space="preserve">.  Nays:  None. </w:t>
      </w:r>
      <w:r>
        <w:rPr>
          <w:rFonts w:ascii="Times New Roman" w:eastAsia="Times New Roman" w:hAnsi="Times New Roman"/>
          <w:sz w:val="24"/>
          <w:szCs w:val="24"/>
        </w:rPr>
        <w:t xml:space="preserve"> Absent:  Alderman </w:t>
      </w:r>
      <w:r w:rsidR="00042A82">
        <w:rPr>
          <w:rFonts w:ascii="Times New Roman" w:eastAsia="Times New Roman" w:hAnsi="Times New Roman"/>
          <w:sz w:val="24"/>
          <w:szCs w:val="24"/>
        </w:rPr>
        <w:t>Valleroy</w:t>
      </w:r>
      <w:r w:rsidRPr="00473DEE">
        <w:rPr>
          <w:rFonts w:ascii="Times New Roman" w:eastAsia="Times New Roman" w:hAnsi="Times New Roman"/>
          <w:sz w:val="24"/>
          <w:szCs w:val="24"/>
        </w:rPr>
        <w:t>.  Motion carried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55CA0" w:rsidRDefault="00355CA0" w:rsidP="00165107">
      <w:pPr>
        <w:pStyle w:val="NoSpacing"/>
      </w:pPr>
    </w:p>
    <w:p w:rsidR="00FE1B88" w:rsidRPr="00FE1B8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COMMITTEE REPORTS</w:t>
      </w: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sz w:val="24"/>
          <w:szCs w:val="24"/>
          <w:u w:val="single"/>
        </w:rPr>
        <w:t>Cemetery &amp; Finance Committee (Chairman Platt):</w:t>
      </w: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>The Cemetery and Finance Committee met this evening at 5:30 p.m. to review city bills, and found them to be in order for payment.  Chairman Platt moved to approve payment of bills, subject to audit</w:t>
      </w:r>
      <w:r w:rsidR="009814EE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Alderman </w:t>
      </w:r>
      <w:r w:rsidR="00056CC2">
        <w:rPr>
          <w:rFonts w:ascii="Times New Roman" w:eastAsia="Times New Roman" w:hAnsi="Times New Roman"/>
          <w:sz w:val="24"/>
          <w:szCs w:val="24"/>
        </w:rPr>
        <w:t>Dudenbostel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seconded the motion.  </w:t>
      </w:r>
      <w:bookmarkStart w:id="0" w:name="_Hlk98843677"/>
      <w:r w:rsidRPr="00FE1B88">
        <w:rPr>
          <w:rFonts w:ascii="Times New Roman" w:eastAsia="Times New Roman" w:hAnsi="Times New Roman"/>
          <w:sz w:val="24"/>
          <w:szCs w:val="24"/>
        </w:rPr>
        <w:t xml:space="preserve">UPON ROLL CALL:  Ayes:  Aldermen </w:t>
      </w:r>
      <w:r w:rsidR="00982C5A"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>,</w:t>
      </w:r>
      <w:r w:rsidR="001C2AB9">
        <w:rPr>
          <w:rFonts w:ascii="Times New Roman" w:eastAsia="Times New Roman" w:hAnsi="Times New Roman"/>
          <w:sz w:val="24"/>
          <w:szCs w:val="24"/>
        </w:rPr>
        <w:t xml:space="preserve"> </w:t>
      </w:r>
      <w:r w:rsidR="00056CC2">
        <w:rPr>
          <w:rFonts w:ascii="Times New Roman" w:eastAsia="Times New Roman" w:hAnsi="Times New Roman"/>
          <w:sz w:val="24"/>
          <w:szCs w:val="24"/>
        </w:rPr>
        <w:t>Berry</w:t>
      </w:r>
      <w:r w:rsidR="001C2AB9">
        <w:rPr>
          <w:rFonts w:ascii="Times New Roman" w:eastAsia="Times New Roman" w:hAnsi="Times New Roman"/>
          <w:sz w:val="24"/>
          <w:szCs w:val="24"/>
        </w:rPr>
        <w:t>,</w:t>
      </w:r>
      <w:r w:rsidR="00B32B07">
        <w:rPr>
          <w:rFonts w:ascii="Times New Roman" w:eastAsia="Times New Roman" w:hAnsi="Times New Roman"/>
          <w:sz w:val="24"/>
          <w:szCs w:val="24"/>
        </w:rPr>
        <w:t xml:space="preserve"> Hill, </w:t>
      </w:r>
      <w:r w:rsidR="00982C5A">
        <w:rPr>
          <w:rFonts w:ascii="Times New Roman" w:eastAsia="Times New Roman" w:hAnsi="Times New Roman"/>
          <w:sz w:val="24"/>
          <w:szCs w:val="24"/>
        </w:rPr>
        <w:t>Moore</w:t>
      </w:r>
      <w:r w:rsidR="00853381">
        <w:rPr>
          <w:rFonts w:ascii="Times New Roman" w:eastAsia="Times New Roman" w:hAnsi="Times New Roman"/>
          <w:sz w:val="24"/>
          <w:szCs w:val="24"/>
        </w:rPr>
        <w:t>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Dudenbostel, Buckham, Platt.  Nays:  None.  Absent:  </w:t>
      </w:r>
      <w:r w:rsidR="00E82AC4">
        <w:rPr>
          <w:rFonts w:ascii="Times New Roman" w:eastAsia="Times New Roman" w:hAnsi="Times New Roman"/>
          <w:sz w:val="24"/>
          <w:szCs w:val="24"/>
        </w:rPr>
        <w:t>Alderm</w:t>
      </w:r>
      <w:r w:rsidR="001C2AB9">
        <w:rPr>
          <w:rFonts w:ascii="Times New Roman" w:eastAsia="Times New Roman" w:hAnsi="Times New Roman"/>
          <w:sz w:val="24"/>
          <w:szCs w:val="24"/>
        </w:rPr>
        <w:t>a</w:t>
      </w:r>
      <w:r w:rsidR="00E82AC4">
        <w:rPr>
          <w:rFonts w:ascii="Times New Roman" w:eastAsia="Times New Roman" w:hAnsi="Times New Roman"/>
          <w:sz w:val="24"/>
          <w:szCs w:val="24"/>
        </w:rPr>
        <w:t>n</w:t>
      </w:r>
      <w:r w:rsidR="00861116">
        <w:rPr>
          <w:rFonts w:ascii="Times New Roman" w:eastAsia="Times New Roman" w:hAnsi="Times New Roman"/>
          <w:sz w:val="24"/>
          <w:szCs w:val="24"/>
        </w:rPr>
        <w:t xml:space="preserve"> </w:t>
      </w:r>
      <w:r w:rsidR="00982C5A">
        <w:rPr>
          <w:rFonts w:ascii="Times New Roman" w:eastAsia="Times New Roman" w:hAnsi="Times New Roman"/>
          <w:sz w:val="24"/>
          <w:szCs w:val="24"/>
        </w:rPr>
        <w:t>Valleroy</w:t>
      </w:r>
      <w:r w:rsidRPr="00FE1B88">
        <w:rPr>
          <w:rFonts w:ascii="Times New Roman" w:eastAsia="Times New Roman" w:hAnsi="Times New Roman"/>
          <w:sz w:val="24"/>
          <w:szCs w:val="24"/>
        </w:rPr>
        <w:t>.  Motion carried.</w:t>
      </w:r>
    </w:p>
    <w:p w:rsidR="00813740" w:rsidRDefault="0041165C" w:rsidP="008137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Alderman Platt moved to approve Invoice #21597 payable to J. T. Blankinship Inc. for engineering for the Water System Hydraulic </w:t>
      </w:r>
      <w:r w:rsidR="00813740">
        <w:rPr>
          <w:rFonts w:ascii="Times New Roman" w:eastAsia="Times New Roman" w:hAnsi="Times New Roman"/>
          <w:sz w:val="24"/>
          <w:szCs w:val="24"/>
        </w:rPr>
        <w:t xml:space="preserve">Study for $6,000.00.  Alderman </w:t>
      </w:r>
      <w:r w:rsidR="00B77F72">
        <w:rPr>
          <w:rFonts w:ascii="Times New Roman" w:eastAsia="Times New Roman" w:hAnsi="Times New Roman"/>
          <w:sz w:val="24"/>
          <w:szCs w:val="24"/>
        </w:rPr>
        <w:t>Berry</w:t>
      </w:r>
      <w:r w:rsidR="00813740">
        <w:rPr>
          <w:rFonts w:ascii="Times New Roman" w:eastAsia="Times New Roman" w:hAnsi="Times New Roman"/>
          <w:sz w:val="24"/>
          <w:szCs w:val="24"/>
        </w:rPr>
        <w:t xml:space="preserve"> seconded the motion.  </w:t>
      </w:r>
      <w:r w:rsidR="00813740"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="00813740"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 w:rsidR="00813740">
        <w:rPr>
          <w:rFonts w:ascii="Times New Roman" w:eastAsia="Times New Roman" w:hAnsi="Times New Roman"/>
          <w:sz w:val="24"/>
          <w:szCs w:val="24"/>
        </w:rPr>
        <w:t>Maes</w:t>
      </w:r>
      <w:r w:rsidR="00813740" w:rsidRPr="00FE1B88">
        <w:rPr>
          <w:rFonts w:ascii="Times New Roman" w:eastAsia="Times New Roman" w:hAnsi="Times New Roman"/>
          <w:sz w:val="24"/>
          <w:szCs w:val="24"/>
        </w:rPr>
        <w:t>,</w:t>
      </w:r>
      <w:r w:rsidR="00813740">
        <w:rPr>
          <w:rFonts w:ascii="Times New Roman" w:eastAsia="Times New Roman" w:hAnsi="Times New Roman"/>
          <w:sz w:val="24"/>
          <w:szCs w:val="24"/>
        </w:rPr>
        <w:t xml:space="preserve"> Berry,</w:t>
      </w:r>
      <w:r w:rsidR="00813740"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 w:rsidR="00813740"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="00813740"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 w:rsidR="00813740"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="00813740"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41165C" w:rsidRDefault="0041165C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13740" w:rsidRDefault="00B77F72" w:rsidP="00B77F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Alderman Platt moved to approve Invoice #21826 payable to J. T. Blankinship Inc. for engineering for the Water Plant Improvements – Phase 1 Project for $10,289.00.  Alderman Berry seconded the motion.  </w:t>
      </w:r>
      <w:r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Berry,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F34436" w:rsidRDefault="00F34436" w:rsidP="00B77F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34436" w:rsidRDefault="00F34436" w:rsidP="00F3443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Alderman Platt presented Pay Estimate #18 payable to Korte &amp; Luitjohan Contractors, Inc. for $53,762.00 for Water Treatment Plant – Phase 1 Project.  Alderman Berry seconded the motion.  </w:t>
      </w:r>
      <w:r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Berry,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F34436" w:rsidRDefault="00F34436" w:rsidP="00B77F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34436" w:rsidRDefault="005D2FDB" w:rsidP="005D2F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Alderman Platt presented Pay Estimate #19 payable to Korte &amp; Luitjohan Contractors, Inc. for $237,942.00 for Water Treatment Plant – Phase 1 Project.  Alderman Berry seconded the motion.  </w:t>
      </w:r>
      <w:r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Berry,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0972C8" w:rsidRDefault="000972C8" w:rsidP="005D2F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0972C8" w:rsidRDefault="00A77148" w:rsidP="005D2F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Gas, Water, Sewer Committee:</w:t>
      </w:r>
    </w:p>
    <w:p w:rsidR="00A77148" w:rsidRDefault="00A77148" w:rsidP="005D2F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A77148" w:rsidRDefault="00A77148" w:rsidP="005D2F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Alderman Dudenbostel </w:t>
      </w:r>
      <w:r w:rsidR="000907D1">
        <w:rPr>
          <w:rFonts w:ascii="Times New Roman" w:eastAsia="Times New Roman" w:hAnsi="Times New Roman"/>
          <w:sz w:val="24"/>
          <w:szCs w:val="24"/>
        </w:rPr>
        <w:t xml:space="preserve">presented a sewer bill ($21.22) of Pam Haley, 840 Lehmen Drive, for adjustment due to a water leak that did not infiltrate the sewer system.  Alderman Dudenbostel’s motion was seconded by Alderman Berry.  </w:t>
      </w:r>
      <w:r w:rsidR="000907D1"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="000907D1"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 w:rsidR="000907D1">
        <w:rPr>
          <w:rFonts w:ascii="Times New Roman" w:eastAsia="Times New Roman" w:hAnsi="Times New Roman"/>
          <w:sz w:val="24"/>
          <w:szCs w:val="24"/>
        </w:rPr>
        <w:t>Maes</w:t>
      </w:r>
      <w:r w:rsidR="000907D1" w:rsidRPr="00FE1B88">
        <w:rPr>
          <w:rFonts w:ascii="Times New Roman" w:eastAsia="Times New Roman" w:hAnsi="Times New Roman"/>
          <w:sz w:val="24"/>
          <w:szCs w:val="24"/>
        </w:rPr>
        <w:t>,</w:t>
      </w:r>
      <w:r w:rsidR="000907D1">
        <w:rPr>
          <w:rFonts w:ascii="Times New Roman" w:eastAsia="Times New Roman" w:hAnsi="Times New Roman"/>
          <w:sz w:val="24"/>
          <w:szCs w:val="24"/>
        </w:rPr>
        <w:t xml:space="preserve"> Berry,</w:t>
      </w:r>
      <w:r w:rsidR="000907D1"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 w:rsidR="000907D1"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="000907D1"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 w:rsidR="000907D1"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="000907D1"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0907D1" w:rsidRDefault="000907D1" w:rsidP="005D2FD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0907D1" w:rsidRPr="00A77148" w:rsidRDefault="005F0EAD" w:rsidP="005F0EA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Alderman Dudenbostel presented a sewer bill ($140.73) of Roger Mines, 1824 Swanwick Street, for adjustment due to a water leak that did not infiltrate the sewer system.  Alderman Dudenbostel’s motion was seconded by Alderman Berry.  </w:t>
      </w:r>
      <w:r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Berry,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913737" w:rsidRDefault="00913737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13737" w:rsidRDefault="00654CD6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Park &amp; Recreation Committee (</w:t>
      </w:r>
      <w:r w:rsidR="00830217">
        <w:rPr>
          <w:rFonts w:ascii="Times New Roman" w:eastAsia="Times New Roman" w:hAnsi="Times New Roman"/>
          <w:sz w:val="24"/>
          <w:szCs w:val="24"/>
          <w:u w:val="single"/>
        </w:rPr>
        <w:t>Chair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man </w:t>
      </w:r>
      <w:r w:rsidR="00B57EE1">
        <w:rPr>
          <w:rFonts w:ascii="Times New Roman" w:eastAsia="Times New Roman" w:hAnsi="Times New Roman"/>
          <w:sz w:val="24"/>
          <w:szCs w:val="24"/>
          <w:u w:val="single"/>
        </w:rPr>
        <w:t>Moore</w:t>
      </w:r>
      <w:r>
        <w:rPr>
          <w:rFonts w:ascii="Times New Roman" w:eastAsia="Times New Roman" w:hAnsi="Times New Roman"/>
          <w:sz w:val="24"/>
          <w:szCs w:val="24"/>
          <w:u w:val="single"/>
        </w:rPr>
        <w:t>):</w:t>
      </w:r>
    </w:p>
    <w:p w:rsidR="00654CD6" w:rsidRDefault="00654CD6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830217" w:rsidRDefault="00B57EE1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Chairman Moore advised the Park &amp; Recreation Board is planning a weekend of community events for the upcoming Solar Eclipse in April, 202</w:t>
      </w:r>
      <w:r w:rsidR="007B01D0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2813E6">
        <w:rPr>
          <w:rFonts w:ascii="Times New Roman" w:eastAsia="Times New Roman" w:hAnsi="Times New Roman"/>
          <w:sz w:val="24"/>
          <w:szCs w:val="24"/>
        </w:rPr>
        <w:t xml:space="preserve">  Chairman Moore noted the flyer of Eclipse weekend events will be in the upcoming packets.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0217" w:rsidRDefault="00830217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654CD6" w:rsidRDefault="00830217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Economic Development, Chamber &amp; Beautification Committee (Chairman </w:t>
      </w:r>
      <w:r w:rsidR="000849F7">
        <w:rPr>
          <w:rFonts w:ascii="Times New Roman" w:eastAsia="Times New Roman" w:hAnsi="Times New Roman"/>
          <w:sz w:val="24"/>
          <w:szCs w:val="24"/>
          <w:u w:val="single"/>
        </w:rPr>
        <w:t>Hill</w:t>
      </w:r>
      <w:r>
        <w:rPr>
          <w:rFonts w:ascii="Times New Roman" w:eastAsia="Times New Roman" w:hAnsi="Times New Roman"/>
          <w:sz w:val="24"/>
          <w:szCs w:val="24"/>
          <w:u w:val="single"/>
        </w:rPr>
        <w:t>):</w:t>
      </w:r>
      <w:r w:rsidR="003B5D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46A2" w:rsidRDefault="00AD46A2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D46A2" w:rsidRPr="000B0659" w:rsidRDefault="008B7244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Chairman </w:t>
      </w:r>
      <w:r w:rsidR="000849F7">
        <w:rPr>
          <w:rFonts w:ascii="Times New Roman" w:eastAsia="Times New Roman" w:hAnsi="Times New Roman"/>
          <w:sz w:val="24"/>
          <w:szCs w:val="24"/>
        </w:rPr>
        <w:t>Hill advised the Beautification/Tourism Commission will meet on Thursday.  The committee is</w:t>
      </w:r>
      <w:r w:rsidR="00470125">
        <w:rPr>
          <w:rFonts w:ascii="Times New Roman" w:eastAsia="Times New Roman" w:hAnsi="Times New Roman"/>
          <w:sz w:val="24"/>
          <w:szCs w:val="24"/>
        </w:rPr>
        <w:t xml:space="preserve"> actively</w:t>
      </w:r>
      <w:r w:rsidR="000849F7">
        <w:rPr>
          <w:rFonts w:ascii="Times New Roman" w:eastAsia="Times New Roman" w:hAnsi="Times New Roman"/>
          <w:sz w:val="24"/>
          <w:szCs w:val="24"/>
        </w:rPr>
        <w:t xml:space="preserve"> working on </w:t>
      </w:r>
      <w:r w:rsidR="00470125">
        <w:rPr>
          <w:rFonts w:ascii="Times New Roman" w:eastAsia="Times New Roman" w:hAnsi="Times New Roman"/>
          <w:sz w:val="24"/>
          <w:szCs w:val="24"/>
        </w:rPr>
        <w:t>an e</w:t>
      </w:r>
      <w:r w:rsidR="000849F7">
        <w:rPr>
          <w:rFonts w:ascii="Times New Roman" w:eastAsia="Times New Roman" w:hAnsi="Times New Roman"/>
          <w:sz w:val="24"/>
          <w:szCs w:val="24"/>
        </w:rPr>
        <w:t xml:space="preserve">clipse stamp and decals.  </w:t>
      </w:r>
    </w:p>
    <w:bookmarkEnd w:id="0"/>
    <w:p w:rsidR="00BA4432" w:rsidRDefault="00BA4432" w:rsidP="00BA443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0F160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PUBLIC COMMENT</w:t>
      </w:r>
    </w:p>
    <w:p w:rsidR="00C60EC5" w:rsidRDefault="00C60EC5" w:rsidP="00C60EC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C60EC5" w:rsidRPr="00C60EC5" w:rsidRDefault="00C60EC5" w:rsidP="00C60EC5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James Best </w:t>
      </w:r>
      <w:r w:rsidR="0064604F">
        <w:rPr>
          <w:rFonts w:ascii="Times New Roman" w:eastAsia="Times New Roman" w:hAnsi="Times New Roman"/>
          <w:bCs/>
          <w:sz w:val="24"/>
          <w:szCs w:val="24"/>
        </w:rPr>
        <w:t>question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ed </w:t>
      </w:r>
      <w:r w:rsidR="0064604F">
        <w:rPr>
          <w:rFonts w:ascii="Times New Roman" w:eastAsia="Times New Roman" w:hAnsi="Times New Roman"/>
          <w:bCs/>
          <w:sz w:val="24"/>
          <w:szCs w:val="24"/>
        </w:rPr>
        <w:t xml:space="preserve">why </w:t>
      </w:r>
      <w:r>
        <w:rPr>
          <w:rFonts w:ascii="Times New Roman" w:eastAsia="Times New Roman" w:hAnsi="Times New Roman"/>
          <w:bCs/>
          <w:sz w:val="24"/>
          <w:szCs w:val="24"/>
        </w:rPr>
        <w:t>the city council</w:t>
      </w:r>
      <w:r w:rsidR="0064604F">
        <w:rPr>
          <w:rFonts w:ascii="Times New Roman" w:eastAsia="Times New Roman" w:hAnsi="Times New Roman"/>
          <w:bCs/>
          <w:sz w:val="24"/>
          <w:szCs w:val="24"/>
        </w:rPr>
        <w:t xml:space="preserve"> declared the property at 639 State Street dangerous and unsafe.  Mr. Best claims to have </w:t>
      </w:r>
      <w:r w:rsidR="002306BC">
        <w:rPr>
          <w:rFonts w:ascii="Times New Roman" w:eastAsia="Times New Roman" w:hAnsi="Times New Roman"/>
          <w:bCs/>
          <w:sz w:val="24"/>
          <w:szCs w:val="24"/>
        </w:rPr>
        <w:t xml:space="preserve">done lots of work on the inside of the building.  Mr. Best admits the building does need work, but encourages the aldermen to come look at the building.  </w:t>
      </w:r>
    </w:p>
    <w:p w:rsidR="004E7176" w:rsidRPr="000F1608" w:rsidRDefault="004E7176" w:rsidP="002720A5">
      <w:pPr>
        <w:keepNext/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FE1B8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OLD BUSINESS</w:t>
      </w:r>
    </w:p>
    <w:p w:rsidR="006144D7" w:rsidRPr="00FE1B88" w:rsidRDefault="006144D7" w:rsidP="00FE1B88">
      <w:pPr>
        <w:spacing w:after="0" w:line="240" w:lineRule="auto"/>
      </w:pPr>
    </w:p>
    <w:p w:rsidR="00FE1B88" w:rsidRPr="00FE1B8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NEW BUSINESS</w:t>
      </w:r>
    </w:p>
    <w:p w:rsidR="00300B83" w:rsidRDefault="00300B83" w:rsidP="00F614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6391" w:rsidRPr="00A15B1E" w:rsidRDefault="0002758D" w:rsidP="000E49C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ORDINANCE #18</w:t>
      </w:r>
      <w:r w:rsidR="00E21F68">
        <w:rPr>
          <w:rFonts w:ascii="Times New Roman" w:eastAsia="Times New Roman" w:hAnsi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– AN ORDINANCE </w:t>
      </w:r>
      <w:r w:rsidR="00E21F68">
        <w:rPr>
          <w:rFonts w:ascii="Times New Roman" w:eastAsia="Times New Roman" w:hAnsi="Times New Roman"/>
          <w:sz w:val="24"/>
          <w:szCs w:val="24"/>
          <w:u w:val="single"/>
        </w:rPr>
        <w:t>ABATING THE TAX HERETO LEVIED FOR THE YEAR 2023 TO PAY THE PRINCIPAL OF AND INTEREST ON $3,795,000 GENERAL OBLIGATION REFUNDING BONDS (WATERWORKS AND SEWERAGE SYSTEM ALTERNATE REVENUE SOURCE), SERIES 2013, OF THE CITY OF CHESTER, RANDOLPH COUNTY, ILLINOIS</w:t>
      </w:r>
      <w:r w:rsidR="00A15B1E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BC0FC4" w:rsidRDefault="00BC0FC4" w:rsidP="00BC0FC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524852" w:rsidRDefault="00E21F68" w:rsidP="0052485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Alderman Maes moved to pass Ordinance #1811 abating taxes for the Series 2013 Bonds.</w:t>
      </w:r>
      <w:r w:rsidR="00F36C9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24852">
        <w:rPr>
          <w:rFonts w:ascii="Times New Roman" w:eastAsia="Times New Roman" w:hAnsi="Times New Roman"/>
          <w:bCs/>
          <w:sz w:val="24"/>
          <w:szCs w:val="24"/>
        </w:rPr>
        <w:t xml:space="preserve">Alderman </w:t>
      </w:r>
      <w:r>
        <w:rPr>
          <w:rFonts w:ascii="Times New Roman" w:eastAsia="Times New Roman" w:hAnsi="Times New Roman"/>
          <w:bCs/>
          <w:sz w:val="24"/>
          <w:szCs w:val="24"/>
        </w:rPr>
        <w:t>Dudenbostel seconded the motion</w:t>
      </w:r>
      <w:r w:rsidR="00F36C9C">
        <w:rPr>
          <w:rFonts w:ascii="Times New Roman" w:eastAsia="Times New Roman" w:hAnsi="Times New Roman"/>
          <w:bCs/>
          <w:sz w:val="24"/>
          <w:szCs w:val="24"/>
        </w:rPr>
        <w:t>.</w:t>
      </w:r>
      <w:r w:rsidR="00524852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24852"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="00524852"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 w:rsidR="00BE671D">
        <w:rPr>
          <w:rFonts w:ascii="Times New Roman" w:eastAsia="Times New Roman" w:hAnsi="Times New Roman"/>
          <w:sz w:val="24"/>
          <w:szCs w:val="24"/>
        </w:rPr>
        <w:t>Maes</w:t>
      </w:r>
      <w:r w:rsidR="00524852" w:rsidRPr="00FE1B88">
        <w:rPr>
          <w:rFonts w:ascii="Times New Roman" w:eastAsia="Times New Roman" w:hAnsi="Times New Roman"/>
          <w:sz w:val="24"/>
          <w:szCs w:val="24"/>
        </w:rPr>
        <w:t>,</w:t>
      </w:r>
      <w:r w:rsidR="00524852">
        <w:rPr>
          <w:rFonts w:ascii="Times New Roman" w:eastAsia="Times New Roman" w:hAnsi="Times New Roman"/>
          <w:sz w:val="24"/>
          <w:szCs w:val="24"/>
        </w:rPr>
        <w:t xml:space="preserve"> </w:t>
      </w:r>
      <w:r w:rsidR="00F36C9C">
        <w:rPr>
          <w:rFonts w:ascii="Times New Roman" w:eastAsia="Times New Roman" w:hAnsi="Times New Roman"/>
          <w:sz w:val="24"/>
          <w:szCs w:val="24"/>
        </w:rPr>
        <w:t>Berry</w:t>
      </w:r>
      <w:r w:rsidR="00524852">
        <w:rPr>
          <w:rFonts w:ascii="Times New Roman" w:eastAsia="Times New Roman" w:hAnsi="Times New Roman"/>
          <w:sz w:val="24"/>
          <w:szCs w:val="24"/>
        </w:rPr>
        <w:t>,</w:t>
      </w:r>
      <w:r w:rsidR="00524852"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 w:rsidR="00524852">
        <w:rPr>
          <w:rFonts w:ascii="Times New Roman" w:eastAsia="Times New Roman" w:hAnsi="Times New Roman"/>
          <w:sz w:val="24"/>
          <w:szCs w:val="24"/>
        </w:rPr>
        <w:t xml:space="preserve"> </w:t>
      </w:r>
      <w:r w:rsidR="00BE671D">
        <w:rPr>
          <w:rFonts w:ascii="Times New Roman" w:eastAsia="Times New Roman" w:hAnsi="Times New Roman"/>
          <w:sz w:val="24"/>
          <w:szCs w:val="24"/>
        </w:rPr>
        <w:t>Moore</w:t>
      </w:r>
      <w:r w:rsidR="00524852">
        <w:rPr>
          <w:rFonts w:ascii="Times New Roman" w:eastAsia="Times New Roman" w:hAnsi="Times New Roman"/>
          <w:sz w:val="24"/>
          <w:szCs w:val="24"/>
        </w:rPr>
        <w:t>, Hill,</w:t>
      </w:r>
      <w:r w:rsidR="00524852"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 w:rsidR="00524852">
        <w:rPr>
          <w:rFonts w:ascii="Times New Roman" w:eastAsia="Times New Roman" w:hAnsi="Times New Roman"/>
          <w:sz w:val="24"/>
          <w:szCs w:val="24"/>
        </w:rPr>
        <w:t xml:space="preserve">  Alderman </w:t>
      </w:r>
      <w:r w:rsidR="00BE671D">
        <w:rPr>
          <w:rFonts w:ascii="Times New Roman" w:eastAsia="Times New Roman" w:hAnsi="Times New Roman"/>
          <w:sz w:val="24"/>
          <w:szCs w:val="24"/>
        </w:rPr>
        <w:t>Valleroy</w:t>
      </w:r>
      <w:r w:rsidR="00524852">
        <w:rPr>
          <w:rFonts w:ascii="Times New Roman" w:eastAsia="Times New Roman" w:hAnsi="Times New Roman"/>
          <w:sz w:val="24"/>
          <w:szCs w:val="24"/>
        </w:rPr>
        <w:t>.</w:t>
      </w:r>
      <w:r w:rsidR="00524852"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C80B4A" w:rsidRDefault="00C80B4A" w:rsidP="0052485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80B4A" w:rsidRPr="00A15B1E" w:rsidRDefault="00C80B4A" w:rsidP="00C80B4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ORDINANCE #181</w:t>
      </w: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– AN ORDINANCE ABATING THE TAX HERETO LEVIED FOR THE YEAR 2023 TO PAY THE PRINCIPAL OF AND INTEREST ON $</w:t>
      </w:r>
      <w:r>
        <w:rPr>
          <w:rFonts w:ascii="Times New Roman" w:eastAsia="Times New Roman" w:hAnsi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</w:rPr>
        <w:t>605</w:t>
      </w:r>
      <w:r>
        <w:rPr>
          <w:rFonts w:ascii="Times New Roman" w:eastAsia="Times New Roman" w:hAnsi="Times New Roman"/>
          <w:sz w:val="24"/>
          <w:szCs w:val="24"/>
          <w:u w:val="single"/>
        </w:rPr>
        <w:t>,000 GENERAL OBLIGATION REFUNDING BONDS (WATERWORKS AND SEWERAGE SYSTEM ALTERNATE REVENUE SOURCE), SERIES 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/>
          <w:sz w:val="24"/>
          <w:szCs w:val="24"/>
          <w:u w:val="single"/>
        </w:rPr>
        <w:t>, OF THE CITY OF CHESTER, RANDOLPH COUNTY, ILLINOIS:</w:t>
      </w:r>
    </w:p>
    <w:p w:rsidR="00C80B4A" w:rsidRDefault="00C80B4A" w:rsidP="00C80B4A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C80B4A" w:rsidRDefault="00C80B4A" w:rsidP="00C80B4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Alderman Maes moved to pass Ordinance #181</w:t>
      </w:r>
      <w:r w:rsidR="009870EE"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abating taxes for the Series 201</w:t>
      </w:r>
      <w:r w:rsidR="009870EE"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Bonds.  Alderman Dudenbostel seconded the motion.  </w:t>
      </w:r>
      <w:r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Berry,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524852" w:rsidRDefault="00524852" w:rsidP="0052485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15B1E" w:rsidRPr="001F1D48" w:rsidRDefault="007628DC" w:rsidP="00BC0FC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Street Department – Employees:</w:t>
      </w:r>
    </w:p>
    <w:p w:rsidR="001F1D48" w:rsidRDefault="001F1D48" w:rsidP="00BC0FC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BE671D" w:rsidRDefault="007628DC" w:rsidP="00BE671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Alderman Maes moved to hire Matthew McDonough and Shawn Parker as new employees for the street department</w:t>
      </w:r>
      <w:r w:rsidR="001F1D48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Alderman Berry seconded the motion.</w:t>
      </w:r>
      <w:r w:rsidR="001F1D48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BE671D"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 w:rsidR="00BE671D">
        <w:rPr>
          <w:rFonts w:ascii="Times New Roman" w:eastAsia="Times New Roman" w:hAnsi="Times New Roman"/>
          <w:sz w:val="24"/>
          <w:szCs w:val="24"/>
        </w:rPr>
        <w:t>Maes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>,</w:t>
      </w:r>
      <w:r w:rsidR="00BE671D">
        <w:rPr>
          <w:rFonts w:ascii="Times New Roman" w:eastAsia="Times New Roman" w:hAnsi="Times New Roman"/>
          <w:sz w:val="24"/>
          <w:szCs w:val="24"/>
        </w:rPr>
        <w:t xml:space="preserve"> Berry,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 w:rsidR="00BE671D"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 w:rsidR="00BE671D"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AC5E26" w:rsidRDefault="00AC5E26" w:rsidP="00AC5E2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8233A" w:rsidRDefault="003F73E6" w:rsidP="00BC0FC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Gas Department – Employee</w:t>
      </w:r>
      <w:r w:rsidR="007C25C5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7C25C5" w:rsidRDefault="007C25C5" w:rsidP="00BC0FC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7C25C5" w:rsidRDefault="003F73E6" w:rsidP="003F73E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Alderman Maes moved to hire Matthew Korando as a new employee for the gas department.  Alderman Berry seconded the motion.  </w:t>
      </w:r>
      <w:r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Berry,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7C25C5" w:rsidRDefault="007C25C5" w:rsidP="007C25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C25C5" w:rsidRDefault="00DF7073" w:rsidP="00BC0FC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Natural Gas</w:t>
      </w:r>
      <w:r w:rsidR="00DB2DA6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DB2DA6" w:rsidRDefault="00DB2DA6" w:rsidP="00BC0FC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BE671D" w:rsidRDefault="00ED21A7" w:rsidP="00BE671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Alderman Maes moved to ratify the action of the city council and authorize the purchase of natural gas for</w:t>
      </w:r>
      <w:r w:rsidR="004F6F21">
        <w:rPr>
          <w:rFonts w:ascii="Times New Roman" w:eastAsia="Times New Roman" w:hAnsi="Times New Roman"/>
          <w:bCs/>
          <w:sz w:val="24"/>
          <w:szCs w:val="24"/>
        </w:rPr>
        <w:t xml:space="preserve"> the month of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January</w:t>
      </w:r>
      <w:bookmarkStart w:id="1" w:name="_GoBack"/>
      <w:bookmarkEnd w:id="1"/>
      <w:r w:rsidR="00A6413D">
        <w:rPr>
          <w:rFonts w:ascii="Times New Roman" w:eastAsia="Times New Roman" w:hAnsi="Times New Roman"/>
          <w:bCs/>
          <w:sz w:val="24"/>
          <w:szCs w:val="24"/>
        </w:rPr>
        <w:t xml:space="preserve">.  Alderman Dudenbostel seconded the motion.  </w:t>
      </w:r>
      <w:r w:rsidR="00BE671D" w:rsidRPr="00FE1B88">
        <w:rPr>
          <w:rFonts w:ascii="Times New Roman" w:eastAsia="Times New Roman" w:hAnsi="Times New Roman"/>
          <w:bCs/>
          <w:sz w:val="24"/>
          <w:szCs w:val="24"/>
        </w:rPr>
        <w:t xml:space="preserve">UPON ROLL CALL:  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 xml:space="preserve">Ayes:  Aldermen </w:t>
      </w:r>
      <w:r w:rsidR="00BE671D">
        <w:rPr>
          <w:rFonts w:ascii="Times New Roman" w:eastAsia="Times New Roman" w:hAnsi="Times New Roman"/>
          <w:sz w:val="24"/>
          <w:szCs w:val="24"/>
        </w:rPr>
        <w:t>Maes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>,</w:t>
      </w:r>
      <w:r w:rsidR="00BE671D">
        <w:rPr>
          <w:rFonts w:ascii="Times New Roman" w:eastAsia="Times New Roman" w:hAnsi="Times New Roman"/>
          <w:sz w:val="24"/>
          <w:szCs w:val="24"/>
        </w:rPr>
        <w:t xml:space="preserve"> Berry,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 xml:space="preserve"> Platt,</w:t>
      </w:r>
      <w:r w:rsidR="00BE671D">
        <w:rPr>
          <w:rFonts w:ascii="Times New Roman" w:eastAsia="Times New Roman" w:hAnsi="Times New Roman"/>
          <w:sz w:val="24"/>
          <w:szCs w:val="24"/>
        </w:rPr>
        <w:t xml:space="preserve"> Moore, Hill,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 xml:space="preserve"> Dudenbostel, Buckham.  Nays:  None.  Absent:</w:t>
      </w:r>
      <w:r w:rsidR="00BE671D">
        <w:rPr>
          <w:rFonts w:ascii="Times New Roman" w:eastAsia="Times New Roman" w:hAnsi="Times New Roman"/>
          <w:sz w:val="24"/>
          <w:szCs w:val="24"/>
        </w:rPr>
        <w:t xml:space="preserve">  Alderman Valleroy.</w:t>
      </w:r>
      <w:r w:rsidR="00BE671D" w:rsidRPr="00FE1B88">
        <w:rPr>
          <w:rFonts w:ascii="Times New Roman" w:eastAsia="Times New Roman" w:hAnsi="Times New Roman"/>
          <w:sz w:val="24"/>
          <w:szCs w:val="24"/>
        </w:rPr>
        <w:t xml:space="preserve">  Motion carried.</w:t>
      </w:r>
    </w:p>
    <w:p w:rsidR="00FE1B88" w:rsidRPr="00FE1B88" w:rsidRDefault="00FE1B88" w:rsidP="007F1B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87796D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1B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ADJOURNMENT</w:t>
      </w:r>
    </w:p>
    <w:p w:rsidR="00FE1B88" w:rsidRPr="00FE1B88" w:rsidRDefault="00FE1B88" w:rsidP="00FE1B88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 xml:space="preserve">At </w:t>
      </w:r>
      <w:r w:rsidR="00461264">
        <w:rPr>
          <w:rFonts w:ascii="Times New Roman" w:eastAsia="Times New Roman" w:hAnsi="Times New Roman"/>
          <w:sz w:val="24"/>
          <w:szCs w:val="24"/>
        </w:rPr>
        <w:t>6</w:t>
      </w:r>
      <w:r w:rsidRPr="00FE1B88">
        <w:rPr>
          <w:rFonts w:ascii="Times New Roman" w:eastAsia="Times New Roman" w:hAnsi="Times New Roman"/>
          <w:sz w:val="24"/>
          <w:szCs w:val="24"/>
        </w:rPr>
        <w:t>:</w:t>
      </w:r>
      <w:r w:rsidR="00F63909">
        <w:rPr>
          <w:rFonts w:ascii="Times New Roman" w:eastAsia="Times New Roman" w:hAnsi="Times New Roman"/>
          <w:sz w:val="24"/>
          <w:szCs w:val="24"/>
        </w:rPr>
        <w:t>18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p.m., Alderman </w:t>
      </w:r>
      <w:r w:rsidR="00F63909">
        <w:rPr>
          <w:rFonts w:ascii="Times New Roman" w:eastAsia="Times New Roman" w:hAnsi="Times New Roman"/>
          <w:sz w:val="24"/>
          <w:szCs w:val="24"/>
        </w:rPr>
        <w:t>Platt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moved to adjourn the meeting.  Alderman </w:t>
      </w:r>
      <w:r w:rsidR="00F63909">
        <w:rPr>
          <w:rFonts w:ascii="Times New Roman" w:eastAsia="Times New Roman" w:hAnsi="Times New Roman"/>
          <w:sz w:val="24"/>
          <w:szCs w:val="24"/>
        </w:rPr>
        <w:t>Dudenbostel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 seconded the motion.  VOTE:  Ayes:  Aldermen Platt,</w:t>
      </w:r>
      <w:r w:rsidR="00FD5AA8">
        <w:rPr>
          <w:rFonts w:ascii="Times New Roman" w:eastAsia="Times New Roman" w:hAnsi="Times New Roman"/>
          <w:sz w:val="24"/>
          <w:szCs w:val="24"/>
        </w:rPr>
        <w:t xml:space="preserve"> </w:t>
      </w:r>
      <w:r w:rsidR="00461264">
        <w:rPr>
          <w:rFonts w:ascii="Times New Roman" w:eastAsia="Times New Roman" w:hAnsi="Times New Roman"/>
          <w:sz w:val="24"/>
          <w:szCs w:val="24"/>
        </w:rPr>
        <w:t>Berry</w:t>
      </w:r>
      <w:r w:rsidR="00FD5AA8">
        <w:rPr>
          <w:rFonts w:ascii="Times New Roman" w:eastAsia="Times New Roman" w:hAnsi="Times New Roman"/>
          <w:sz w:val="24"/>
          <w:szCs w:val="24"/>
        </w:rPr>
        <w:t>,</w:t>
      </w:r>
      <w:r w:rsidR="003145C0">
        <w:rPr>
          <w:rFonts w:ascii="Times New Roman" w:eastAsia="Times New Roman" w:hAnsi="Times New Roman"/>
          <w:sz w:val="24"/>
          <w:szCs w:val="24"/>
        </w:rPr>
        <w:t xml:space="preserve"> Hill,</w:t>
      </w:r>
      <w:r w:rsidR="00BE671D">
        <w:rPr>
          <w:rFonts w:ascii="Times New Roman" w:eastAsia="Times New Roman" w:hAnsi="Times New Roman"/>
          <w:sz w:val="24"/>
          <w:szCs w:val="24"/>
        </w:rPr>
        <w:t xml:space="preserve"> Moore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, Dudenbostel, </w:t>
      </w:r>
      <w:r w:rsidR="00BE671D">
        <w:rPr>
          <w:rFonts w:ascii="Times New Roman" w:eastAsia="Times New Roman" w:hAnsi="Times New Roman"/>
          <w:sz w:val="24"/>
          <w:szCs w:val="24"/>
        </w:rPr>
        <w:t>Maes</w:t>
      </w:r>
      <w:r w:rsidRPr="00FE1B88">
        <w:rPr>
          <w:rFonts w:ascii="Times New Roman" w:eastAsia="Times New Roman" w:hAnsi="Times New Roman"/>
          <w:sz w:val="24"/>
          <w:szCs w:val="24"/>
        </w:rPr>
        <w:t xml:space="preserve">, Buckham.  Nays:  None.  Absent:  </w:t>
      </w:r>
      <w:r w:rsidR="00E7798F">
        <w:rPr>
          <w:rFonts w:ascii="Times New Roman" w:eastAsia="Times New Roman" w:hAnsi="Times New Roman"/>
          <w:sz w:val="24"/>
          <w:szCs w:val="24"/>
        </w:rPr>
        <w:t>Alderm</w:t>
      </w:r>
      <w:r w:rsidR="00FD5AA8">
        <w:rPr>
          <w:rFonts w:ascii="Times New Roman" w:eastAsia="Times New Roman" w:hAnsi="Times New Roman"/>
          <w:sz w:val="24"/>
          <w:szCs w:val="24"/>
        </w:rPr>
        <w:t>an</w:t>
      </w:r>
      <w:r w:rsidR="00B11C21">
        <w:rPr>
          <w:rFonts w:ascii="Times New Roman" w:eastAsia="Times New Roman" w:hAnsi="Times New Roman"/>
          <w:sz w:val="24"/>
          <w:szCs w:val="24"/>
        </w:rPr>
        <w:t xml:space="preserve"> </w:t>
      </w:r>
      <w:r w:rsidR="00BE671D">
        <w:rPr>
          <w:rFonts w:ascii="Times New Roman" w:eastAsia="Times New Roman" w:hAnsi="Times New Roman"/>
          <w:sz w:val="24"/>
          <w:szCs w:val="24"/>
        </w:rPr>
        <w:t>Valleroy</w:t>
      </w:r>
      <w:r w:rsidRPr="00FE1B88">
        <w:rPr>
          <w:rFonts w:ascii="Times New Roman" w:eastAsia="Times New Roman" w:hAnsi="Times New Roman"/>
          <w:sz w:val="24"/>
          <w:szCs w:val="24"/>
        </w:rPr>
        <w:t>.  Motion carried.</w:t>
      </w: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Pr="00FE1B88">
        <w:rPr>
          <w:rFonts w:ascii="Times New Roman" w:eastAsia="Times New Roman" w:hAnsi="Times New Roman"/>
          <w:sz w:val="24"/>
          <w:szCs w:val="24"/>
        </w:rPr>
        <w:tab/>
        <w:t>_______________________________________</w:t>
      </w: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Pr="00FE1B88">
        <w:rPr>
          <w:rFonts w:ascii="Times New Roman" w:eastAsia="Times New Roman" w:hAnsi="Times New Roman"/>
          <w:sz w:val="24"/>
          <w:szCs w:val="24"/>
        </w:rPr>
        <w:tab/>
      </w:r>
      <w:r w:rsidRPr="00FE1B88">
        <w:rPr>
          <w:rFonts w:ascii="Times New Roman" w:eastAsia="Times New Roman" w:hAnsi="Times New Roman"/>
          <w:sz w:val="24"/>
          <w:szCs w:val="24"/>
        </w:rPr>
        <w:tab/>
        <w:t>TOM PAGE, MAYOR</w:t>
      </w: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E1B88" w:rsidRPr="00FE1B88" w:rsidRDefault="00FE1B88" w:rsidP="00FE1B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BF2442" w:rsidRPr="00170000" w:rsidRDefault="00FE1B88" w:rsidP="0017000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E1B88">
        <w:rPr>
          <w:rFonts w:ascii="Times New Roman" w:eastAsia="Times New Roman" w:hAnsi="Times New Roman"/>
          <w:sz w:val="24"/>
          <w:szCs w:val="24"/>
        </w:rPr>
        <w:t>BETHANY BERNER, CITY CLERK</w:t>
      </w:r>
    </w:p>
    <w:sectPr w:rsidR="00BF2442" w:rsidRPr="00170000" w:rsidSect="00170000">
      <w:pgSz w:w="12240" w:h="20160" w:code="5"/>
      <w:pgMar w:top="1296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081"/>
    <w:multiLevelType w:val="hybridMultilevel"/>
    <w:tmpl w:val="4D02B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F7EA2"/>
    <w:multiLevelType w:val="hybridMultilevel"/>
    <w:tmpl w:val="DCBA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787"/>
    <w:multiLevelType w:val="hybridMultilevel"/>
    <w:tmpl w:val="62FC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91D"/>
    <w:multiLevelType w:val="hybridMultilevel"/>
    <w:tmpl w:val="3AC05E54"/>
    <w:lvl w:ilvl="0" w:tplc="55B80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F453B"/>
    <w:multiLevelType w:val="hybridMultilevel"/>
    <w:tmpl w:val="54CA4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D3650E"/>
    <w:multiLevelType w:val="hybridMultilevel"/>
    <w:tmpl w:val="33104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3F6B"/>
    <w:multiLevelType w:val="hybridMultilevel"/>
    <w:tmpl w:val="FB28EAFA"/>
    <w:lvl w:ilvl="0" w:tplc="BD8AE82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 w:tplc="8B465F2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 w:tplc="4AD2C9C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A261AB"/>
    <w:multiLevelType w:val="hybridMultilevel"/>
    <w:tmpl w:val="9DD69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9C"/>
    <w:rsid w:val="0000443D"/>
    <w:rsid w:val="0001387E"/>
    <w:rsid w:val="00016B91"/>
    <w:rsid w:val="00024159"/>
    <w:rsid w:val="000257D1"/>
    <w:rsid w:val="000274EE"/>
    <w:rsid w:val="0002758D"/>
    <w:rsid w:val="00030D71"/>
    <w:rsid w:val="000411CE"/>
    <w:rsid w:val="00041E05"/>
    <w:rsid w:val="0004269F"/>
    <w:rsid w:val="00042A82"/>
    <w:rsid w:val="00056B42"/>
    <w:rsid w:val="00056CC2"/>
    <w:rsid w:val="00056DCA"/>
    <w:rsid w:val="00063099"/>
    <w:rsid w:val="00071B15"/>
    <w:rsid w:val="000762A8"/>
    <w:rsid w:val="00081C5C"/>
    <w:rsid w:val="000849F7"/>
    <w:rsid w:val="000907D1"/>
    <w:rsid w:val="0009195A"/>
    <w:rsid w:val="00091F20"/>
    <w:rsid w:val="00093061"/>
    <w:rsid w:val="00096ED6"/>
    <w:rsid w:val="000972C8"/>
    <w:rsid w:val="000A1251"/>
    <w:rsid w:val="000A691E"/>
    <w:rsid w:val="000A7397"/>
    <w:rsid w:val="000B0659"/>
    <w:rsid w:val="000C3745"/>
    <w:rsid w:val="000C4CF0"/>
    <w:rsid w:val="000C605C"/>
    <w:rsid w:val="000C7413"/>
    <w:rsid w:val="000D00E8"/>
    <w:rsid w:val="000D166C"/>
    <w:rsid w:val="000D6937"/>
    <w:rsid w:val="000E08D2"/>
    <w:rsid w:val="000E2F48"/>
    <w:rsid w:val="000E49C3"/>
    <w:rsid w:val="000E6864"/>
    <w:rsid w:val="000F1608"/>
    <w:rsid w:val="000F574D"/>
    <w:rsid w:val="000F5BFF"/>
    <w:rsid w:val="0010219F"/>
    <w:rsid w:val="00112569"/>
    <w:rsid w:val="00123E0A"/>
    <w:rsid w:val="00133506"/>
    <w:rsid w:val="00134954"/>
    <w:rsid w:val="00137646"/>
    <w:rsid w:val="00140A01"/>
    <w:rsid w:val="0014522C"/>
    <w:rsid w:val="001469D4"/>
    <w:rsid w:val="001534D4"/>
    <w:rsid w:val="001629E3"/>
    <w:rsid w:val="00163936"/>
    <w:rsid w:val="00165107"/>
    <w:rsid w:val="00165EA5"/>
    <w:rsid w:val="00170000"/>
    <w:rsid w:val="00173FB5"/>
    <w:rsid w:val="00174722"/>
    <w:rsid w:val="001817F8"/>
    <w:rsid w:val="00181DAB"/>
    <w:rsid w:val="001875A6"/>
    <w:rsid w:val="001916F3"/>
    <w:rsid w:val="00193E8B"/>
    <w:rsid w:val="00194265"/>
    <w:rsid w:val="00194905"/>
    <w:rsid w:val="001A024F"/>
    <w:rsid w:val="001A10DB"/>
    <w:rsid w:val="001B4B83"/>
    <w:rsid w:val="001B7BCA"/>
    <w:rsid w:val="001C0B03"/>
    <w:rsid w:val="001C1E75"/>
    <w:rsid w:val="001C26A1"/>
    <w:rsid w:val="001C2AB9"/>
    <w:rsid w:val="001C601A"/>
    <w:rsid w:val="001E1E25"/>
    <w:rsid w:val="001F0F43"/>
    <w:rsid w:val="001F1694"/>
    <w:rsid w:val="001F1D48"/>
    <w:rsid w:val="00206A51"/>
    <w:rsid w:val="00207926"/>
    <w:rsid w:val="002178E8"/>
    <w:rsid w:val="00221C49"/>
    <w:rsid w:val="002236E5"/>
    <w:rsid w:val="00224F1D"/>
    <w:rsid w:val="002306BC"/>
    <w:rsid w:val="00230760"/>
    <w:rsid w:val="0023276F"/>
    <w:rsid w:val="00240ABA"/>
    <w:rsid w:val="00245220"/>
    <w:rsid w:val="0024529B"/>
    <w:rsid w:val="002452A1"/>
    <w:rsid w:val="0024584F"/>
    <w:rsid w:val="002511E0"/>
    <w:rsid w:val="00256ACE"/>
    <w:rsid w:val="00257885"/>
    <w:rsid w:val="00263035"/>
    <w:rsid w:val="002651E5"/>
    <w:rsid w:val="00266E0B"/>
    <w:rsid w:val="00267BD9"/>
    <w:rsid w:val="002720A5"/>
    <w:rsid w:val="002722B9"/>
    <w:rsid w:val="00275AFC"/>
    <w:rsid w:val="002804CF"/>
    <w:rsid w:val="002813E6"/>
    <w:rsid w:val="0028175D"/>
    <w:rsid w:val="0028238F"/>
    <w:rsid w:val="002941B5"/>
    <w:rsid w:val="0029495A"/>
    <w:rsid w:val="00296466"/>
    <w:rsid w:val="002A1073"/>
    <w:rsid w:val="002A170B"/>
    <w:rsid w:val="002A37F6"/>
    <w:rsid w:val="002A55FB"/>
    <w:rsid w:val="002A6F0D"/>
    <w:rsid w:val="002B09D4"/>
    <w:rsid w:val="002B28C7"/>
    <w:rsid w:val="002B5818"/>
    <w:rsid w:val="002B631D"/>
    <w:rsid w:val="002B7124"/>
    <w:rsid w:val="002C4752"/>
    <w:rsid w:val="002C7DA2"/>
    <w:rsid w:val="002D459B"/>
    <w:rsid w:val="002D5F36"/>
    <w:rsid w:val="002E275A"/>
    <w:rsid w:val="002E5DF4"/>
    <w:rsid w:val="002E6F7E"/>
    <w:rsid w:val="002F1F72"/>
    <w:rsid w:val="002F4E54"/>
    <w:rsid w:val="00300B83"/>
    <w:rsid w:val="00302AA2"/>
    <w:rsid w:val="003064D1"/>
    <w:rsid w:val="00306EA1"/>
    <w:rsid w:val="00310FC6"/>
    <w:rsid w:val="00313DFE"/>
    <w:rsid w:val="003145C0"/>
    <w:rsid w:val="00321710"/>
    <w:rsid w:val="003269C3"/>
    <w:rsid w:val="00327DB2"/>
    <w:rsid w:val="003340A6"/>
    <w:rsid w:val="00340A57"/>
    <w:rsid w:val="003456A2"/>
    <w:rsid w:val="00346154"/>
    <w:rsid w:val="00355CA0"/>
    <w:rsid w:val="00360E1A"/>
    <w:rsid w:val="00371729"/>
    <w:rsid w:val="00380A5D"/>
    <w:rsid w:val="0038222E"/>
    <w:rsid w:val="0038445C"/>
    <w:rsid w:val="00387785"/>
    <w:rsid w:val="003931C6"/>
    <w:rsid w:val="00393B44"/>
    <w:rsid w:val="00394579"/>
    <w:rsid w:val="00395906"/>
    <w:rsid w:val="003A3118"/>
    <w:rsid w:val="003A5316"/>
    <w:rsid w:val="003A5408"/>
    <w:rsid w:val="003B171F"/>
    <w:rsid w:val="003B1A5F"/>
    <w:rsid w:val="003B3894"/>
    <w:rsid w:val="003B5DA2"/>
    <w:rsid w:val="003C1215"/>
    <w:rsid w:val="003C6651"/>
    <w:rsid w:val="003C780A"/>
    <w:rsid w:val="003D0560"/>
    <w:rsid w:val="003D0F19"/>
    <w:rsid w:val="003D11FB"/>
    <w:rsid w:val="003D29C2"/>
    <w:rsid w:val="003D2C63"/>
    <w:rsid w:val="003D2FFF"/>
    <w:rsid w:val="003E3546"/>
    <w:rsid w:val="003E3625"/>
    <w:rsid w:val="003E4D87"/>
    <w:rsid w:val="003E73EB"/>
    <w:rsid w:val="003F529C"/>
    <w:rsid w:val="003F5760"/>
    <w:rsid w:val="003F73E6"/>
    <w:rsid w:val="003F7A3C"/>
    <w:rsid w:val="0040209C"/>
    <w:rsid w:val="004049A5"/>
    <w:rsid w:val="004065A0"/>
    <w:rsid w:val="0041165C"/>
    <w:rsid w:val="00411B0B"/>
    <w:rsid w:val="00413259"/>
    <w:rsid w:val="00416CC4"/>
    <w:rsid w:val="0042171C"/>
    <w:rsid w:val="0042549A"/>
    <w:rsid w:val="00426D5C"/>
    <w:rsid w:val="00433DED"/>
    <w:rsid w:val="00436436"/>
    <w:rsid w:val="00442E7C"/>
    <w:rsid w:val="00450ACE"/>
    <w:rsid w:val="00453339"/>
    <w:rsid w:val="00456634"/>
    <w:rsid w:val="004566F0"/>
    <w:rsid w:val="00460862"/>
    <w:rsid w:val="00461264"/>
    <w:rsid w:val="00461DBF"/>
    <w:rsid w:val="00465B63"/>
    <w:rsid w:val="00465C70"/>
    <w:rsid w:val="00465FB4"/>
    <w:rsid w:val="00470125"/>
    <w:rsid w:val="0047261A"/>
    <w:rsid w:val="00475037"/>
    <w:rsid w:val="00475BCA"/>
    <w:rsid w:val="00476F7E"/>
    <w:rsid w:val="00477B49"/>
    <w:rsid w:val="00480C06"/>
    <w:rsid w:val="00490103"/>
    <w:rsid w:val="004917B2"/>
    <w:rsid w:val="00492144"/>
    <w:rsid w:val="00492DFD"/>
    <w:rsid w:val="00497768"/>
    <w:rsid w:val="004A1CBD"/>
    <w:rsid w:val="004A27C9"/>
    <w:rsid w:val="004A4DB8"/>
    <w:rsid w:val="004A4E0E"/>
    <w:rsid w:val="004A5106"/>
    <w:rsid w:val="004B6794"/>
    <w:rsid w:val="004D220E"/>
    <w:rsid w:val="004E295F"/>
    <w:rsid w:val="004E7176"/>
    <w:rsid w:val="004F5E0E"/>
    <w:rsid w:val="004F6DEC"/>
    <w:rsid w:val="004F6F21"/>
    <w:rsid w:val="005046AA"/>
    <w:rsid w:val="00505B04"/>
    <w:rsid w:val="005060E4"/>
    <w:rsid w:val="00513581"/>
    <w:rsid w:val="005158E6"/>
    <w:rsid w:val="00524852"/>
    <w:rsid w:val="0052768C"/>
    <w:rsid w:val="00542B0B"/>
    <w:rsid w:val="005446C9"/>
    <w:rsid w:val="0055029D"/>
    <w:rsid w:val="005605C6"/>
    <w:rsid w:val="00562087"/>
    <w:rsid w:val="00563E87"/>
    <w:rsid w:val="00581E56"/>
    <w:rsid w:val="005867B2"/>
    <w:rsid w:val="00586FFA"/>
    <w:rsid w:val="0058725D"/>
    <w:rsid w:val="00594D31"/>
    <w:rsid w:val="005A4344"/>
    <w:rsid w:val="005A4E1F"/>
    <w:rsid w:val="005B3477"/>
    <w:rsid w:val="005C0A7D"/>
    <w:rsid w:val="005C13BC"/>
    <w:rsid w:val="005C2019"/>
    <w:rsid w:val="005C5938"/>
    <w:rsid w:val="005D2FDB"/>
    <w:rsid w:val="005D33D1"/>
    <w:rsid w:val="005E398B"/>
    <w:rsid w:val="005E7F1B"/>
    <w:rsid w:val="005F0EAD"/>
    <w:rsid w:val="005F4D0F"/>
    <w:rsid w:val="00603097"/>
    <w:rsid w:val="006054B0"/>
    <w:rsid w:val="0060596D"/>
    <w:rsid w:val="00613416"/>
    <w:rsid w:val="00613D61"/>
    <w:rsid w:val="006144D7"/>
    <w:rsid w:val="00615E93"/>
    <w:rsid w:val="00616764"/>
    <w:rsid w:val="006211BC"/>
    <w:rsid w:val="00624360"/>
    <w:rsid w:val="0062464E"/>
    <w:rsid w:val="00635CED"/>
    <w:rsid w:val="0063734B"/>
    <w:rsid w:val="0064604F"/>
    <w:rsid w:val="00646AE0"/>
    <w:rsid w:val="00650475"/>
    <w:rsid w:val="006505B4"/>
    <w:rsid w:val="00654C4E"/>
    <w:rsid w:val="00654CD6"/>
    <w:rsid w:val="006550B7"/>
    <w:rsid w:val="00657E4A"/>
    <w:rsid w:val="0066045E"/>
    <w:rsid w:val="00664265"/>
    <w:rsid w:val="00664967"/>
    <w:rsid w:val="00672AD2"/>
    <w:rsid w:val="00673037"/>
    <w:rsid w:val="00674107"/>
    <w:rsid w:val="0067473E"/>
    <w:rsid w:val="00674FEC"/>
    <w:rsid w:val="006971DA"/>
    <w:rsid w:val="006A1065"/>
    <w:rsid w:val="006A2F05"/>
    <w:rsid w:val="006A74E8"/>
    <w:rsid w:val="006B0309"/>
    <w:rsid w:val="006C0F26"/>
    <w:rsid w:val="006C4FE0"/>
    <w:rsid w:val="006C505B"/>
    <w:rsid w:val="006C724C"/>
    <w:rsid w:val="006D0FA7"/>
    <w:rsid w:val="006D2652"/>
    <w:rsid w:val="006D68D9"/>
    <w:rsid w:val="006D7924"/>
    <w:rsid w:val="006E3B55"/>
    <w:rsid w:val="006F0368"/>
    <w:rsid w:val="006F1A38"/>
    <w:rsid w:val="006F34E4"/>
    <w:rsid w:val="006F428B"/>
    <w:rsid w:val="00702281"/>
    <w:rsid w:val="00704B8A"/>
    <w:rsid w:val="00704D3E"/>
    <w:rsid w:val="00705C48"/>
    <w:rsid w:val="007254C7"/>
    <w:rsid w:val="007423FE"/>
    <w:rsid w:val="007433A1"/>
    <w:rsid w:val="00743DC3"/>
    <w:rsid w:val="00754A2B"/>
    <w:rsid w:val="00757E0A"/>
    <w:rsid w:val="0076228D"/>
    <w:rsid w:val="007628DC"/>
    <w:rsid w:val="00765C33"/>
    <w:rsid w:val="0076782A"/>
    <w:rsid w:val="00770724"/>
    <w:rsid w:val="007742EC"/>
    <w:rsid w:val="007744B6"/>
    <w:rsid w:val="00791742"/>
    <w:rsid w:val="007973BB"/>
    <w:rsid w:val="007A0975"/>
    <w:rsid w:val="007A2946"/>
    <w:rsid w:val="007A30B8"/>
    <w:rsid w:val="007A4ECB"/>
    <w:rsid w:val="007A5206"/>
    <w:rsid w:val="007A5CBE"/>
    <w:rsid w:val="007B01D0"/>
    <w:rsid w:val="007B2B63"/>
    <w:rsid w:val="007C0C23"/>
    <w:rsid w:val="007C2052"/>
    <w:rsid w:val="007C25C5"/>
    <w:rsid w:val="007C330F"/>
    <w:rsid w:val="007C3E79"/>
    <w:rsid w:val="007C4973"/>
    <w:rsid w:val="007C69B4"/>
    <w:rsid w:val="007D2198"/>
    <w:rsid w:val="007D3CFE"/>
    <w:rsid w:val="007D40F3"/>
    <w:rsid w:val="007D7600"/>
    <w:rsid w:val="007E2F5B"/>
    <w:rsid w:val="007F1B9A"/>
    <w:rsid w:val="007F1FA5"/>
    <w:rsid w:val="00806391"/>
    <w:rsid w:val="00813740"/>
    <w:rsid w:val="0082418B"/>
    <w:rsid w:val="00830217"/>
    <w:rsid w:val="0083110A"/>
    <w:rsid w:val="008356DC"/>
    <w:rsid w:val="008373BC"/>
    <w:rsid w:val="008451BE"/>
    <w:rsid w:val="008464BD"/>
    <w:rsid w:val="0085054C"/>
    <w:rsid w:val="00850E4F"/>
    <w:rsid w:val="00853381"/>
    <w:rsid w:val="0085718F"/>
    <w:rsid w:val="00860ACE"/>
    <w:rsid w:val="00861116"/>
    <w:rsid w:val="00864D88"/>
    <w:rsid w:val="00870AE7"/>
    <w:rsid w:val="008739D3"/>
    <w:rsid w:val="0087796D"/>
    <w:rsid w:val="0088233A"/>
    <w:rsid w:val="008824D5"/>
    <w:rsid w:val="00883402"/>
    <w:rsid w:val="008A1028"/>
    <w:rsid w:val="008B4296"/>
    <w:rsid w:val="008B7244"/>
    <w:rsid w:val="008C37C4"/>
    <w:rsid w:val="008C44CA"/>
    <w:rsid w:val="008D51CD"/>
    <w:rsid w:val="008D5728"/>
    <w:rsid w:val="008E2494"/>
    <w:rsid w:val="008E4974"/>
    <w:rsid w:val="008E6A11"/>
    <w:rsid w:val="008F59C8"/>
    <w:rsid w:val="008F691D"/>
    <w:rsid w:val="0090094B"/>
    <w:rsid w:val="00900D91"/>
    <w:rsid w:val="00913081"/>
    <w:rsid w:val="00913472"/>
    <w:rsid w:val="00913737"/>
    <w:rsid w:val="00923822"/>
    <w:rsid w:val="00923F5C"/>
    <w:rsid w:val="00926CBC"/>
    <w:rsid w:val="00934CF2"/>
    <w:rsid w:val="00942243"/>
    <w:rsid w:val="00942552"/>
    <w:rsid w:val="00942BC6"/>
    <w:rsid w:val="00963239"/>
    <w:rsid w:val="0096513E"/>
    <w:rsid w:val="00965D65"/>
    <w:rsid w:val="009814EE"/>
    <w:rsid w:val="00982C5A"/>
    <w:rsid w:val="009870EE"/>
    <w:rsid w:val="00991917"/>
    <w:rsid w:val="009920D1"/>
    <w:rsid w:val="00993C87"/>
    <w:rsid w:val="00995840"/>
    <w:rsid w:val="00996371"/>
    <w:rsid w:val="009A0B2B"/>
    <w:rsid w:val="009A7CD6"/>
    <w:rsid w:val="009B1278"/>
    <w:rsid w:val="009B2B67"/>
    <w:rsid w:val="009B6CF2"/>
    <w:rsid w:val="009C0FEA"/>
    <w:rsid w:val="009C352B"/>
    <w:rsid w:val="009E5114"/>
    <w:rsid w:val="009F05DB"/>
    <w:rsid w:val="009F0B19"/>
    <w:rsid w:val="009F0CC2"/>
    <w:rsid w:val="009F3CCE"/>
    <w:rsid w:val="009F510E"/>
    <w:rsid w:val="009F7E5F"/>
    <w:rsid w:val="00A02A8F"/>
    <w:rsid w:val="00A054A7"/>
    <w:rsid w:val="00A14488"/>
    <w:rsid w:val="00A15B1E"/>
    <w:rsid w:val="00A23D80"/>
    <w:rsid w:val="00A27981"/>
    <w:rsid w:val="00A32614"/>
    <w:rsid w:val="00A40801"/>
    <w:rsid w:val="00A52E74"/>
    <w:rsid w:val="00A60E43"/>
    <w:rsid w:val="00A63CD9"/>
    <w:rsid w:val="00A6413D"/>
    <w:rsid w:val="00A722E2"/>
    <w:rsid w:val="00A72DC6"/>
    <w:rsid w:val="00A77148"/>
    <w:rsid w:val="00A90438"/>
    <w:rsid w:val="00A954A6"/>
    <w:rsid w:val="00A957B2"/>
    <w:rsid w:val="00A95EB7"/>
    <w:rsid w:val="00A96F11"/>
    <w:rsid w:val="00AA6CD3"/>
    <w:rsid w:val="00AB2260"/>
    <w:rsid w:val="00AB2FC0"/>
    <w:rsid w:val="00AB4743"/>
    <w:rsid w:val="00AB5437"/>
    <w:rsid w:val="00AB61E2"/>
    <w:rsid w:val="00AB72F7"/>
    <w:rsid w:val="00AC11BF"/>
    <w:rsid w:val="00AC39A8"/>
    <w:rsid w:val="00AC5E26"/>
    <w:rsid w:val="00AD41E3"/>
    <w:rsid w:val="00AD46A2"/>
    <w:rsid w:val="00AE2215"/>
    <w:rsid w:val="00AE2BCB"/>
    <w:rsid w:val="00AE4C3E"/>
    <w:rsid w:val="00AE681D"/>
    <w:rsid w:val="00AF40BC"/>
    <w:rsid w:val="00AF6A73"/>
    <w:rsid w:val="00AF70C9"/>
    <w:rsid w:val="00B04798"/>
    <w:rsid w:val="00B05037"/>
    <w:rsid w:val="00B056EF"/>
    <w:rsid w:val="00B07DA5"/>
    <w:rsid w:val="00B11AF5"/>
    <w:rsid w:val="00B11C21"/>
    <w:rsid w:val="00B15749"/>
    <w:rsid w:val="00B17752"/>
    <w:rsid w:val="00B24F40"/>
    <w:rsid w:val="00B32B07"/>
    <w:rsid w:val="00B33BEB"/>
    <w:rsid w:val="00B41885"/>
    <w:rsid w:val="00B45CA7"/>
    <w:rsid w:val="00B4657E"/>
    <w:rsid w:val="00B47482"/>
    <w:rsid w:val="00B532D2"/>
    <w:rsid w:val="00B57EE1"/>
    <w:rsid w:val="00B6155E"/>
    <w:rsid w:val="00B63733"/>
    <w:rsid w:val="00B642F9"/>
    <w:rsid w:val="00B7023C"/>
    <w:rsid w:val="00B718FD"/>
    <w:rsid w:val="00B72706"/>
    <w:rsid w:val="00B77F72"/>
    <w:rsid w:val="00B8437A"/>
    <w:rsid w:val="00B84E46"/>
    <w:rsid w:val="00B92C63"/>
    <w:rsid w:val="00BA34FE"/>
    <w:rsid w:val="00BA3BE1"/>
    <w:rsid w:val="00BA4432"/>
    <w:rsid w:val="00BA554A"/>
    <w:rsid w:val="00BA5832"/>
    <w:rsid w:val="00BA637D"/>
    <w:rsid w:val="00BA6518"/>
    <w:rsid w:val="00BB2E5A"/>
    <w:rsid w:val="00BB3B55"/>
    <w:rsid w:val="00BB4AED"/>
    <w:rsid w:val="00BB56AD"/>
    <w:rsid w:val="00BB7453"/>
    <w:rsid w:val="00BB7BBD"/>
    <w:rsid w:val="00BB7F03"/>
    <w:rsid w:val="00BB7F31"/>
    <w:rsid w:val="00BC0FC4"/>
    <w:rsid w:val="00BC1239"/>
    <w:rsid w:val="00BC1C30"/>
    <w:rsid w:val="00BC52B5"/>
    <w:rsid w:val="00BC5DC6"/>
    <w:rsid w:val="00BC6802"/>
    <w:rsid w:val="00BD06DF"/>
    <w:rsid w:val="00BD26B6"/>
    <w:rsid w:val="00BD34A4"/>
    <w:rsid w:val="00BE2D0F"/>
    <w:rsid w:val="00BE671D"/>
    <w:rsid w:val="00BF09A7"/>
    <w:rsid w:val="00BF0C3A"/>
    <w:rsid w:val="00BF2442"/>
    <w:rsid w:val="00BF4BD1"/>
    <w:rsid w:val="00C0227C"/>
    <w:rsid w:val="00C02B9E"/>
    <w:rsid w:val="00C0393B"/>
    <w:rsid w:val="00C0455D"/>
    <w:rsid w:val="00C0638C"/>
    <w:rsid w:val="00C065B6"/>
    <w:rsid w:val="00C07971"/>
    <w:rsid w:val="00C14BCF"/>
    <w:rsid w:val="00C15F49"/>
    <w:rsid w:val="00C16C50"/>
    <w:rsid w:val="00C21A1C"/>
    <w:rsid w:val="00C33843"/>
    <w:rsid w:val="00C34700"/>
    <w:rsid w:val="00C40341"/>
    <w:rsid w:val="00C40EBF"/>
    <w:rsid w:val="00C525E8"/>
    <w:rsid w:val="00C5383D"/>
    <w:rsid w:val="00C60EC5"/>
    <w:rsid w:val="00C650B9"/>
    <w:rsid w:val="00C6568F"/>
    <w:rsid w:val="00C65EF7"/>
    <w:rsid w:val="00C67479"/>
    <w:rsid w:val="00C701CA"/>
    <w:rsid w:val="00C721E2"/>
    <w:rsid w:val="00C75903"/>
    <w:rsid w:val="00C77867"/>
    <w:rsid w:val="00C80B4A"/>
    <w:rsid w:val="00C80E5E"/>
    <w:rsid w:val="00C81166"/>
    <w:rsid w:val="00C812CB"/>
    <w:rsid w:val="00C87C12"/>
    <w:rsid w:val="00C9677B"/>
    <w:rsid w:val="00C971A6"/>
    <w:rsid w:val="00CA4CA5"/>
    <w:rsid w:val="00CB014C"/>
    <w:rsid w:val="00CB15A6"/>
    <w:rsid w:val="00CB1F41"/>
    <w:rsid w:val="00CB2F83"/>
    <w:rsid w:val="00CC7BFF"/>
    <w:rsid w:val="00CE0896"/>
    <w:rsid w:val="00CE0BDC"/>
    <w:rsid w:val="00CE0EFA"/>
    <w:rsid w:val="00CE60B7"/>
    <w:rsid w:val="00CE7C01"/>
    <w:rsid w:val="00CF26B6"/>
    <w:rsid w:val="00CF59A9"/>
    <w:rsid w:val="00D069CC"/>
    <w:rsid w:val="00D17348"/>
    <w:rsid w:val="00D17D0C"/>
    <w:rsid w:val="00D17EC3"/>
    <w:rsid w:val="00D228FC"/>
    <w:rsid w:val="00D22B37"/>
    <w:rsid w:val="00D27C7C"/>
    <w:rsid w:val="00D31FA1"/>
    <w:rsid w:val="00D34B87"/>
    <w:rsid w:val="00D369EC"/>
    <w:rsid w:val="00D47B9E"/>
    <w:rsid w:val="00D50705"/>
    <w:rsid w:val="00D512C1"/>
    <w:rsid w:val="00D52D4F"/>
    <w:rsid w:val="00D53672"/>
    <w:rsid w:val="00D63EFD"/>
    <w:rsid w:val="00D65B46"/>
    <w:rsid w:val="00D67974"/>
    <w:rsid w:val="00D74B25"/>
    <w:rsid w:val="00D8143B"/>
    <w:rsid w:val="00D910C0"/>
    <w:rsid w:val="00D94347"/>
    <w:rsid w:val="00D9627E"/>
    <w:rsid w:val="00DA1B5D"/>
    <w:rsid w:val="00DA3B1C"/>
    <w:rsid w:val="00DA7F19"/>
    <w:rsid w:val="00DB2DA6"/>
    <w:rsid w:val="00DB68AC"/>
    <w:rsid w:val="00DC1D17"/>
    <w:rsid w:val="00DC2699"/>
    <w:rsid w:val="00DC5BD8"/>
    <w:rsid w:val="00DD4BD7"/>
    <w:rsid w:val="00DD7E1D"/>
    <w:rsid w:val="00DE292E"/>
    <w:rsid w:val="00DE44F3"/>
    <w:rsid w:val="00DE4BEA"/>
    <w:rsid w:val="00DF1D33"/>
    <w:rsid w:val="00DF7073"/>
    <w:rsid w:val="00DF70D8"/>
    <w:rsid w:val="00DF7C21"/>
    <w:rsid w:val="00E01853"/>
    <w:rsid w:val="00E01ABC"/>
    <w:rsid w:val="00E02B6E"/>
    <w:rsid w:val="00E04425"/>
    <w:rsid w:val="00E07D99"/>
    <w:rsid w:val="00E14C4C"/>
    <w:rsid w:val="00E1531C"/>
    <w:rsid w:val="00E1534B"/>
    <w:rsid w:val="00E20876"/>
    <w:rsid w:val="00E21606"/>
    <w:rsid w:val="00E21F68"/>
    <w:rsid w:val="00E24C2D"/>
    <w:rsid w:val="00E250E7"/>
    <w:rsid w:val="00E30170"/>
    <w:rsid w:val="00E30F77"/>
    <w:rsid w:val="00E32C36"/>
    <w:rsid w:val="00E421E4"/>
    <w:rsid w:val="00E50D63"/>
    <w:rsid w:val="00E537EC"/>
    <w:rsid w:val="00E5453B"/>
    <w:rsid w:val="00E5466B"/>
    <w:rsid w:val="00E70C4C"/>
    <w:rsid w:val="00E7798F"/>
    <w:rsid w:val="00E8153C"/>
    <w:rsid w:val="00E81D8E"/>
    <w:rsid w:val="00E825EF"/>
    <w:rsid w:val="00E82AC4"/>
    <w:rsid w:val="00E849D6"/>
    <w:rsid w:val="00E920F9"/>
    <w:rsid w:val="00EA052E"/>
    <w:rsid w:val="00EA07F2"/>
    <w:rsid w:val="00EA0F52"/>
    <w:rsid w:val="00EA7760"/>
    <w:rsid w:val="00ED21A7"/>
    <w:rsid w:val="00ED2F64"/>
    <w:rsid w:val="00ED36CC"/>
    <w:rsid w:val="00EE1480"/>
    <w:rsid w:val="00EE1611"/>
    <w:rsid w:val="00EE5627"/>
    <w:rsid w:val="00EE6945"/>
    <w:rsid w:val="00EE7AFD"/>
    <w:rsid w:val="00EF704C"/>
    <w:rsid w:val="00F02824"/>
    <w:rsid w:val="00F035F8"/>
    <w:rsid w:val="00F05410"/>
    <w:rsid w:val="00F16385"/>
    <w:rsid w:val="00F17C01"/>
    <w:rsid w:val="00F20C39"/>
    <w:rsid w:val="00F22370"/>
    <w:rsid w:val="00F24FA5"/>
    <w:rsid w:val="00F253F1"/>
    <w:rsid w:val="00F27E7D"/>
    <w:rsid w:val="00F34436"/>
    <w:rsid w:val="00F36C9C"/>
    <w:rsid w:val="00F372BC"/>
    <w:rsid w:val="00F41A94"/>
    <w:rsid w:val="00F428CC"/>
    <w:rsid w:val="00F44C9F"/>
    <w:rsid w:val="00F501B8"/>
    <w:rsid w:val="00F61432"/>
    <w:rsid w:val="00F6143D"/>
    <w:rsid w:val="00F63909"/>
    <w:rsid w:val="00F80ED1"/>
    <w:rsid w:val="00F90E42"/>
    <w:rsid w:val="00F96B9C"/>
    <w:rsid w:val="00FA4F50"/>
    <w:rsid w:val="00FB36EE"/>
    <w:rsid w:val="00FB66C9"/>
    <w:rsid w:val="00FC0AF0"/>
    <w:rsid w:val="00FC4ED0"/>
    <w:rsid w:val="00FD5AA8"/>
    <w:rsid w:val="00FD7128"/>
    <w:rsid w:val="00FE00FC"/>
    <w:rsid w:val="00FE1B88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F678"/>
  <w15:chartTrackingRefBased/>
  <w15:docId w15:val="{A65E6E99-C697-4BFB-BA07-FF0DEED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1B8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C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51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any\Documents\Custom%20Office%20Templates\03-21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03-21-22.dot</Template>
  <TotalTime>4540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Berner</dc:creator>
  <cp:keywords/>
  <dc:description/>
  <cp:lastModifiedBy>Bethany Berner</cp:lastModifiedBy>
  <cp:revision>59</cp:revision>
  <cp:lastPrinted>2022-11-30T18:06:00Z</cp:lastPrinted>
  <dcterms:created xsi:type="dcterms:W3CDTF">2024-01-18T18:32:00Z</dcterms:created>
  <dcterms:modified xsi:type="dcterms:W3CDTF">2024-01-22T15:45:00Z</dcterms:modified>
</cp:coreProperties>
</file>