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120B1676" w:rsidR="00D608CC" w:rsidRDefault="002550D4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November 16</w:t>
      </w:r>
      <w:r w:rsidR="00D71E7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455F3869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A04CB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339F1B25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A04CB">
        <w:rPr>
          <w:rFonts w:ascii="AucoinLight" w:hAnsi="AucoinLight" w:cs="AucoinLight"/>
          <w:bCs/>
          <w:sz w:val="20"/>
          <w:szCs w:val="20"/>
        </w:rPr>
        <w:t>Brenda Owen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196DA41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  <w:r w:rsidR="003C5ED5">
        <w:rPr>
          <w:rFonts w:ascii="AucoinLight" w:hAnsi="AucoinLight" w:cs="AucoinLight"/>
          <w:bCs/>
          <w:sz w:val="20"/>
          <w:szCs w:val="20"/>
        </w:rPr>
        <w:t>/Tony West</w:t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35488DB" w14:textId="77777777" w:rsidR="004A04CB" w:rsidRDefault="00144424" w:rsidP="004A04CB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="00BA7440"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7E5F3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3F9EA572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</w:t>
      </w:r>
      <w:r w:rsidR="004A04CB">
        <w:rPr>
          <w:rFonts w:ascii="AucoinLight" w:hAnsi="AucoinLight" w:cs="AucoinLight"/>
          <w:bCs/>
          <w:sz w:val="20"/>
          <w:szCs w:val="20"/>
        </w:rPr>
        <w:t xml:space="preserve">ing </w:t>
      </w:r>
      <w:r w:rsidR="00257FC2">
        <w:rPr>
          <w:rFonts w:ascii="AucoinLight" w:hAnsi="AucoinLight" w:cs="AucoinLight"/>
          <w:bCs/>
          <w:sz w:val="20"/>
          <w:szCs w:val="20"/>
        </w:rPr>
        <w:t>update</w:t>
      </w:r>
    </w:p>
    <w:p w14:paraId="4FDFC3A9" w14:textId="4A4ABA4C" w:rsidR="003C1EBE" w:rsidRPr="002550D4" w:rsidRDefault="002550D4" w:rsidP="002550D4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</w:t>
      </w:r>
      <w:r w:rsidR="003C1EBE" w:rsidRPr="002550D4">
        <w:rPr>
          <w:rFonts w:ascii="AucoinLight" w:hAnsi="AucoinLight" w:cs="AucoinLight"/>
          <w:bCs/>
          <w:sz w:val="20"/>
          <w:szCs w:val="20"/>
        </w:rPr>
        <w:t xml:space="preserve">ecognition/dedication </w:t>
      </w:r>
      <w:r>
        <w:rPr>
          <w:rFonts w:ascii="AucoinLight" w:hAnsi="AucoinLight" w:cs="AucoinLight"/>
          <w:bCs/>
          <w:sz w:val="20"/>
          <w:szCs w:val="20"/>
        </w:rPr>
        <w:t>debrief</w:t>
      </w:r>
      <w:r w:rsidR="00C02603" w:rsidRPr="002550D4">
        <w:rPr>
          <w:rFonts w:ascii="AucoinLight" w:hAnsi="AucoinLight" w:cs="AucoinLight"/>
          <w:bCs/>
          <w:sz w:val="20"/>
          <w:szCs w:val="20"/>
        </w:rPr>
        <w:tab/>
      </w:r>
      <w:r w:rsidR="004A04CB" w:rsidRPr="002550D4">
        <w:rPr>
          <w:rFonts w:ascii="AucoinLight" w:hAnsi="AucoinLight" w:cs="AucoinLight"/>
          <w:bCs/>
          <w:sz w:val="20"/>
          <w:szCs w:val="20"/>
        </w:rPr>
        <w:tab/>
      </w:r>
      <w:r w:rsidR="004A04CB" w:rsidRPr="002550D4">
        <w:rPr>
          <w:rFonts w:ascii="AucoinLight" w:hAnsi="AucoinLight" w:cs="AucoinLight"/>
          <w:bCs/>
          <w:sz w:val="20"/>
          <w:szCs w:val="20"/>
        </w:rPr>
        <w:tab/>
      </w:r>
      <w:r w:rsidR="00C02603" w:rsidRPr="002550D4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C02603" w:rsidRPr="002550D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02603" w:rsidRPr="002550D4">
        <w:rPr>
          <w:rFonts w:ascii="AucoinLight" w:hAnsi="AucoinLight" w:cs="AucoinLight"/>
          <w:bCs/>
          <w:sz w:val="20"/>
          <w:szCs w:val="20"/>
        </w:rPr>
        <w:t>/Melissa Gross</w:t>
      </w:r>
    </w:p>
    <w:p w14:paraId="44A19105" w14:textId="70948157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552C5211" w14:textId="38BC427C" w:rsidR="003C1EBE" w:rsidRPr="004A04CB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Specialty postmark </w:t>
      </w:r>
    </w:p>
    <w:p w14:paraId="28C7D6BE" w14:textId="57163A4E" w:rsidR="004A04CB" w:rsidRPr="003C1EBE" w:rsidRDefault="004A04CB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4A04CB">
        <w:rPr>
          <w:rFonts w:ascii="AucoinLight" w:hAnsi="AucoinLight" w:cs="AucoinLight"/>
          <w:bCs/>
          <w:sz w:val="20"/>
          <w:szCs w:val="20"/>
          <w:u w:val="single"/>
        </w:rPr>
        <w:t xml:space="preserve">Rana </w:t>
      </w:r>
      <w:proofErr w:type="spellStart"/>
      <w:r w:rsidRPr="004A04CB">
        <w:rPr>
          <w:rFonts w:ascii="AucoinLight" w:hAnsi="AucoinLight" w:cs="AucoinLight"/>
          <w:bCs/>
          <w:sz w:val="20"/>
          <w:szCs w:val="20"/>
          <w:u w:val="single"/>
        </w:rPr>
        <w:t>Eclipso</w:t>
      </w:r>
      <w:proofErr w:type="spellEnd"/>
      <w:r w:rsidRPr="004A04CB">
        <w:rPr>
          <w:rFonts w:ascii="AucoinLight" w:hAnsi="AucoinLight" w:cs="AucoinLight"/>
          <w:bCs/>
          <w:sz w:val="20"/>
          <w:szCs w:val="20"/>
          <w:u w:val="single"/>
        </w:rPr>
        <w:t xml:space="preserve"> Rising</w:t>
      </w:r>
      <w:r>
        <w:rPr>
          <w:rFonts w:ascii="AucoinLight" w:hAnsi="AucoinLight" w:cs="AucoinLight"/>
          <w:bCs/>
          <w:sz w:val="20"/>
          <w:szCs w:val="20"/>
        </w:rPr>
        <w:t xml:space="preserve"> children’s book</w:t>
      </w:r>
      <w:r w:rsidR="00AE6193">
        <w:rPr>
          <w:rFonts w:ascii="AucoinLight" w:hAnsi="AucoinLight" w:cs="AucoinLight"/>
          <w:bCs/>
          <w:sz w:val="20"/>
          <w:szCs w:val="20"/>
        </w:rPr>
        <w:t>@ Graphocity.com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1D61FF7F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  <w:r w:rsidR="003C1EBE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3C1EBE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2F9FCABC" w14:textId="6061AD35" w:rsidR="003C1EBE" w:rsidRPr="002550D4" w:rsidRDefault="002B65B2" w:rsidP="002550D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  <w:r w:rsidR="003C1EBE" w:rsidRPr="002550D4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0F52738" w14:textId="230C7CA9" w:rsidR="004A04CB" w:rsidRDefault="000D0738" w:rsidP="002550D4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4A04CB">
        <w:rPr>
          <w:rFonts w:ascii="AucoinLight" w:hAnsi="AucoinLight" w:cs="AucoinLight"/>
          <w:sz w:val="20"/>
          <w:szCs w:val="20"/>
        </w:rPr>
        <w:t xml:space="preserve"> </w:t>
      </w:r>
      <w:r w:rsidR="002550D4">
        <w:rPr>
          <w:rFonts w:ascii="AucoinLight" w:hAnsi="AucoinLight" w:cs="AucoinLight"/>
          <w:sz w:val="20"/>
          <w:szCs w:val="20"/>
        </w:rPr>
        <w:t>debrief</w:t>
      </w:r>
      <w:r w:rsidR="00971EA0" w:rsidRPr="003C1EBE">
        <w:rPr>
          <w:rFonts w:ascii="AucoinLight" w:hAnsi="AucoinLight" w:cs="AucoinLight"/>
          <w:sz w:val="20"/>
          <w:szCs w:val="20"/>
        </w:rPr>
        <w:tab/>
      </w:r>
      <w:r w:rsidR="00971EA0" w:rsidRPr="003C1EBE">
        <w:rPr>
          <w:rFonts w:ascii="AucoinLight" w:hAnsi="AucoinLight" w:cs="AucoinLight"/>
          <w:sz w:val="20"/>
          <w:szCs w:val="20"/>
        </w:rPr>
        <w:tab/>
        <w:t xml:space="preserve">Mary Ann </w:t>
      </w:r>
      <w:proofErr w:type="spellStart"/>
      <w:r w:rsidR="00971EA0" w:rsidRPr="003C1EBE">
        <w:rPr>
          <w:rFonts w:ascii="AucoinLight" w:hAnsi="AucoinLight" w:cs="AucoinLight"/>
          <w:sz w:val="20"/>
          <w:szCs w:val="20"/>
        </w:rPr>
        <w:t>Heberli</w:t>
      </w:r>
      <w:r w:rsidR="004A04CB">
        <w:rPr>
          <w:rFonts w:ascii="AucoinLight" w:hAnsi="AucoinLight" w:cs="AucoinLight"/>
          <w:sz w:val="20"/>
          <w:szCs w:val="20"/>
        </w:rPr>
        <w:t>e</w:t>
      </w:r>
      <w:proofErr w:type="spellEnd"/>
    </w:p>
    <w:p w14:paraId="0B580872" w14:textId="0FCF853C" w:rsidR="009D251D" w:rsidRPr="004A04CB" w:rsidRDefault="004A04CB" w:rsidP="004A04CB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</w:p>
    <w:p w14:paraId="49F4AED8" w14:textId="4AE45E59" w:rsidR="002550D4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4FF98826" w14:textId="26C09918" w:rsidR="002550D4" w:rsidRDefault="002550D4" w:rsidP="002550D4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on the River Parade participation</w:t>
      </w:r>
    </w:p>
    <w:p w14:paraId="0DB03A96" w14:textId="452C4FAD" w:rsidR="002550D4" w:rsidRPr="002550D4" w:rsidRDefault="002550D4" w:rsidP="002550D4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Holiday potluck</w:t>
      </w:r>
    </w:p>
    <w:p w14:paraId="5FFA6130" w14:textId="606B412D" w:rsidR="002550D4" w:rsidRDefault="002550D4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Tour Jerry Costello Lock and Dam</w:t>
      </w:r>
    </w:p>
    <w:p w14:paraId="344C3A1E" w14:textId="360459E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proofErr w:type="gramStart"/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002009AA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2550D4">
        <w:rPr>
          <w:rFonts w:ascii="AucoinLight" w:hAnsi="AucoinLight" w:cs="AucoinLight"/>
          <w:b/>
          <w:bCs/>
          <w:sz w:val="20"/>
          <w:szCs w:val="20"/>
        </w:rPr>
        <w:t xml:space="preserve">January 18, </w:t>
      </w:r>
      <w:proofErr w:type="gramStart"/>
      <w:r w:rsidR="002550D4">
        <w:rPr>
          <w:rFonts w:ascii="AucoinLight" w:hAnsi="AucoinLight" w:cs="AucoinLight"/>
          <w:b/>
          <w:bCs/>
          <w:sz w:val="20"/>
          <w:szCs w:val="20"/>
        </w:rPr>
        <w:t>2024</w:t>
      </w:r>
      <w:proofErr w:type="gramEnd"/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2351DD2D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Hill,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B59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550D4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04CB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6193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3</cp:revision>
  <cp:lastPrinted>2023-06-14T19:23:00Z</cp:lastPrinted>
  <dcterms:created xsi:type="dcterms:W3CDTF">2023-11-14T01:17:00Z</dcterms:created>
  <dcterms:modified xsi:type="dcterms:W3CDTF">2023-11-14T01:18:00Z</dcterms:modified>
</cp:coreProperties>
</file>