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18F953F7" w:rsidR="00D608CC" w:rsidRDefault="003C1EBE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July 20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64AF6FC4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3C1EBE">
        <w:rPr>
          <w:rFonts w:ascii="AucoinLight" w:hAnsi="AucoinLight" w:cs="AucoinLight"/>
          <w:bCs/>
          <w:sz w:val="20"/>
          <w:szCs w:val="20"/>
        </w:rPr>
        <w:t>Brenda Owen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8C3E67F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</w:t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1E750D6B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6B6EC0">
        <w:rPr>
          <w:rFonts w:ascii="AucoinLight" w:hAnsi="AucoinLight" w:cs="AucoinLight"/>
          <w:bCs/>
          <w:sz w:val="20"/>
          <w:szCs w:val="20"/>
        </w:rPr>
        <w:t xml:space="preserve"> greenspace</w:t>
      </w:r>
      <w:r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 w:rsidR="006B6EC0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7AC83E26" w14:textId="297F961E" w:rsidR="00D71E7F" w:rsidRDefault="00D71E7F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for donors</w:t>
      </w:r>
    </w:p>
    <w:p w14:paraId="4FDFC3A9" w14:textId="37EE5570" w:rsidR="003C1EBE" w:rsidRDefault="003C1EBE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event/dedication at beginning of fall festival</w:t>
      </w:r>
    </w:p>
    <w:p w14:paraId="267930B5" w14:textId="27E94FC7" w:rsidR="003C1EBE" w:rsidRDefault="003C1EBE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Name the </w:t>
      </w:r>
      <w:proofErr w:type="gramStart"/>
      <w:r>
        <w:rPr>
          <w:rFonts w:ascii="AucoinLight" w:hAnsi="AucoinLight" w:cs="AucoinLight"/>
          <w:bCs/>
          <w:sz w:val="20"/>
          <w:szCs w:val="20"/>
        </w:rPr>
        <w:t>property</w:t>
      </w:r>
      <w:proofErr w:type="gramEnd"/>
    </w:p>
    <w:p w14:paraId="44A19105" w14:textId="70948157" w:rsidR="00971EA0" w:rsidRPr="003C1EBE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552C5211" w14:textId="38BC427C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Specialty postmark </w:t>
      </w:r>
    </w:p>
    <w:p w14:paraId="67E1CDD7" w14:textId="4BA16175" w:rsidR="003C1EBE" w:rsidRPr="00971EA0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Stickers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1D61FF7F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>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  <w:r w:rsidR="003C1EBE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3C1EBE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F9FCABC" w14:textId="18FF077F" w:rsidR="003C1EBE" w:rsidRPr="003C1EBE" w:rsidRDefault="003C1EBE" w:rsidP="003C1EBE">
      <w:pPr>
        <w:pStyle w:val="ListParagraph"/>
        <w:numPr>
          <w:ilvl w:val="1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Worker schedule</w:t>
      </w:r>
      <w:r w:rsidRPr="003C1EBE">
        <w:rPr>
          <w:rFonts w:ascii="AucoinLight" w:hAnsi="AucoinLight" w:cs="AucoinLight"/>
          <w:sz w:val="20"/>
          <w:szCs w:val="20"/>
        </w:rPr>
        <w:tab/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13036214" w14:textId="149D5944" w:rsidR="000D0738" w:rsidRDefault="000D0738" w:rsidP="003C1EBE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</w:r>
      <w:r w:rsidR="00971EA0" w:rsidRPr="003C1EBE">
        <w:rPr>
          <w:rFonts w:ascii="AucoinLight" w:hAnsi="AucoinLight" w:cs="AucoinLight"/>
          <w:sz w:val="20"/>
          <w:szCs w:val="20"/>
        </w:rPr>
        <w:tab/>
        <w:t xml:space="preserve">Mary Ann </w:t>
      </w:r>
      <w:proofErr w:type="spellStart"/>
      <w:r w:rsidR="00971EA0" w:rsidRPr="003C1EBE">
        <w:rPr>
          <w:rFonts w:ascii="AucoinLight" w:hAnsi="AucoinLight" w:cs="AucoinLight"/>
          <w:sz w:val="20"/>
          <w:szCs w:val="20"/>
        </w:rPr>
        <w:t>Heberlie</w:t>
      </w:r>
      <w:proofErr w:type="spellEnd"/>
    </w:p>
    <w:p w14:paraId="1AE0DB59" w14:textId="0DA828CF" w:rsidR="003C1EBE" w:rsidRPr="003C1EBE" w:rsidRDefault="003C1EBE" w:rsidP="003C1EBE">
      <w:pPr>
        <w:pStyle w:val="ListParagraph"/>
        <w:numPr>
          <w:ilvl w:val="1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October 22 from 2:30-4:30</w:t>
      </w:r>
    </w:p>
    <w:p w14:paraId="67D91484" w14:textId="2DBC6994" w:rsidR="006B6EC0" w:rsidRDefault="006B6EC0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sz w:val="20"/>
          <w:szCs w:val="20"/>
        </w:rPr>
        <w:t>Updated contact list and organizational chart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 Owen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02B14C7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6B6EC0">
        <w:rPr>
          <w:rFonts w:ascii="AucoinLight" w:hAnsi="AucoinLight" w:cs="AucoinLight"/>
          <w:b/>
          <w:sz w:val="20"/>
          <w:szCs w:val="20"/>
        </w:rPr>
        <w:t>New Busines</w:t>
      </w:r>
      <w:r w:rsidR="009D0698" w:rsidRPr="006B6EC0">
        <w:rPr>
          <w:rFonts w:ascii="AucoinLight" w:hAnsi="AucoinLight" w:cs="AucoinLight"/>
          <w:b/>
          <w:sz w:val="20"/>
          <w:szCs w:val="20"/>
        </w:rPr>
        <w:t>s</w:t>
      </w:r>
      <w:r w:rsidR="0079791A" w:rsidRPr="006B6EC0">
        <w:rPr>
          <w:rFonts w:ascii="AucoinLight" w:hAnsi="AucoinLight" w:cs="AucoinLight"/>
          <w:sz w:val="20"/>
          <w:szCs w:val="20"/>
        </w:rPr>
        <w:t xml:space="preserve"> </w:t>
      </w:r>
    </w:p>
    <w:p w14:paraId="344C3A1E" w14:textId="7D9D13C6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Any other business that may come before the </w:t>
      </w:r>
      <w:proofErr w:type="gramStart"/>
      <w:r w:rsidR="00AE0D52">
        <w:rPr>
          <w:rFonts w:ascii="AucoinLight" w:hAnsi="AucoinLight" w:cs="AucoinLight"/>
          <w:sz w:val="20"/>
          <w:szCs w:val="20"/>
        </w:rPr>
        <w:t>C</w:t>
      </w:r>
      <w:r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712DCE4E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3C1EBE">
        <w:rPr>
          <w:rFonts w:ascii="AucoinLight" w:hAnsi="AucoinLight" w:cs="AucoinLight"/>
          <w:b/>
          <w:bCs/>
          <w:sz w:val="20"/>
          <w:szCs w:val="20"/>
        </w:rPr>
        <w:t>August 17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5F499FC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</w:t>
            </w:r>
            <w:proofErr w:type="gramStart"/>
            <w:r>
              <w:rPr>
                <w:rFonts w:ascii="AucoinLight" w:hAnsi="AucoinLight" w:cs="AucoinLight"/>
                <w:sz w:val="20"/>
                <w:szCs w:val="20"/>
              </w:rPr>
              <w:t xml:space="preserve">Hill, </w:t>
            </w:r>
            <w:r w:rsidR="00D71E7F">
              <w:rPr>
                <w:rFonts w:ascii="AucoinLight" w:hAnsi="AucoinLight" w:cs="AucoinLight"/>
                <w:sz w:val="20"/>
                <w:szCs w:val="20"/>
              </w:rPr>
              <w:t xml:space="preserve">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</w:t>
            </w:r>
            <w:proofErr w:type="gramEnd"/>
            <w:r w:rsidR="000D0738">
              <w:rPr>
                <w:rFonts w:ascii="AucoinLight" w:hAnsi="AucoinLight" w:cs="AucoinLight"/>
                <w:sz w:val="20"/>
                <w:szCs w:val="20"/>
              </w:rPr>
              <w:t xml:space="preserve">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6BD227A3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26ABDED0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38977EB5" w:rsidR="000D0738" w:rsidRPr="00F47D6C" w:rsidRDefault="00F07E4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</w:tr>
      <w:tr w:rsidR="00F07E42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7567EE41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57A5ED8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0D7B046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F07E42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5756DB6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Jay Cooper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2F2C1B7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52956F64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365C1B5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F07E42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519FEF3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4A2674C7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49DF30E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F07E42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7FA95D02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405ADA3F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2633AFA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F07E42" w:rsidRPr="00F47D6C" w:rsidRDefault="00F07E42" w:rsidP="00F07E42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6"/>
  </w:num>
  <w:num w:numId="4" w16cid:durableId="2008360224">
    <w:abstractNumId w:val="1"/>
  </w:num>
  <w:num w:numId="5" w16cid:durableId="1779331862">
    <w:abstractNumId w:val="27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8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29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34E45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1EBE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B6EC0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07E42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2023-06-14T19:23:00Z</cp:lastPrinted>
  <dcterms:created xsi:type="dcterms:W3CDTF">2023-07-17T18:12:00Z</dcterms:created>
  <dcterms:modified xsi:type="dcterms:W3CDTF">2023-07-17T18:12:00Z</dcterms:modified>
</cp:coreProperties>
</file>