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431F" w14:textId="77777777" w:rsidR="005610C9" w:rsidRDefault="005610C9" w:rsidP="00EC6631">
      <w:pPr>
        <w:jc w:val="center"/>
        <w:rPr>
          <w:rFonts w:ascii="AucoinLight" w:hAnsi="AucoinLight" w:cs="AucoinLight"/>
          <w:bCs/>
          <w:color w:val="800000"/>
        </w:rPr>
      </w:pPr>
    </w:p>
    <w:p w14:paraId="281F3D47" w14:textId="58AB17A2" w:rsidR="003A19B0" w:rsidRPr="003A19B0" w:rsidRDefault="00EC6631" w:rsidP="003A19B0">
      <w:pPr>
        <w:jc w:val="center"/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Chester </w:t>
      </w:r>
      <w:r w:rsidR="009572D5" w:rsidRPr="00F47D6C">
        <w:rPr>
          <w:rFonts w:ascii="AucoinLight" w:hAnsi="AucoinLight" w:cs="AucoinLight"/>
          <w:b/>
          <w:bCs/>
          <w:sz w:val="20"/>
          <w:szCs w:val="20"/>
        </w:rPr>
        <w:t>Beautification/</w:t>
      </w:r>
      <w:r w:rsidRPr="00F47D6C">
        <w:rPr>
          <w:rFonts w:ascii="AucoinLight" w:hAnsi="AucoinLight" w:cs="AucoinLight"/>
          <w:b/>
          <w:bCs/>
          <w:sz w:val="20"/>
          <w:szCs w:val="20"/>
        </w:rPr>
        <w:t>Tourism Commission Agenda</w:t>
      </w:r>
      <w:r w:rsidR="00D608CC">
        <w:rPr>
          <w:rFonts w:ascii="AucoinLight" w:hAnsi="AucoinLight" w:cs="AucoinLight"/>
          <w:b/>
          <w:bCs/>
          <w:sz w:val="20"/>
          <w:szCs w:val="20"/>
        </w:rPr>
        <w:t xml:space="preserve"> </w:t>
      </w:r>
    </w:p>
    <w:p w14:paraId="0297548F" w14:textId="43E5118D" w:rsidR="00D608CC" w:rsidRDefault="00AE0D52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>May 18</w:t>
      </w:r>
      <w:r w:rsidR="00D71E7F">
        <w:rPr>
          <w:rFonts w:ascii="AucoinLight" w:hAnsi="AucoinLight" w:cs="AucoinLight"/>
          <w:b/>
          <w:bCs/>
          <w:sz w:val="20"/>
          <w:szCs w:val="20"/>
        </w:rPr>
        <w:t xml:space="preserve">, </w:t>
      </w:r>
      <w:r w:rsidR="000D0738">
        <w:rPr>
          <w:rFonts w:ascii="AucoinLight" w:hAnsi="AucoinLight" w:cs="AucoinLight"/>
          <w:b/>
          <w:bCs/>
          <w:sz w:val="20"/>
          <w:szCs w:val="20"/>
        </w:rPr>
        <w:t>20</w:t>
      </w:r>
      <w:r w:rsidR="00D31A79">
        <w:rPr>
          <w:rFonts w:ascii="AucoinLight" w:hAnsi="AucoinLight" w:cs="AucoinLight"/>
          <w:b/>
          <w:bCs/>
          <w:sz w:val="20"/>
          <w:szCs w:val="20"/>
        </w:rPr>
        <w:t>2</w:t>
      </w:r>
      <w:r w:rsidR="000D0738">
        <w:rPr>
          <w:rFonts w:ascii="AucoinLight" w:hAnsi="AucoinLight" w:cs="AucoinLight"/>
          <w:b/>
          <w:bCs/>
          <w:sz w:val="20"/>
          <w:szCs w:val="20"/>
        </w:rPr>
        <w:t>3</w:t>
      </w:r>
    </w:p>
    <w:p w14:paraId="5434A805" w14:textId="77777777" w:rsidR="00D608CC" w:rsidRDefault="00D608CC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</w:p>
    <w:p w14:paraId="245A5095" w14:textId="77777777" w:rsidR="00042DA6" w:rsidRDefault="00FF2BC3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Pledge of Allegiance</w:t>
      </w:r>
    </w:p>
    <w:p w14:paraId="4DB0FBFD" w14:textId="4EE78EB3" w:rsidR="00FF2BC3" w:rsidRPr="00F47D6C" w:rsidRDefault="00D87B1B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ab/>
      </w:r>
    </w:p>
    <w:p w14:paraId="06DB5A1B" w14:textId="40DAC3ED" w:rsidR="000D0738" w:rsidRDefault="00FF2BC3" w:rsidP="00831C57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Approval of Previous Meeting M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inute</w:t>
      </w:r>
      <w:r w:rsidR="00FD7A8C">
        <w:rPr>
          <w:rFonts w:ascii="AucoinLight" w:hAnsi="AucoinLight" w:cs="AucoinLight"/>
          <w:b/>
          <w:bCs/>
          <w:sz w:val="20"/>
          <w:szCs w:val="20"/>
        </w:rPr>
        <w:t>s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AE0D52">
        <w:rPr>
          <w:rFonts w:ascii="AucoinLight" w:hAnsi="AucoinLight" w:cs="AucoinLight"/>
          <w:bCs/>
          <w:sz w:val="20"/>
          <w:szCs w:val="20"/>
        </w:rPr>
        <w:t>Melissa Gross</w:t>
      </w:r>
    </w:p>
    <w:p w14:paraId="53A3D322" w14:textId="77777777" w:rsidR="00042DA6" w:rsidRPr="00F47D6C" w:rsidRDefault="00042DA6" w:rsidP="00831C57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</w:p>
    <w:p w14:paraId="394284D1" w14:textId="5C77576E" w:rsidR="009337A7" w:rsidRPr="00F3468F" w:rsidRDefault="00FF2BC3" w:rsidP="00F3468F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Treasurer’s Report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F3468F">
        <w:rPr>
          <w:rFonts w:ascii="AucoinLight" w:hAnsi="AucoinLight" w:cs="AucoinLight"/>
          <w:bCs/>
          <w:sz w:val="20"/>
          <w:szCs w:val="20"/>
        </w:rPr>
        <w:t>Linda Rader</w:t>
      </w:r>
    </w:p>
    <w:p w14:paraId="57D73CF3" w14:textId="77777777" w:rsidR="00F34F2D" w:rsidRPr="00F47D6C" w:rsidRDefault="00F34F2D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23D60AA4" w14:textId="41B9A9FB" w:rsidR="00042DA6" w:rsidRPr="00F34F2D" w:rsidRDefault="00D55F09" w:rsidP="00BA7440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Public Petitions &amp; Correspondence</w:t>
      </w:r>
      <w:r w:rsidR="00D608CC">
        <w:rPr>
          <w:rFonts w:ascii="AucoinLight" w:hAnsi="AucoinLight" w:cs="AucoinLight"/>
          <w:bCs/>
          <w:sz w:val="20"/>
          <w:szCs w:val="20"/>
        </w:rPr>
        <w:t xml:space="preserve"> </w:t>
      </w:r>
    </w:p>
    <w:p w14:paraId="3161B7D5" w14:textId="0FE9BC8A" w:rsidR="005C7B98" w:rsidRPr="005C7B98" w:rsidRDefault="00D14407" w:rsidP="00852E42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</w:p>
    <w:p w14:paraId="2D781CBB" w14:textId="66A6DFB3" w:rsidR="007274B9" w:rsidRPr="00BA7440" w:rsidRDefault="002B65B2" w:rsidP="00BA7440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Standing </w:t>
      </w:r>
      <w:r w:rsidR="00091399" w:rsidRPr="00F47D6C">
        <w:rPr>
          <w:rFonts w:ascii="AucoinLight" w:hAnsi="AucoinLight" w:cs="AucoinLight"/>
          <w:b/>
          <w:bCs/>
          <w:sz w:val="20"/>
          <w:szCs w:val="20"/>
        </w:rPr>
        <w:t xml:space="preserve">Committee 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Reports</w:t>
      </w:r>
    </w:p>
    <w:p w14:paraId="67186EE5" w14:textId="78639587" w:rsidR="00A47B59" w:rsidRPr="00042DA6" w:rsidRDefault="007274B9" w:rsidP="00042DA6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Take Pride Award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JoAnn Simmons/Linda Rader</w:t>
      </w:r>
    </w:p>
    <w:p w14:paraId="7B188FD1" w14:textId="38C3E67F" w:rsidR="000D0738" w:rsidRPr="00971EA0" w:rsidRDefault="00D60583" w:rsidP="00971EA0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7274B9">
        <w:rPr>
          <w:rFonts w:ascii="AucoinLight" w:hAnsi="AucoinLight" w:cs="AucoinLight"/>
          <w:bCs/>
          <w:sz w:val="20"/>
          <w:szCs w:val="20"/>
        </w:rPr>
        <w:t>Planters</w:t>
      </w:r>
      <w:r w:rsidRPr="007274B9">
        <w:rPr>
          <w:rFonts w:ascii="AucoinLight" w:hAnsi="AucoinLight" w:cs="AucoinLight"/>
          <w:bCs/>
          <w:sz w:val="20"/>
          <w:szCs w:val="20"/>
        </w:rPr>
        <w:tab/>
      </w:r>
      <w:r w:rsidR="001E0B9C" w:rsidRPr="007274B9">
        <w:rPr>
          <w:rFonts w:ascii="AucoinLight" w:hAnsi="AucoinLight" w:cs="AucoinLight"/>
          <w:bCs/>
          <w:sz w:val="20"/>
          <w:szCs w:val="20"/>
        </w:rPr>
        <w:tab/>
      </w:r>
      <w:r w:rsidR="001E0B9C" w:rsidRPr="007274B9">
        <w:rPr>
          <w:rFonts w:ascii="AucoinLight" w:hAnsi="AucoinLight" w:cs="AucoinLight"/>
          <w:bCs/>
          <w:sz w:val="20"/>
          <w:szCs w:val="20"/>
        </w:rPr>
        <w:tab/>
      </w:r>
      <w:r w:rsidR="00557748" w:rsidRPr="007274B9">
        <w:rPr>
          <w:rFonts w:ascii="AucoinLight" w:hAnsi="AucoinLight" w:cs="AucoinLight"/>
          <w:bCs/>
          <w:sz w:val="20"/>
          <w:szCs w:val="20"/>
        </w:rPr>
        <w:t>Tony Wes</w:t>
      </w:r>
      <w:r w:rsidR="002A501C">
        <w:rPr>
          <w:rFonts w:ascii="AucoinLight" w:hAnsi="AucoinLight" w:cs="AucoinLight"/>
          <w:bCs/>
          <w:sz w:val="20"/>
          <w:szCs w:val="20"/>
        </w:rPr>
        <w:t>t</w:t>
      </w:r>
      <w:r w:rsidR="00971EA0">
        <w:rPr>
          <w:rFonts w:ascii="AucoinLight" w:hAnsi="AucoinLight" w:cs="AucoinLight"/>
          <w:bCs/>
          <w:sz w:val="20"/>
          <w:szCs w:val="20"/>
        </w:rPr>
        <w:t>/</w:t>
      </w:r>
      <w:r w:rsidR="00D71E7F">
        <w:rPr>
          <w:rFonts w:ascii="AucoinLight" w:hAnsi="AucoinLight" w:cs="AucoinLight"/>
          <w:bCs/>
          <w:sz w:val="20"/>
          <w:szCs w:val="20"/>
        </w:rPr>
        <w:t>Linda Schafer</w:t>
      </w:r>
    </w:p>
    <w:p w14:paraId="36C24A01" w14:textId="5872A1CC" w:rsidR="00F051DC" w:rsidRDefault="009A18E7" w:rsidP="00F34F2D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Riverboat</w:t>
      </w:r>
      <w:r w:rsidR="00692D45">
        <w:rPr>
          <w:rFonts w:ascii="AucoinLight" w:hAnsi="AucoinLight" w:cs="AucoinLight"/>
          <w:bCs/>
          <w:sz w:val="20"/>
          <w:szCs w:val="20"/>
        </w:rPr>
        <w:t xml:space="preserve"> visits</w:t>
      </w:r>
      <w:r w:rsidRPr="00F47D6C">
        <w:rPr>
          <w:rFonts w:ascii="AucoinLight" w:hAnsi="AucoinLight" w:cs="AucoinLight"/>
          <w:bCs/>
          <w:sz w:val="20"/>
          <w:szCs w:val="20"/>
        </w:rPr>
        <w:t>/Tour</w:t>
      </w:r>
      <w:r w:rsidR="00692D45">
        <w:rPr>
          <w:rFonts w:ascii="AucoinLight" w:hAnsi="AucoinLight" w:cs="AucoinLight"/>
          <w:bCs/>
          <w:sz w:val="20"/>
          <w:szCs w:val="20"/>
        </w:rPr>
        <w:t>s</w:t>
      </w:r>
      <w:r w:rsidRPr="00F34F2D">
        <w:rPr>
          <w:rFonts w:ascii="AucoinLight" w:hAnsi="AucoinLight" w:cs="AucoinLight"/>
          <w:bCs/>
          <w:sz w:val="20"/>
          <w:szCs w:val="20"/>
        </w:rPr>
        <w:tab/>
      </w:r>
      <w:r w:rsidR="001E0B9C" w:rsidRPr="00F34F2D">
        <w:rPr>
          <w:rFonts w:ascii="AucoinLight" w:hAnsi="AucoinLight" w:cs="AucoinLight"/>
          <w:bCs/>
          <w:sz w:val="20"/>
          <w:szCs w:val="20"/>
        </w:rPr>
        <w:tab/>
      </w:r>
      <w:r w:rsidR="001E0B9C" w:rsidRPr="00F34F2D">
        <w:rPr>
          <w:rFonts w:ascii="AucoinLight" w:hAnsi="AucoinLight" w:cs="AucoinLight"/>
          <w:bCs/>
          <w:sz w:val="20"/>
          <w:szCs w:val="20"/>
        </w:rPr>
        <w:tab/>
      </w:r>
      <w:r w:rsidR="00F051DC" w:rsidRPr="00F34F2D">
        <w:rPr>
          <w:rFonts w:ascii="AucoinLight" w:hAnsi="AucoinLight" w:cs="AucoinLight"/>
          <w:bCs/>
          <w:sz w:val="20"/>
          <w:szCs w:val="20"/>
        </w:rPr>
        <w:t>Linda Rader</w:t>
      </w:r>
      <w:r w:rsidR="00634F99" w:rsidRPr="00F34F2D">
        <w:rPr>
          <w:rFonts w:ascii="AucoinLight" w:hAnsi="AucoinLight" w:cs="AucoinLight"/>
          <w:bCs/>
          <w:sz w:val="20"/>
          <w:szCs w:val="20"/>
        </w:rPr>
        <w:t>/Patti Carter</w:t>
      </w:r>
    </w:p>
    <w:p w14:paraId="379AB15D" w14:textId="77777777" w:rsidR="00C20DBF" w:rsidRDefault="00094703" w:rsidP="00D31A7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Tourism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Brenda Owen</w:t>
      </w:r>
    </w:p>
    <w:p w14:paraId="7DB9B51E" w14:textId="112F1FF8" w:rsidR="004F13C4" w:rsidRDefault="00BA7440" w:rsidP="00B650D1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Update Chester brochure/map</w:t>
      </w:r>
    </w:p>
    <w:p w14:paraId="027A8BCC" w14:textId="77777777" w:rsidR="00BA7440" w:rsidRPr="00B650D1" w:rsidRDefault="00BA7440" w:rsidP="00B650D1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</w:p>
    <w:p w14:paraId="3819E781" w14:textId="28B63B0C" w:rsidR="002B65B2" w:rsidRPr="00A77AA2" w:rsidRDefault="002B65B2" w:rsidP="00A77AA2">
      <w:pPr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Special Committee Reports</w:t>
      </w:r>
    </w:p>
    <w:p w14:paraId="2803A5E3" w14:textId="3D54B57A" w:rsidR="00A47B59" w:rsidRPr="000D0738" w:rsidRDefault="00D55F09" w:rsidP="000D0738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Riverfront Improvement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D14407">
        <w:rPr>
          <w:rFonts w:ascii="AucoinLight" w:hAnsi="AucoinLight" w:cs="AucoinLight"/>
          <w:bCs/>
          <w:sz w:val="20"/>
          <w:szCs w:val="20"/>
        </w:rPr>
        <w:t>JoAnn Simmons</w:t>
      </w:r>
    </w:p>
    <w:p w14:paraId="7AF37005" w14:textId="77E673D7" w:rsidR="00094703" w:rsidRDefault="007E5F33" w:rsidP="007274B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 xml:space="preserve">Potential </w:t>
      </w:r>
      <w:r w:rsidR="00D87B1B">
        <w:rPr>
          <w:rFonts w:ascii="AucoinLight" w:hAnsi="AucoinLight" w:cs="AucoinLight"/>
          <w:bCs/>
          <w:sz w:val="20"/>
          <w:szCs w:val="20"/>
        </w:rPr>
        <w:t>green space</w:t>
      </w:r>
      <w:r>
        <w:rPr>
          <w:rFonts w:ascii="AucoinLight" w:hAnsi="AucoinLight" w:cs="AucoinLight"/>
          <w:bCs/>
          <w:sz w:val="20"/>
          <w:szCs w:val="20"/>
        </w:rPr>
        <w:t xml:space="preserve"> at corner of State and </w:t>
      </w:r>
      <w:proofErr w:type="spellStart"/>
      <w:r>
        <w:rPr>
          <w:rFonts w:ascii="AucoinLight" w:hAnsi="AucoinLight" w:cs="AucoinLight"/>
          <w:bCs/>
          <w:sz w:val="20"/>
          <w:szCs w:val="20"/>
        </w:rPr>
        <w:t>Swanwick</w:t>
      </w:r>
      <w:proofErr w:type="spellEnd"/>
      <w:r>
        <w:rPr>
          <w:rFonts w:ascii="AucoinLight" w:hAnsi="AucoinLight" w:cs="AucoinLight"/>
          <w:bCs/>
          <w:sz w:val="20"/>
          <w:szCs w:val="20"/>
        </w:rPr>
        <w:tab/>
        <w:t xml:space="preserve">Cynthia </w:t>
      </w:r>
      <w:proofErr w:type="spellStart"/>
      <w:r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</w:p>
    <w:p w14:paraId="143E8955" w14:textId="1DF0860B" w:rsidR="00042DA6" w:rsidRDefault="00042DA6" w:rsidP="00042DA6">
      <w:pPr>
        <w:pStyle w:val="ListParagraph"/>
        <w:numPr>
          <w:ilvl w:val="1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Lights for mural</w:t>
      </w:r>
    </w:p>
    <w:p w14:paraId="7AC83E26" w14:textId="3EAD27AF" w:rsidR="00D71E7F" w:rsidRDefault="00D71E7F" w:rsidP="00042DA6">
      <w:pPr>
        <w:pStyle w:val="ListParagraph"/>
        <w:numPr>
          <w:ilvl w:val="1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Recognition for donors</w:t>
      </w:r>
    </w:p>
    <w:p w14:paraId="44A19105" w14:textId="70948157" w:rsidR="00971EA0" w:rsidRPr="00971EA0" w:rsidRDefault="006E44B7" w:rsidP="00971EA0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801EB6">
        <w:rPr>
          <w:rFonts w:ascii="AucoinLight" w:hAnsi="AucoinLight" w:cs="AucoinLight"/>
          <w:bCs/>
          <w:sz w:val="20"/>
          <w:szCs w:val="20"/>
        </w:rPr>
        <w:t xml:space="preserve">Eclipse </w:t>
      </w:r>
      <w:r w:rsidR="00971EA0">
        <w:rPr>
          <w:rFonts w:ascii="AucoinLight" w:hAnsi="AucoinLight" w:cs="AucoinLight"/>
          <w:bCs/>
          <w:sz w:val="20"/>
          <w:szCs w:val="20"/>
        </w:rPr>
        <w:t xml:space="preserve">April 8, </w:t>
      </w:r>
      <w:r w:rsidRPr="00801EB6">
        <w:rPr>
          <w:rFonts w:ascii="AucoinLight" w:hAnsi="AucoinLight" w:cs="AucoinLight"/>
          <w:bCs/>
          <w:sz w:val="20"/>
          <w:szCs w:val="20"/>
        </w:rPr>
        <w:t>202</w:t>
      </w:r>
      <w:r w:rsidR="00971EA0">
        <w:rPr>
          <w:rFonts w:ascii="AucoinLight" w:hAnsi="AucoinLight" w:cs="AucoinLight"/>
          <w:bCs/>
          <w:sz w:val="20"/>
          <w:szCs w:val="20"/>
        </w:rPr>
        <w:t>4</w:t>
      </w:r>
    </w:p>
    <w:p w14:paraId="4BA38480" w14:textId="3FA33181" w:rsidR="00971EA0" w:rsidRPr="00971EA0" w:rsidRDefault="00971EA0" w:rsidP="00971EA0">
      <w:pPr>
        <w:pStyle w:val="ListParagraph"/>
        <w:tabs>
          <w:tab w:val="left" w:pos="4770"/>
        </w:tabs>
        <w:rPr>
          <w:rFonts w:ascii="AucoinLight" w:hAnsi="AucoinLight" w:cs="AucoinLight"/>
          <w:sz w:val="20"/>
          <w:szCs w:val="20"/>
        </w:rPr>
      </w:pPr>
    </w:p>
    <w:p w14:paraId="57793881" w14:textId="054538DF" w:rsidR="002B65B2" w:rsidRPr="00971EA0" w:rsidRDefault="00D55F09" w:rsidP="00971EA0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971EA0">
        <w:rPr>
          <w:rFonts w:ascii="AucoinLight" w:hAnsi="AucoinLight" w:cs="AucoinLight"/>
          <w:b/>
          <w:bCs/>
          <w:sz w:val="20"/>
          <w:szCs w:val="20"/>
        </w:rPr>
        <w:t>Commission Function Reports</w:t>
      </w:r>
      <w:r w:rsidR="002B65B2" w:rsidRPr="00971EA0">
        <w:rPr>
          <w:rFonts w:ascii="AucoinLight" w:hAnsi="AucoinLight" w:cs="AucoinLight"/>
          <w:b/>
          <w:bCs/>
          <w:sz w:val="20"/>
          <w:szCs w:val="20"/>
        </w:rPr>
        <w:tab/>
      </w:r>
    </w:p>
    <w:p w14:paraId="60797E4F" w14:textId="77BC2FFB" w:rsidR="002B65B2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Public Relations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4824BB"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 w:rsidR="004824BB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  <w:r w:rsidR="00C346C4">
        <w:rPr>
          <w:rFonts w:ascii="AucoinLight" w:hAnsi="AucoinLight" w:cs="AucoinLight"/>
          <w:bCs/>
          <w:sz w:val="20"/>
          <w:szCs w:val="20"/>
        </w:rPr>
        <w:t>/Bob Lockhart</w:t>
      </w:r>
      <w:r w:rsidR="00801EB6">
        <w:rPr>
          <w:rFonts w:ascii="AucoinLight" w:hAnsi="AucoinLight" w:cs="AucoinLight"/>
          <w:bCs/>
          <w:sz w:val="20"/>
          <w:szCs w:val="20"/>
        </w:rPr>
        <w:t>/Brenda Owen</w:t>
      </w:r>
    </w:p>
    <w:p w14:paraId="0F94A681" w14:textId="66A587BB" w:rsidR="00C346C4" w:rsidRPr="00C346C4" w:rsidRDefault="002B65B2" w:rsidP="00C346C4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City Council update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AE0D52">
        <w:rPr>
          <w:rFonts w:ascii="AucoinLight" w:hAnsi="AucoinLight" w:cs="AucoinLight"/>
          <w:sz w:val="20"/>
          <w:szCs w:val="20"/>
        </w:rPr>
        <w:t>Bryce Hill</w:t>
      </w:r>
    </w:p>
    <w:p w14:paraId="132FE073" w14:textId="04C035DC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Welcome Center update</w:t>
      </w:r>
      <w:r w:rsidR="009D3185" w:rsidRPr="00F47D6C">
        <w:rPr>
          <w:rFonts w:ascii="AucoinLight" w:hAnsi="AucoinLight" w:cs="AucoinLight"/>
          <w:sz w:val="20"/>
          <w:szCs w:val="20"/>
        </w:rPr>
        <w:t xml:space="preserve"> </w:t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D31A79">
        <w:rPr>
          <w:rFonts w:ascii="AucoinLight" w:hAnsi="AucoinLight" w:cs="AucoinLight"/>
          <w:sz w:val="20"/>
          <w:szCs w:val="20"/>
        </w:rPr>
        <w:tab/>
      </w:r>
      <w:r w:rsidR="00C82CDE">
        <w:rPr>
          <w:rFonts w:ascii="AucoinLight" w:hAnsi="AucoinLight" w:cs="AucoinLight"/>
          <w:sz w:val="20"/>
          <w:szCs w:val="20"/>
        </w:rPr>
        <w:t>Bob Lockhart</w:t>
      </w:r>
    </w:p>
    <w:p w14:paraId="2EC26668" w14:textId="721BA95D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2880"/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Randolph County Tourism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</w:p>
    <w:p w14:paraId="72DF7A52" w14:textId="77777777" w:rsidR="002B65B2" w:rsidRPr="00F47D6C" w:rsidRDefault="002B65B2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475E355D" w14:textId="5FF4C93E" w:rsidR="00F3468F" w:rsidRDefault="0069558A" w:rsidP="00F3468F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 xml:space="preserve"> </w:t>
      </w:r>
      <w:r w:rsidR="007C55B6">
        <w:rPr>
          <w:rFonts w:ascii="AucoinLight" w:hAnsi="AucoinLight" w:cs="AucoinLight"/>
          <w:b/>
          <w:bCs/>
          <w:sz w:val="20"/>
          <w:szCs w:val="20"/>
        </w:rPr>
        <w:t>Old Business</w:t>
      </w:r>
    </w:p>
    <w:p w14:paraId="0CDD142F" w14:textId="0E0C2188" w:rsidR="00F3468F" w:rsidRDefault="00AE0D52" w:rsidP="00BA5480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 xml:space="preserve">Recommendation to fil </w:t>
      </w:r>
      <w:r w:rsidR="00852E42">
        <w:rPr>
          <w:rFonts w:ascii="AucoinLight" w:hAnsi="AucoinLight" w:cs="AucoinLight"/>
          <w:sz w:val="20"/>
          <w:szCs w:val="20"/>
        </w:rPr>
        <w:t>Commission opening</w:t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  <w:t xml:space="preserve">Brenda Owen </w:t>
      </w:r>
    </w:p>
    <w:p w14:paraId="03D64E8B" w14:textId="4632DB5D" w:rsidR="000D0738" w:rsidRDefault="000D0738" w:rsidP="000D0738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Plant hanger fund raiser</w:t>
      </w:r>
      <w:r w:rsidR="00971EA0">
        <w:rPr>
          <w:rFonts w:ascii="AucoinLight" w:hAnsi="AucoinLight" w:cs="AucoinLight"/>
          <w:sz w:val="20"/>
          <w:szCs w:val="20"/>
        </w:rPr>
        <w:tab/>
      </w:r>
      <w:r w:rsidR="00971EA0">
        <w:rPr>
          <w:rFonts w:ascii="AucoinLight" w:hAnsi="AucoinLight" w:cs="AucoinLight"/>
          <w:sz w:val="20"/>
          <w:szCs w:val="20"/>
        </w:rPr>
        <w:tab/>
      </w:r>
      <w:r w:rsidR="00971EA0"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>Melissa</w:t>
      </w:r>
      <w:r w:rsidR="00971EA0">
        <w:rPr>
          <w:rFonts w:ascii="AucoinLight" w:hAnsi="AucoinLight" w:cs="AucoinLight"/>
          <w:sz w:val="20"/>
          <w:szCs w:val="20"/>
        </w:rPr>
        <w:t xml:space="preserve"> Gross</w:t>
      </w:r>
    </w:p>
    <w:p w14:paraId="13036214" w14:textId="7BFF0792" w:rsidR="000D0738" w:rsidRDefault="000D0738" w:rsidP="00BA5480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Evergreen Cemetery Comes Alive</w:t>
      </w:r>
      <w:r w:rsidR="00971EA0">
        <w:rPr>
          <w:rFonts w:ascii="AucoinLight" w:hAnsi="AucoinLight" w:cs="AucoinLight"/>
          <w:sz w:val="20"/>
          <w:szCs w:val="20"/>
        </w:rPr>
        <w:t xml:space="preserve"> </w:t>
      </w:r>
      <w:r w:rsidR="00971EA0">
        <w:rPr>
          <w:rFonts w:ascii="AucoinLight" w:hAnsi="AucoinLight" w:cs="AucoinLight"/>
          <w:sz w:val="20"/>
          <w:szCs w:val="20"/>
        </w:rPr>
        <w:tab/>
      </w:r>
      <w:r w:rsidR="00971EA0">
        <w:rPr>
          <w:rFonts w:ascii="AucoinLight" w:hAnsi="AucoinLight" w:cs="AucoinLight"/>
          <w:sz w:val="20"/>
          <w:szCs w:val="20"/>
        </w:rPr>
        <w:tab/>
      </w:r>
      <w:r w:rsidR="00971EA0">
        <w:rPr>
          <w:rFonts w:ascii="AucoinLight" w:hAnsi="AucoinLight" w:cs="AucoinLight"/>
          <w:sz w:val="20"/>
          <w:szCs w:val="20"/>
        </w:rPr>
        <w:tab/>
        <w:t>Mary Ann Heberlie</w:t>
      </w:r>
    </w:p>
    <w:p w14:paraId="0B580872" w14:textId="77777777" w:rsidR="009D251D" w:rsidRPr="009D251D" w:rsidRDefault="009D251D" w:rsidP="009D251D">
      <w:pPr>
        <w:pStyle w:val="ListParagraph"/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</w:p>
    <w:p w14:paraId="7185F9DC" w14:textId="3F7EA6B1" w:rsidR="004A75B9" w:rsidRPr="000D0738" w:rsidRDefault="00D55F09" w:rsidP="000D0738">
      <w:p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b/>
          <w:sz w:val="20"/>
          <w:szCs w:val="20"/>
        </w:rPr>
        <w:t>New Busines</w:t>
      </w:r>
      <w:r w:rsidR="009D0698">
        <w:rPr>
          <w:rFonts w:ascii="AucoinLight" w:hAnsi="AucoinLight" w:cs="AucoinLight"/>
          <w:b/>
          <w:sz w:val="20"/>
          <w:szCs w:val="20"/>
        </w:rPr>
        <w:t>s</w:t>
      </w:r>
      <w:r w:rsidR="0079791A" w:rsidRPr="000D0738">
        <w:rPr>
          <w:rFonts w:ascii="AucoinLight" w:hAnsi="AucoinLight" w:cs="AucoinLight"/>
          <w:sz w:val="20"/>
          <w:szCs w:val="20"/>
        </w:rPr>
        <w:t xml:space="preserve"> </w:t>
      </w:r>
    </w:p>
    <w:p w14:paraId="152FF357" w14:textId="605B29E3" w:rsidR="00AE0D52" w:rsidRDefault="00AE0D52" w:rsidP="00D14206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Updated contact list and organizational chart</w:t>
      </w:r>
    </w:p>
    <w:p w14:paraId="7C21F68C" w14:textId="26025544" w:rsidR="00AE0D52" w:rsidRDefault="00AE0D52" w:rsidP="00D14206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 xml:space="preserve">Elect officers </w:t>
      </w:r>
    </w:p>
    <w:p w14:paraId="540BC4CC" w14:textId="43C44292" w:rsidR="00AE0D52" w:rsidRDefault="00AE0D52" w:rsidP="00D14206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Mural request</w:t>
      </w:r>
    </w:p>
    <w:p w14:paraId="344C3A1E" w14:textId="7D9D13C6" w:rsidR="00D14206" w:rsidRPr="00D14206" w:rsidRDefault="005C7B98" w:rsidP="00D14206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 xml:space="preserve">Any other business that may come before the </w:t>
      </w:r>
      <w:proofErr w:type="gramStart"/>
      <w:r w:rsidR="00AE0D52">
        <w:rPr>
          <w:rFonts w:ascii="AucoinLight" w:hAnsi="AucoinLight" w:cs="AucoinLight"/>
          <w:sz w:val="20"/>
          <w:szCs w:val="20"/>
        </w:rPr>
        <w:t>C</w:t>
      </w:r>
      <w:r>
        <w:rPr>
          <w:rFonts w:ascii="AucoinLight" w:hAnsi="AucoinLight" w:cs="AucoinLight"/>
          <w:sz w:val="20"/>
          <w:szCs w:val="20"/>
        </w:rPr>
        <w:t>ommission</w:t>
      </w:r>
      <w:proofErr w:type="gramEnd"/>
    </w:p>
    <w:p w14:paraId="3E30D4B9" w14:textId="77777777" w:rsidR="000D390F" w:rsidRPr="00F47D6C" w:rsidRDefault="000D390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p w14:paraId="725D8429" w14:textId="4D51A24E" w:rsidR="00107028" w:rsidRDefault="00F10F8D" w:rsidP="00FE0BE0">
      <w:p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 xml:space="preserve">Adjournment &amp; </w:t>
      </w:r>
      <w:r w:rsidR="00E84021" w:rsidRPr="00F47D6C">
        <w:rPr>
          <w:rFonts w:ascii="AucoinLight" w:hAnsi="AucoinLight" w:cs="AucoinLight"/>
          <w:b/>
          <w:bCs/>
          <w:sz w:val="20"/>
          <w:szCs w:val="20"/>
        </w:rPr>
        <w:t>Next meeting</w:t>
      </w:r>
      <w:r w:rsidR="00D73451" w:rsidRPr="00F47D6C">
        <w:rPr>
          <w:rFonts w:ascii="AucoinLight" w:hAnsi="AucoinLight" w:cs="AucoinLight"/>
          <w:b/>
          <w:bCs/>
          <w:sz w:val="20"/>
          <w:szCs w:val="20"/>
        </w:rPr>
        <w:t>:</w:t>
      </w:r>
      <w:r>
        <w:rPr>
          <w:rFonts w:ascii="AucoinLight" w:hAnsi="AucoinLight" w:cs="AucoinLight"/>
          <w:b/>
          <w:bCs/>
          <w:sz w:val="20"/>
          <w:szCs w:val="20"/>
        </w:rPr>
        <w:t xml:space="preserve">  </w:t>
      </w:r>
      <w:r w:rsidR="000F081F">
        <w:rPr>
          <w:rFonts w:ascii="AucoinLight" w:hAnsi="AucoinLight" w:cs="AucoinLight"/>
          <w:b/>
          <w:bCs/>
          <w:sz w:val="20"/>
          <w:szCs w:val="20"/>
        </w:rPr>
        <w:t>Thur</w:t>
      </w:r>
      <w:r w:rsidR="00EC403B">
        <w:rPr>
          <w:rFonts w:ascii="AucoinLight" w:hAnsi="AucoinLight" w:cs="AucoinLight"/>
          <w:b/>
          <w:bCs/>
          <w:sz w:val="20"/>
          <w:szCs w:val="20"/>
        </w:rPr>
        <w:t>sday</w:t>
      </w:r>
      <w:r w:rsidR="000F081F">
        <w:rPr>
          <w:rFonts w:ascii="AucoinLight" w:hAnsi="AucoinLight" w:cs="AucoinLight"/>
          <w:b/>
          <w:bCs/>
          <w:sz w:val="20"/>
          <w:szCs w:val="20"/>
        </w:rPr>
        <w:t xml:space="preserve">, </w:t>
      </w:r>
      <w:r w:rsidR="00AE0D52">
        <w:rPr>
          <w:rFonts w:ascii="AucoinLight" w:hAnsi="AucoinLight" w:cs="AucoinLight"/>
          <w:b/>
          <w:bCs/>
          <w:sz w:val="20"/>
          <w:szCs w:val="20"/>
        </w:rPr>
        <w:t>June 15</w:t>
      </w:r>
      <w:r w:rsidR="00272173">
        <w:rPr>
          <w:rFonts w:ascii="AucoinLight" w:hAnsi="AucoinLight" w:cs="AucoinLight"/>
          <w:b/>
          <w:bCs/>
          <w:sz w:val="20"/>
          <w:szCs w:val="20"/>
        </w:rPr>
        <w:t xml:space="preserve"> </w:t>
      </w:r>
      <w:r w:rsidR="00D608CC" w:rsidRPr="00D608CC">
        <w:rPr>
          <w:rFonts w:ascii="AucoinLight" w:hAnsi="AucoinLight" w:cs="AucoinLight"/>
          <w:sz w:val="20"/>
          <w:szCs w:val="20"/>
        </w:rPr>
        <w:t>a</w:t>
      </w:r>
      <w:r w:rsidR="00274309" w:rsidRPr="00D608CC">
        <w:rPr>
          <w:rFonts w:ascii="AucoinLight" w:hAnsi="AucoinLight" w:cs="AucoinLight"/>
          <w:sz w:val="20"/>
          <w:szCs w:val="20"/>
        </w:rPr>
        <w:t>t</w:t>
      </w:r>
      <w:r w:rsidR="00274309" w:rsidRPr="00274309">
        <w:rPr>
          <w:rFonts w:ascii="AucoinLight" w:hAnsi="AucoinLight" w:cs="AucoinLight"/>
          <w:bCs/>
          <w:sz w:val="20"/>
          <w:szCs w:val="20"/>
        </w:rPr>
        <w:t xml:space="preserve"> 6:30 PM at</w:t>
      </w:r>
      <w:r w:rsidR="00613F52" w:rsidRPr="00274309">
        <w:rPr>
          <w:rFonts w:ascii="AucoinLight" w:hAnsi="AucoinLight" w:cs="AucoinLight"/>
          <w:bCs/>
          <w:sz w:val="20"/>
          <w:szCs w:val="20"/>
        </w:rPr>
        <w:t xml:space="preserve"> City Hall</w:t>
      </w:r>
    </w:p>
    <w:p w14:paraId="3279AE88" w14:textId="3C342134" w:rsidR="00296C90" w:rsidRPr="00F10F8D" w:rsidRDefault="00BB1A77" w:rsidP="00FE0BE0">
      <w:p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</w:p>
    <w:p w14:paraId="043B464B" w14:textId="183DCBC9" w:rsidR="00E3677D" w:rsidRPr="00F47D6C" w:rsidRDefault="00E3677D" w:rsidP="00E3677D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Members &amp; Liaison</w:t>
      </w:r>
      <w:r w:rsidR="005C7B98">
        <w:rPr>
          <w:rFonts w:ascii="AucoinLight" w:hAnsi="AucoinLight" w:cs="AucoinLight"/>
          <w:bCs/>
          <w:sz w:val="20"/>
          <w:szCs w:val="20"/>
        </w:rPr>
        <w:t>s</w:t>
      </w:r>
      <w:r w:rsidRPr="00F47D6C">
        <w:rPr>
          <w:rFonts w:ascii="AucoinLight" w:hAnsi="AucoinLight" w:cs="AucoinLight"/>
          <w:bCs/>
          <w:sz w:val="20"/>
          <w:szCs w:val="20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92"/>
        <w:gridCol w:w="2153"/>
        <w:gridCol w:w="2430"/>
        <w:gridCol w:w="2075"/>
      </w:tblGrid>
      <w:tr w:rsidR="000D0738" w:rsidRPr="00F47D6C" w14:paraId="5A671EF2" w14:textId="77777777" w:rsidTr="00EF2D5E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5F2B" w14:textId="75F499FC" w:rsidR="000D0738" w:rsidRPr="00F47D6C" w:rsidRDefault="00AE0D52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Bryce </w:t>
            </w:r>
            <w:proofErr w:type="gramStart"/>
            <w:r>
              <w:rPr>
                <w:rFonts w:ascii="AucoinLight" w:hAnsi="AucoinLight" w:cs="AucoinLight"/>
                <w:sz w:val="20"/>
                <w:szCs w:val="20"/>
              </w:rPr>
              <w:t xml:space="preserve">Hill, </w:t>
            </w:r>
            <w:r w:rsidR="00D71E7F">
              <w:rPr>
                <w:rFonts w:ascii="AucoinLight" w:hAnsi="AucoinLight" w:cs="AucoinLight"/>
                <w:sz w:val="20"/>
                <w:szCs w:val="20"/>
              </w:rPr>
              <w:t xml:space="preserve"> </w:t>
            </w:r>
            <w:r w:rsidR="000D0738">
              <w:rPr>
                <w:rFonts w:ascii="AucoinLight" w:hAnsi="AucoinLight" w:cs="AucoinLight"/>
                <w:sz w:val="20"/>
                <w:szCs w:val="20"/>
              </w:rPr>
              <w:t>City</w:t>
            </w:r>
            <w:proofErr w:type="gramEnd"/>
            <w:r w:rsidR="000D0738">
              <w:rPr>
                <w:rFonts w:ascii="AucoinLight" w:hAnsi="AucoinLight" w:cs="AucoinLight"/>
                <w:sz w:val="20"/>
                <w:szCs w:val="20"/>
              </w:rPr>
              <w:t xml:space="preserve"> Council Rep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F01A" w14:textId="38BCD3F2" w:rsidR="000D0738" w:rsidRPr="00F47D6C" w:rsidRDefault="000D0738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Mary Ann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Heberlie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C79" w14:textId="73D1D80A" w:rsidR="000D0738" w:rsidRPr="00F47D6C" w:rsidRDefault="00971EA0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>Brenda Owen, Ch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7E6E" w14:textId="7DEED90D" w:rsidR="000D0738" w:rsidRPr="00F47D6C" w:rsidRDefault="00971EA0" w:rsidP="000D0738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Tony West</w:t>
            </w:r>
          </w:p>
        </w:tc>
      </w:tr>
      <w:tr w:rsidR="00971EA0" w:rsidRPr="00F47D6C" w14:paraId="1A5837DD" w14:textId="77777777" w:rsidTr="00BA5480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13B7" w14:textId="41DAD027" w:rsidR="00971EA0" w:rsidRPr="00F47D6C" w:rsidRDefault="00971EA0" w:rsidP="00971EA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Patti Carter, City </w:t>
            </w:r>
            <w:r>
              <w:rPr>
                <w:rFonts w:ascii="AucoinLight" w:hAnsi="AucoinLight" w:cs="AucoinLight"/>
                <w:sz w:val="20"/>
                <w:szCs w:val="20"/>
              </w:rPr>
              <w:t>Rec. Director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193D" w14:textId="3F1BC8F3" w:rsidR="00971EA0" w:rsidRPr="00F47D6C" w:rsidRDefault="00971EA0" w:rsidP="00971EA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Cynthia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Lawder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171F" w14:textId="51709197" w:rsidR="00971EA0" w:rsidRPr="00F47D6C" w:rsidRDefault="00971EA0" w:rsidP="00971EA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Linda Rader,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Treas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D190" w14:textId="401E6A9E" w:rsidR="00971EA0" w:rsidRPr="00F47D6C" w:rsidRDefault="00971EA0" w:rsidP="00971EA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Bob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Buckham</w:t>
            </w:r>
            <w:proofErr w:type="spellEnd"/>
          </w:p>
        </w:tc>
      </w:tr>
      <w:tr w:rsidR="00971EA0" w:rsidRPr="00F47D6C" w14:paraId="4B75E32D" w14:textId="77777777" w:rsidTr="00BA5480">
        <w:trPr>
          <w:trHeight w:val="206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3D5C1" w14:textId="02704E99" w:rsidR="00971EA0" w:rsidRPr="00F47D6C" w:rsidRDefault="00971EA0" w:rsidP="00971EA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Carla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Draves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C16FF" w14:textId="792F1E00" w:rsidR="00971EA0" w:rsidRPr="00F47D6C" w:rsidRDefault="00971EA0" w:rsidP="00971EA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Wendy Lochhead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AEBDC" w14:textId="668E32B5" w:rsidR="00971EA0" w:rsidRPr="00F47D6C" w:rsidRDefault="00971EA0" w:rsidP="00971EA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David Randall, C of C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72BBE" w14:textId="2BCBF0B7" w:rsidR="00971EA0" w:rsidRPr="00F47D6C" w:rsidRDefault="00971EA0" w:rsidP="00971EA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971EA0" w:rsidRPr="00F47D6C" w14:paraId="6A15F0F0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0499164F" w14:textId="2ECBA4C0" w:rsidR="00971EA0" w:rsidRPr="00F47D6C" w:rsidRDefault="00971EA0" w:rsidP="00971EA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Melissa Gross, Sec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7FF989D2" w14:textId="6F71191F" w:rsidR="00971EA0" w:rsidRPr="00F47D6C" w:rsidRDefault="00971EA0" w:rsidP="00971EA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Bob Lockhart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2329352D" w14:textId="783C3652" w:rsidR="00971EA0" w:rsidRPr="00F47D6C" w:rsidRDefault="00971EA0" w:rsidP="00971EA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Linda Schafer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7EE9CACC" w14:textId="49DE56A9" w:rsidR="00971EA0" w:rsidRPr="00F47D6C" w:rsidRDefault="00971EA0" w:rsidP="00971EA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971EA0" w:rsidRPr="00F47D6C" w14:paraId="6D4AD001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588855E3" w14:textId="16C8CE9F" w:rsidR="00971EA0" w:rsidRPr="00F47D6C" w:rsidRDefault="00971EA0" w:rsidP="00971EA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Barry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Harle</w:t>
            </w:r>
            <w:proofErr w:type="spellEnd"/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0153C9CC" w14:textId="60DDBBD0" w:rsidR="00971EA0" w:rsidRPr="00F47D6C" w:rsidRDefault="00971EA0" w:rsidP="00971EA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Jodi Moreno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67152E8" w14:textId="38FCEF8F" w:rsidR="00971EA0" w:rsidRPr="00F47D6C" w:rsidRDefault="00971EA0" w:rsidP="00971EA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JoAnn Simmons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44863FCF" w14:textId="52F8EEBB" w:rsidR="00971EA0" w:rsidRPr="00F47D6C" w:rsidRDefault="00971EA0" w:rsidP="00971EA0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</w:tbl>
    <w:p w14:paraId="66C918B4" w14:textId="57696276" w:rsidR="00911D8F" w:rsidRDefault="00911D8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p w14:paraId="00F31FB7" w14:textId="77777777" w:rsidR="00801EB6" w:rsidRPr="00F47D6C" w:rsidRDefault="00801EB6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sectPr w:rsidR="00801EB6" w:rsidRPr="00F47D6C" w:rsidSect="002A50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ucoin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3393"/>
    <w:multiLevelType w:val="hybridMultilevel"/>
    <w:tmpl w:val="BBE6FAC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0B223A96"/>
    <w:multiLevelType w:val="hybridMultilevel"/>
    <w:tmpl w:val="74566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B177C"/>
    <w:multiLevelType w:val="hybridMultilevel"/>
    <w:tmpl w:val="5782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6679B"/>
    <w:multiLevelType w:val="hybridMultilevel"/>
    <w:tmpl w:val="CF02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0B70"/>
    <w:multiLevelType w:val="hybridMultilevel"/>
    <w:tmpl w:val="D10AFC9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5" w15:restartNumberingAfterBreak="0">
    <w:nsid w:val="275A52F5"/>
    <w:multiLevelType w:val="hybridMultilevel"/>
    <w:tmpl w:val="AFC8F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167723"/>
    <w:multiLevelType w:val="hybridMultilevel"/>
    <w:tmpl w:val="9BB0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E7F4A"/>
    <w:multiLevelType w:val="hybridMultilevel"/>
    <w:tmpl w:val="91F04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A9364E"/>
    <w:multiLevelType w:val="hybridMultilevel"/>
    <w:tmpl w:val="36C4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73569"/>
    <w:multiLevelType w:val="hybridMultilevel"/>
    <w:tmpl w:val="623E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83B8A"/>
    <w:multiLevelType w:val="hybridMultilevel"/>
    <w:tmpl w:val="ACAE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D6C30"/>
    <w:multiLevelType w:val="hybridMultilevel"/>
    <w:tmpl w:val="6242D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94D37"/>
    <w:multiLevelType w:val="hybridMultilevel"/>
    <w:tmpl w:val="D28E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85034"/>
    <w:multiLevelType w:val="hybridMultilevel"/>
    <w:tmpl w:val="2898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A23ED"/>
    <w:multiLevelType w:val="hybridMultilevel"/>
    <w:tmpl w:val="C57E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256BA"/>
    <w:multiLevelType w:val="hybridMultilevel"/>
    <w:tmpl w:val="DFEAA7D2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6" w15:restartNumberingAfterBreak="0">
    <w:nsid w:val="54423229"/>
    <w:multiLevelType w:val="hybridMultilevel"/>
    <w:tmpl w:val="38C8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C6545"/>
    <w:multiLevelType w:val="hybridMultilevel"/>
    <w:tmpl w:val="C022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23E04"/>
    <w:multiLevelType w:val="hybridMultilevel"/>
    <w:tmpl w:val="65E6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D32D2"/>
    <w:multiLevelType w:val="hybridMultilevel"/>
    <w:tmpl w:val="A0207EFC"/>
    <w:lvl w:ilvl="0" w:tplc="0409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</w:abstractNum>
  <w:abstractNum w:abstractNumId="20" w15:restartNumberingAfterBreak="0">
    <w:nsid w:val="67090A69"/>
    <w:multiLevelType w:val="hybridMultilevel"/>
    <w:tmpl w:val="E0E6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910A6"/>
    <w:multiLevelType w:val="hybridMultilevel"/>
    <w:tmpl w:val="80A4A7F4"/>
    <w:lvl w:ilvl="0" w:tplc="718A4662">
      <w:numFmt w:val="bullet"/>
      <w:lvlText w:val=""/>
      <w:lvlJc w:val="left"/>
      <w:pPr>
        <w:ind w:left="4680" w:hanging="360"/>
      </w:pPr>
      <w:rPr>
        <w:rFonts w:ascii="Symbol" w:eastAsia="Times New Roman" w:hAnsi="Symbol" w:cs="AucoinLight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2" w15:restartNumberingAfterBreak="0">
    <w:nsid w:val="69616DC3"/>
    <w:multiLevelType w:val="hybridMultilevel"/>
    <w:tmpl w:val="402AE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6D306A"/>
    <w:multiLevelType w:val="hybridMultilevel"/>
    <w:tmpl w:val="15FE2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66D99"/>
    <w:multiLevelType w:val="hybridMultilevel"/>
    <w:tmpl w:val="CA7E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32357"/>
    <w:multiLevelType w:val="hybridMultilevel"/>
    <w:tmpl w:val="E2C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2410B"/>
    <w:multiLevelType w:val="hybridMultilevel"/>
    <w:tmpl w:val="11624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322247"/>
    <w:multiLevelType w:val="hybridMultilevel"/>
    <w:tmpl w:val="7990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319AB"/>
    <w:multiLevelType w:val="hybridMultilevel"/>
    <w:tmpl w:val="C0BA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6B58D8"/>
    <w:multiLevelType w:val="hybridMultilevel"/>
    <w:tmpl w:val="1A884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77691068">
    <w:abstractNumId w:val="5"/>
  </w:num>
  <w:num w:numId="2" w16cid:durableId="1142768564">
    <w:abstractNumId w:val="25"/>
  </w:num>
  <w:num w:numId="3" w16cid:durableId="1117337662">
    <w:abstractNumId w:val="26"/>
  </w:num>
  <w:num w:numId="4" w16cid:durableId="2008360224">
    <w:abstractNumId w:val="1"/>
  </w:num>
  <w:num w:numId="5" w16cid:durableId="1779331862">
    <w:abstractNumId w:val="27"/>
  </w:num>
  <w:num w:numId="6" w16cid:durableId="1435976105">
    <w:abstractNumId w:val="18"/>
  </w:num>
  <w:num w:numId="7" w16cid:durableId="1546408941">
    <w:abstractNumId w:val="7"/>
  </w:num>
  <w:num w:numId="8" w16cid:durableId="1018654941">
    <w:abstractNumId w:val="19"/>
  </w:num>
  <w:num w:numId="9" w16cid:durableId="1316758982">
    <w:abstractNumId w:val="21"/>
  </w:num>
  <w:num w:numId="10" w16cid:durableId="786045916">
    <w:abstractNumId w:val="11"/>
  </w:num>
  <w:num w:numId="11" w16cid:durableId="1466041778">
    <w:abstractNumId w:val="2"/>
  </w:num>
  <w:num w:numId="12" w16cid:durableId="1808274853">
    <w:abstractNumId w:val="6"/>
  </w:num>
  <w:num w:numId="13" w16cid:durableId="901601998">
    <w:abstractNumId w:val="20"/>
  </w:num>
  <w:num w:numId="14" w16cid:durableId="66659612">
    <w:abstractNumId w:val="3"/>
  </w:num>
  <w:num w:numId="15" w16cid:durableId="1294098359">
    <w:abstractNumId w:val="0"/>
  </w:num>
  <w:num w:numId="16" w16cid:durableId="1678269598">
    <w:abstractNumId w:val="13"/>
  </w:num>
  <w:num w:numId="17" w16cid:durableId="1148589529">
    <w:abstractNumId w:val="15"/>
  </w:num>
  <w:num w:numId="18" w16cid:durableId="1529642573">
    <w:abstractNumId w:val="24"/>
  </w:num>
  <w:num w:numId="19" w16cid:durableId="1995990800">
    <w:abstractNumId w:val="28"/>
  </w:num>
  <w:num w:numId="20" w16cid:durableId="2088917701">
    <w:abstractNumId w:val="16"/>
  </w:num>
  <w:num w:numId="21" w16cid:durableId="351106557">
    <w:abstractNumId w:val="17"/>
  </w:num>
  <w:num w:numId="22" w16cid:durableId="705182967">
    <w:abstractNumId w:val="22"/>
  </w:num>
  <w:num w:numId="23" w16cid:durableId="441652038">
    <w:abstractNumId w:val="8"/>
  </w:num>
  <w:num w:numId="24" w16cid:durableId="585044109">
    <w:abstractNumId w:val="29"/>
  </w:num>
  <w:num w:numId="25" w16cid:durableId="1947233689">
    <w:abstractNumId w:val="23"/>
  </w:num>
  <w:num w:numId="26" w16cid:durableId="2108186326">
    <w:abstractNumId w:val="4"/>
  </w:num>
  <w:num w:numId="27" w16cid:durableId="1618680818">
    <w:abstractNumId w:val="9"/>
  </w:num>
  <w:num w:numId="28" w16cid:durableId="1316833736">
    <w:abstractNumId w:val="10"/>
  </w:num>
  <w:num w:numId="29" w16cid:durableId="1475220049">
    <w:abstractNumId w:val="12"/>
  </w:num>
  <w:num w:numId="30" w16cid:durableId="16807422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2D5"/>
    <w:rsid w:val="00004AD7"/>
    <w:rsid w:val="00007E29"/>
    <w:rsid w:val="00010589"/>
    <w:rsid w:val="00011002"/>
    <w:rsid w:val="00042DA6"/>
    <w:rsid w:val="000446AE"/>
    <w:rsid w:val="00047D0F"/>
    <w:rsid w:val="00050290"/>
    <w:rsid w:val="000550AA"/>
    <w:rsid w:val="00057DD1"/>
    <w:rsid w:val="00063DF9"/>
    <w:rsid w:val="000641CE"/>
    <w:rsid w:val="00064BE4"/>
    <w:rsid w:val="00073C2B"/>
    <w:rsid w:val="000746D6"/>
    <w:rsid w:val="000803AA"/>
    <w:rsid w:val="00082950"/>
    <w:rsid w:val="00091399"/>
    <w:rsid w:val="0009255B"/>
    <w:rsid w:val="00094703"/>
    <w:rsid w:val="000A2430"/>
    <w:rsid w:val="000A4347"/>
    <w:rsid w:val="000B4529"/>
    <w:rsid w:val="000B63B9"/>
    <w:rsid w:val="000D0738"/>
    <w:rsid w:val="000D35DB"/>
    <w:rsid w:val="000D390F"/>
    <w:rsid w:val="000E2AC5"/>
    <w:rsid w:val="000E4D89"/>
    <w:rsid w:val="000F081F"/>
    <w:rsid w:val="000F34C2"/>
    <w:rsid w:val="00107028"/>
    <w:rsid w:val="001104E9"/>
    <w:rsid w:val="001119FF"/>
    <w:rsid w:val="00117692"/>
    <w:rsid w:val="0012740C"/>
    <w:rsid w:val="00130FC1"/>
    <w:rsid w:val="001411D7"/>
    <w:rsid w:val="001518EA"/>
    <w:rsid w:val="0015669F"/>
    <w:rsid w:val="00172773"/>
    <w:rsid w:val="0017727C"/>
    <w:rsid w:val="001773F3"/>
    <w:rsid w:val="0018303E"/>
    <w:rsid w:val="00184828"/>
    <w:rsid w:val="001A67A0"/>
    <w:rsid w:val="001B01C5"/>
    <w:rsid w:val="001B02F1"/>
    <w:rsid w:val="001B0EEA"/>
    <w:rsid w:val="001B4227"/>
    <w:rsid w:val="001D10ED"/>
    <w:rsid w:val="001D6872"/>
    <w:rsid w:val="001E0B9C"/>
    <w:rsid w:val="001E3EF4"/>
    <w:rsid w:val="001E5437"/>
    <w:rsid w:val="00202F82"/>
    <w:rsid w:val="0022340A"/>
    <w:rsid w:val="002368E6"/>
    <w:rsid w:val="00240CCC"/>
    <w:rsid w:val="002529C5"/>
    <w:rsid w:val="00254960"/>
    <w:rsid w:val="00262FAF"/>
    <w:rsid w:val="0026507D"/>
    <w:rsid w:val="00272173"/>
    <w:rsid w:val="00274309"/>
    <w:rsid w:val="0027610B"/>
    <w:rsid w:val="00276E03"/>
    <w:rsid w:val="0028187F"/>
    <w:rsid w:val="00285077"/>
    <w:rsid w:val="00294086"/>
    <w:rsid w:val="002964B0"/>
    <w:rsid w:val="00296C90"/>
    <w:rsid w:val="002975AE"/>
    <w:rsid w:val="002A4E8A"/>
    <w:rsid w:val="002A501C"/>
    <w:rsid w:val="002B35C1"/>
    <w:rsid w:val="002B65B2"/>
    <w:rsid w:val="002C2531"/>
    <w:rsid w:val="002C326B"/>
    <w:rsid w:val="002C47AA"/>
    <w:rsid w:val="002C51D2"/>
    <w:rsid w:val="002D1A88"/>
    <w:rsid w:val="002F365F"/>
    <w:rsid w:val="002F6542"/>
    <w:rsid w:val="002F7787"/>
    <w:rsid w:val="0030609C"/>
    <w:rsid w:val="003114E9"/>
    <w:rsid w:val="00324DE0"/>
    <w:rsid w:val="00337416"/>
    <w:rsid w:val="00337683"/>
    <w:rsid w:val="003504DB"/>
    <w:rsid w:val="003506CE"/>
    <w:rsid w:val="003623B1"/>
    <w:rsid w:val="0036257E"/>
    <w:rsid w:val="00364207"/>
    <w:rsid w:val="00377FCE"/>
    <w:rsid w:val="00383DFF"/>
    <w:rsid w:val="00391CDF"/>
    <w:rsid w:val="003921CF"/>
    <w:rsid w:val="003A19B0"/>
    <w:rsid w:val="003C76D9"/>
    <w:rsid w:val="003D020F"/>
    <w:rsid w:val="003D37F6"/>
    <w:rsid w:val="003E2D7F"/>
    <w:rsid w:val="003E3698"/>
    <w:rsid w:val="003E4124"/>
    <w:rsid w:val="003E4A98"/>
    <w:rsid w:val="003F0EA5"/>
    <w:rsid w:val="00405716"/>
    <w:rsid w:val="00405E04"/>
    <w:rsid w:val="00407BF2"/>
    <w:rsid w:val="00414015"/>
    <w:rsid w:val="004253F5"/>
    <w:rsid w:val="004333C7"/>
    <w:rsid w:val="0043399D"/>
    <w:rsid w:val="00442C92"/>
    <w:rsid w:val="0044388E"/>
    <w:rsid w:val="004623E4"/>
    <w:rsid w:val="004644D0"/>
    <w:rsid w:val="004728EA"/>
    <w:rsid w:val="00475155"/>
    <w:rsid w:val="00476A38"/>
    <w:rsid w:val="004824BB"/>
    <w:rsid w:val="004825D8"/>
    <w:rsid w:val="004828DE"/>
    <w:rsid w:val="004838F3"/>
    <w:rsid w:val="00491307"/>
    <w:rsid w:val="004929EF"/>
    <w:rsid w:val="00495A19"/>
    <w:rsid w:val="004A1135"/>
    <w:rsid w:val="004A2F6A"/>
    <w:rsid w:val="004A59FF"/>
    <w:rsid w:val="004A6113"/>
    <w:rsid w:val="004A75B9"/>
    <w:rsid w:val="004B47A9"/>
    <w:rsid w:val="004B656A"/>
    <w:rsid w:val="004D039E"/>
    <w:rsid w:val="004E2056"/>
    <w:rsid w:val="004E79F6"/>
    <w:rsid w:val="004F13C4"/>
    <w:rsid w:val="004F5837"/>
    <w:rsid w:val="005037A1"/>
    <w:rsid w:val="005170F8"/>
    <w:rsid w:val="00524CED"/>
    <w:rsid w:val="0052510F"/>
    <w:rsid w:val="005307AE"/>
    <w:rsid w:val="00531BCD"/>
    <w:rsid w:val="005325E0"/>
    <w:rsid w:val="00541E38"/>
    <w:rsid w:val="00542876"/>
    <w:rsid w:val="0054785B"/>
    <w:rsid w:val="0055222C"/>
    <w:rsid w:val="00552A17"/>
    <w:rsid w:val="00557748"/>
    <w:rsid w:val="0056039F"/>
    <w:rsid w:val="005610C9"/>
    <w:rsid w:val="00571414"/>
    <w:rsid w:val="005718D8"/>
    <w:rsid w:val="00582CC3"/>
    <w:rsid w:val="005861A9"/>
    <w:rsid w:val="00590922"/>
    <w:rsid w:val="005A130D"/>
    <w:rsid w:val="005A2A41"/>
    <w:rsid w:val="005C7B98"/>
    <w:rsid w:val="005E14B1"/>
    <w:rsid w:val="005F7196"/>
    <w:rsid w:val="00612941"/>
    <w:rsid w:val="00613F52"/>
    <w:rsid w:val="006253ED"/>
    <w:rsid w:val="00634F99"/>
    <w:rsid w:val="00645A2A"/>
    <w:rsid w:val="00663A6D"/>
    <w:rsid w:val="006655C8"/>
    <w:rsid w:val="00670A1B"/>
    <w:rsid w:val="006728AF"/>
    <w:rsid w:val="00672D35"/>
    <w:rsid w:val="0067336D"/>
    <w:rsid w:val="00676D26"/>
    <w:rsid w:val="006778B5"/>
    <w:rsid w:val="00681102"/>
    <w:rsid w:val="00692D45"/>
    <w:rsid w:val="0069558A"/>
    <w:rsid w:val="0069635B"/>
    <w:rsid w:val="006966E7"/>
    <w:rsid w:val="006C7C10"/>
    <w:rsid w:val="006D31F5"/>
    <w:rsid w:val="006D64C8"/>
    <w:rsid w:val="006E253F"/>
    <w:rsid w:val="006E44B7"/>
    <w:rsid w:val="006E50D6"/>
    <w:rsid w:val="006E7882"/>
    <w:rsid w:val="006F6E9E"/>
    <w:rsid w:val="007072E3"/>
    <w:rsid w:val="0072340E"/>
    <w:rsid w:val="00723644"/>
    <w:rsid w:val="0072707F"/>
    <w:rsid w:val="007274B9"/>
    <w:rsid w:val="007312F5"/>
    <w:rsid w:val="007315B7"/>
    <w:rsid w:val="00731EAC"/>
    <w:rsid w:val="007329F1"/>
    <w:rsid w:val="00742D21"/>
    <w:rsid w:val="00746ABD"/>
    <w:rsid w:val="00753095"/>
    <w:rsid w:val="00753402"/>
    <w:rsid w:val="007551A8"/>
    <w:rsid w:val="00757E85"/>
    <w:rsid w:val="00766297"/>
    <w:rsid w:val="00774434"/>
    <w:rsid w:val="007776F9"/>
    <w:rsid w:val="00781B55"/>
    <w:rsid w:val="007941BA"/>
    <w:rsid w:val="0079791A"/>
    <w:rsid w:val="007A5F78"/>
    <w:rsid w:val="007B0F18"/>
    <w:rsid w:val="007B1E83"/>
    <w:rsid w:val="007C014A"/>
    <w:rsid w:val="007C336A"/>
    <w:rsid w:val="007C55B6"/>
    <w:rsid w:val="007C5891"/>
    <w:rsid w:val="007D4B6E"/>
    <w:rsid w:val="007E060B"/>
    <w:rsid w:val="007E4407"/>
    <w:rsid w:val="007E5F33"/>
    <w:rsid w:val="007F038C"/>
    <w:rsid w:val="007F05BE"/>
    <w:rsid w:val="007F1B6B"/>
    <w:rsid w:val="007F4A6B"/>
    <w:rsid w:val="00801EB6"/>
    <w:rsid w:val="008041C0"/>
    <w:rsid w:val="008121B4"/>
    <w:rsid w:val="00813FA9"/>
    <w:rsid w:val="0082116F"/>
    <w:rsid w:val="00826172"/>
    <w:rsid w:val="00831428"/>
    <w:rsid w:val="00831C57"/>
    <w:rsid w:val="00841FA1"/>
    <w:rsid w:val="00851FC3"/>
    <w:rsid w:val="00852E42"/>
    <w:rsid w:val="00853EEC"/>
    <w:rsid w:val="0087308B"/>
    <w:rsid w:val="008774CC"/>
    <w:rsid w:val="00877960"/>
    <w:rsid w:val="00877F56"/>
    <w:rsid w:val="0088095C"/>
    <w:rsid w:val="00880FE0"/>
    <w:rsid w:val="008821CB"/>
    <w:rsid w:val="008864CC"/>
    <w:rsid w:val="00890EB2"/>
    <w:rsid w:val="008958DA"/>
    <w:rsid w:val="00895928"/>
    <w:rsid w:val="008A18D7"/>
    <w:rsid w:val="008A24BA"/>
    <w:rsid w:val="008A47D8"/>
    <w:rsid w:val="008B1A55"/>
    <w:rsid w:val="008B4213"/>
    <w:rsid w:val="008C4DB1"/>
    <w:rsid w:val="008D48A7"/>
    <w:rsid w:val="008E57A4"/>
    <w:rsid w:val="008F6805"/>
    <w:rsid w:val="00905966"/>
    <w:rsid w:val="00911D8F"/>
    <w:rsid w:val="009337A7"/>
    <w:rsid w:val="00950603"/>
    <w:rsid w:val="009551D8"/>
    <w:rsid w:val="009572D5"/>
    <w:rsid w:val="009578F3"/>
    <w:rsid w:val="00971EA0"/>
    <w:rsid w:val="00982F6E"/>
    <w:rsid w:val="009A18E7"/>
    <w:rsid w:val="009A4292"/>
    <w:rsid w:val="009B19B4"/>
    <w:rsid w:val="009B3AA3"/>
    <w:rsid w:val="009B451D"/>
    <w:rsid w:val="009C4634"/>
    <w:rsid w:val="009D0698"/>
    <w:rsid w:val="009D251D"/>
    <w:rsid w:val="009D3185"/>
    <w:rsid w:val="009E14E9"/>
    <w:rsid w:val="009F145F"/>
    <w:rsid w:val="009F1635"/>
    <w:rsid w:val="009F6CD9"/>
    <w:rsid w:val="009F7733"/>
    <w:rsid w:val="00A0387A"/>
    <w:rsid w:val="00A05BCB"/>
    <w:rsid w:val="00A065EC"/>
    <w:rsid w:val="00A126A7"/>
    <w:rsid w:val="00A13980"/>
    <w:rsid w:val="00A22205"/>
    <w:rsid w:val="00A32555"/>
    <w:rsid w:val="00A47B59"/>
    <w:rsid w:val="00A50111"/>
    <w:rsid w:val="00A50B4C"/>
    <w:rsid w:val="00A549A6"/>
    <w:rsid w:val="00A55805"/>
    <w:rsid w:val="00A5773E"/>
    <w:rsid w:val="00A7222B"/>
    <w:rsid w:val="00A759CE"/>
    <w:rsid w:val="00A77AA2"/>
    <w:rsid w:val="00A80396"/>
    <w:rsid w:val="00A97A3A"/>
    <w:rsid w:val="00AC1A6B"/>
    <w:rsid w:val="00AC1BF2"/>
    <w:rsid w:val="00AD02BF"/>
    <w:rsid w:val="00AD2185"/>
    <w:rsid w:val="00AE0C0B"/>
    <w:rsid w:val="00AE0D52"/>
    <w:rsid w:val="00AE5F68"/>
    <w:rsid w:val="00AE60B8"/>
    <w:rsid w:val="00AE7291"/>
    <w:rsid w:val="00AF0ACD"/>
    <w:rsid w:val="00B10EEA"/>
    <w:rsid w:val="00B10EFC"/>
    <w:rsid w:val="00B15D89"/>
    <w:rsid w:val="00B2386C"/>
    <w:rsid w:val="00B27468"/>
    <w:rsid w:val="00B32C78"/>
    <w:rsid w:val="00B3627F"/>
    <w:rsid w:val="00B41D6C"/>
    <w:rsid w:val="00B44955"/>
    <w:rsid w:val="00B63270"/>
    <w:rsid w:val="00B650D1"/>
    <w:rsid w:val="00B66498"/>
    <w:rsid w:val="00B73B06"/>
    <w:rsid w:val="00B7462D"/>
    <w:rsid w:val="00B816CF"/>
    <w:rsid w:val="00B87BC0"/>
    <w:rsid w:val="00BA5480"/>
    <w:rsid w:val="00BA6281"/>
    <w:rsid w:val="00BA7440"/>
    <w:rsid w:val="00BB1A1F"/>
    <w:rsid w:val="00BB1A77"/>
    <w:rsid w:val="00BB5857"/>
    <w:rsid w:val="00BC00C5"/>
    <w:rsid w:val="00BC0C7B"/>
    <w:rsid w:val="00BC0EEA"/>
    <w:rsid w:val="00BC0FFC"/>
    <w:rsid w:val="00BC62C1"/>
    <w:rsid w:val="00BD34C4"/>
    <w:rsid w:val="00BF1D66"/>
    <w:rsid w:val="00BF4778"/>
    <w:rsid w:val="00C00D00"/>
    <w:rsid w:val="00C06BD9"/>
    <w:rsid w:val="00C074FF"/>
    <w:rsid w:val="00C076A6"/>
    <w:rsid w:val="00C178E1"/>
    <w:rsid w:val="00C20DBF"/>
    <w:rsid w:val="00C31399"/>
    <w:rsid w:val="00C31402"/>
    <w:rsid w:val="00C346C4"/>
    <w:rsid w:val="00C34A34"/>
    <w:rsid w:val="00C43174"/>
    <w:rsid w:val="00C4584B"/>
    <w:rsid w:val="00C625E0"/>
    <w:rsid w:val="00C64933"/>
    <w:rsid w:val="00C67DE9"/>
    <w:rsid w:val="00C82000"/>
    <w:rsid w:val="00C82CDE"/>
    <w:rsid w:val="00C844A1"/>
    <w:rsid w:val="00C85CFA"/>
    <w:rsid w:val="00CA34C6"/>
    <w:rsid w:val="00CA5C7A"/>
    <w:rsid w:val="00CA5F3A"/>
    <w:rsid w:val="00CC2270"/>
    <w:rsid w:val="00CD5404"/>
    <w:rsid w:val="00D0526C"/>
    <w:rsid w:val="00D14206"/>
    <w:rsid w:val="00D14407"/>
    <w:rsid w:val="00D210DD"/>
    <w:rsid w:val="00D222EE"/>
    <w:rsid w:val="00D24884"/>
    <w:rsid w:val="00D31A79"/>
    <w:rsid w:val="00D3243A"/>
    <w:rsid w:val="00D435EC"/>
    <w:rsid w:val="00D500A2"/>
    <w:rsid w:val="00D55F09"/>
    <w:rsid w:val="00D60583"/>
    <w:rsid w:val="00D608CC"/>
    <w:rsid w:val="00D6192E"/>
    <w:rsid w:val="00D71E7F"/>
    <w:rsid w:val="00D72706"/>
    <w:rsid w:val="00D73451"/>
    <w:rsid w:val="00D80B8C"/>
    <w:rsid w:val="00D86378"/>
    <w:rsid w:val="00D87B1B"/>
    <w:rsid w:val="00D87F86"/>
    <w:rsid w:val="00D902F5"/>
    <w:rsid w:val="00D91E53"/>
    <w:rsid w:val="00DA0EA3"/>
    <w:rsid w:val="00DA1155"/>
    <w:rsid w:val="00DA268E"/>
    <w:rsid w:val="00DB217F"/>
    <w:rsid w:val="00DB25AC"/>
    <w:rsid w:val="00DC5329"/>
    <w:rsid w:val="00DD389B"/>
    <w:rsid w:val="00DD4DD0"/>
    <w:rsid w:val="00DE145D"/>
    <w:rsid w:val="00DF1C5E"/>
    <w:rsid w:val="00DF4732"/>
    <w:rsid w:val="00E24A78"/>
    <w:rsid w:val="00E25BB6"/>
    <w:rsid w:val="00E35E8B"/>
    <w:rsid w:val="00E3677D"/>
    <w:rsid w:val="00E464E5"/>
    <w:rsid w:val="00E5525B"/>
    <w:rsid w:val="00E557D9"/>
    <w:rsid w:val="00E60A60"/>
    <w:rsid w:val="00E812B6"/>
    <w:rsid w:val="00E84021"/>
    <w:rsid w:val="00EA35F2"/>
    <w:rsid w:val="00EA671B"/>
    <w:rsid w:val="00EB09D2"/>
    <w:rsid w:val="00EB0E73"/>
    <w:rsid w:val="00EC1971"/>
    <w:rsid w:val="00EC1F4F"/>
    <w:rsid w:val="00EC403B"/>
    <w:rsid w:val="00EC6631"/>
    <w:rsid w:val="00ED0E25"/>
    <w:rsid w:val="00EE6473"/>
    <w:rsid w:val="00EF03A9"/>
    <w:rsid w:val="00EF2D5E"/>
    <w:rsid w:val="00F051DC"/>
    <w:rsid w:val="00F05E06"/>
    <w:rsid w:val="00F10F8D"/>
    <w:rsid w:val="00F175FC"/>
    <w:rsid w:val="00F3468F"/>
    <w:rsid w:val="00F34F2D"/>
    <w:rsid w:val="00F47D6C"/>
    <w:rsid w:val="00F57805"/>
    <w:rsid w:val="00F628D4"/>
    <w:rsid w:val="00F64438"/>
    <w:rsid w:val="00F8075D"/>
    <w:rsid w:val="00F858B9"/>
    <w:rsid w:val="00F912F7"/>
    <w:rsid w:val="00F94E19"/>
    <w:rsid w:val="00FA2677"/>
    <w:rsid w:val="00FA4465"/>
    <w:rsid w:val="00FB1EED"/>
    <w:rsid w:val="00FB5098"/>
    <w:rsid w:val="00FB5609"/>
    <w:rsid w:val="00FC10A6"/>
    <w:rsid w:val="00FC1A35"/>
    <w:rsid w:val="00FC2D0F"/>
    <w:rsid w:val="00FD186D"/>
    <w:rsid w:val="00FD7A8C"/>
    <w:rsid w:val="00FE0BE0"/>
    <w:rsid w:val="00FE509F"/>
    <w:rsid w:val="00FE55C3"/>
    <w:rsid w:val="00FF195F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CD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464E5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64E5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64E5"/>
    <w:rPr>
      <w:rFonts w:ascii="Book Antiqua" w:hAnsi="Book Antiqua"/>
      <w:color w:val="943634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64E5"/>
    <w:rPr>
      <w:rFonts w:ascii="Book Antiqua" w:eastAsia="Times New Roman" w:hAnsi="Book Antiqua" w:cs="Times New Roman"/>
      <w:color w:val="943634"/>
      <w:sz w:val="24"/>
      <w:szCs w:val="21"/>
    </w:rPr>
  </w:style>
  <w:style w:type="table" w:styleId="TableGrid">
    <w:name w:val="Table Grid"/>
    <w:basedOn w:val="TableNormal"/>
    <w:uiPriority w:val="59"/>
    <w:rsid w:val="00E464E5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4E5"/>
    <w:pPr>
      <w:ind w:left="720"/>
      <w:contextualSpacing/>
    </w:pPr>
  </w:style>
  <w:style w:type="paragraph" w:styleId="NoSpacing">
    <w:name w:val="No Spacing"/>
    <w:uiPriority w:val="1"/>
    <w:qFormat/>
    <w:rsid w:val="007E4407"/>
    <w:pPr>
      <w:spacing w:after="0"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BA6281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2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759C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E543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796">
      <w:bodyDiv w:val="1"/>
      <w:marLeft w:val="0"/>
      <w:marRight w:val="0"/>
      <w:marTop w:val="31"/>
      <w:marBottom w:val="3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0595">
                      <w:marLeft w:val="1805"/>
                      <w:marRight w:val="265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3E1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7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6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6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nehouse\Desktop\tourism\Agendas\Chester%20Tourism%20Commission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038D6-A0C5-B545-A2F5-AEDD627A9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C:\Users\Stonehouse\Desktop\tourism\Agendas\Chester Tourism Commission Agenda.dotx</Template>
  <TotalTime>10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StoneHouse</dc:creator>
  <cp:lastModifiedBy>Brenda Owen</cp:lastModifiedBy>
  <cp:revision>2</cp:revision>
  <cp:lastPrinted>2023-02-12T18:32:00Z</cp:lastPrinted>
  <dcterms:created xsi:type="dcterms:W3CDTF">2023-05-15T18:50:00Z</dcterms:created>
  <dcterms:modified xsi:type="dcterms:W3CDTF">2023-05-15T18:50:00Z</dcterms:modified>
</cp:coreProperties>
</file>