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  <w:bookmarkStart w:id="0" w:name="_GoBack"/>
      <w:bookmarkEnd w:id="0"/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FE67717" w:rsidR="00D608CC" w:rsidRDefault="00D71E7F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April 20,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03343862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D71E7F">
        <w:rPr>
          <w:rFonts w:ascii="AucoinLight" w:hAnsi="AucoinLight" w:cs="AucoinLight"/>
          <w:bCs/>
          <w:sz w:val="20"/>
          <w:szCs w:val="20"/>
        </w:rPr>
        <w:t>Brenda Owen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8C3E67F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  <w:r w:rsidR="00971EA0">
        <w:rPr>
          <w:rFonts w:ascii="AucoinLight" w:hAnsi="AucoinLight" w:cs="AucoinLight"/>
          <w:bCs/>
          <w:sz w:val="20"/>
          <w:szCs w:val="20"/>
        </w:rPr>
        <w:t>/</w:t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77E673D7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7AC83E26" w14:textId="3EAD27AF" w:rsidR="00D71E7F" w:rsidRDefault="00D71E7F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Recognition for donors</w:t>
      </w:r>
    </w:p>
    <w:p w14:paraId="44A19105" w14:textId="70948157" w:rsidR="00971EA0" w:rsidRPr="00971EA0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7BC2FFB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13D83A38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5EF70719" w:rsidR="00F3468F" w:rsidRDefault="00852E4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</w:t>
      </w:r>
      <w:r w:rsidR="00A47B59">
        <w:rPr>
          <w:rFonts w:ascii="AucoinLight" w:hAnsi="AucoinLight" w:cs="AucoinLight"/>
          <w:sz w:val="20"/>
          <w:szCs w:val="20"/>
        </w:rPr>
        <w:t>s</w:t>
      </w:r>
      <w:r w:rsidR="000D0738">
        <w:rPr>
          <w:rFonts w:ascii="AucoinLight" w:hAnsi="AucoinLight" w:cs="AucoinLight"/>
          <w:sz w:val="20"/>
          <w:szCs w:val="20"/>
        </w:rPr>
        <w:t xml:space="preserve">:  </w:t>
      </w:r>
      <w:r w:rsidR="00042DA6">
        <w:rPr>
          <w:rFonts w:ascii="AucoinLight" w:hAnsi="AucoinLight" w:cs="AucoinLight"/>
          <w:sz w:val="20"/>
          <w:szCs w:val="20"/>
        </w:rPr>
        <w:t>1</w:t>
      </w:r>
    </w:p>
    <w:p w14:paraId="03D64E8B" w14:textId="4632DB5D" w:rsidR="000D0738" w:rsidRDefault="000D0738" w:rsidP="000D0738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Plant hanger fund raiser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Melissa</w:t>
      </w:r>
      <w:r w:rsidR="00971EA0">
        <w:rPr>
          <w:rFonts w:ascii="AucoinLight" w:hAnsi="AucoinLight" w:cs="AucoinLight"/>
          <w:sz w:val="20"/>
          <w:szCs w:val="20"/>
        </w:rPr>
        <w:t xml:space="preserve"> Gross</w:t>
      </w:r>
    </w:p>
    <w:p w14:paraId="13036214" w14:textId="7BFF0792" w:rsidR="000D0738" w:rsidRDefault="000D0738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>
        <w:rPr>
          <w:rFonts w:ascii="AucoinLight" w:hAnsi="AucoinLight" w:cs="AucoinLight"/>
          <w:sz w:val="20"/>
          <w:szCs w:val="20"/>
        </w:rPr>
        <w:t xml:space="preserve"> 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  <w:t>Mary Ann Heberlie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F7EA6B1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79791A" w:rsidRPr="000D0738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78CDBD92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24EF800C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71E7F">
        <w:rPr>
          <w:rFonts w:ascii="AucoinLight" w:hAnsi="AucoinLight" w:cs="AucoinLight"/>
          <w:b/>
          <w:bCs/>
          <w:sz w:val="20"/>
          <w:szCs w:val="20"/>
        </w:rPr>
        <w:t>May 18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06F07E0D" w:rsidR="000D0738" w:rsidRPr="00F47D6C" w:rsidRDefault="00D71E7F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                      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8BCD3F2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D1D80A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DEED90D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971EA0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3F1BC8F3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170919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01E6A9E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971EA0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2704E9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792F1E0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668E32B5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2ECBA4C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F71191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83C3652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16C8CE9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60DDBBD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8FCEF8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8"/>
  </w:num>
  <w:num w:numId="7">
    <w:abstractNumId w:val="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6"/>
  </w:num>
  <w:num w:numId="13">
    <w:abstractNumId w:val="20"/>
  </w:num>
  <w:num w:numId="14">
    <w:abstractNumId w:val="3"/>
  </w:num>
  <w:num w:numId="15">
    <w:abstractNumId w:val="0"/>
  </w:num>
  <w:num w:numId="16">
    <w:abstractNumId w:val="13"/>
  </w:num>
  <w:num w:numId="17">
    <w:abstractNumId w:val="15"/>
  </w:num>
  <w:num w:numId="18">
    <w:abstractNumId w:val="24"/>
  </w:num>
  <w:num w:numId="19">
    <w:abstractNumId w:val="28"/>
  </w:num>
  <w:num w:numId="20">
    <w:abstractNumId w:val="16"/>
  </w:num>
  <w:num w:numId="21">
    <w:abstractNumId w:val="17"/>
  </w:num>
  <w:num w:numId="22">
    <w:abstractNumId w:val="22"/>
  </w:num>
  <w:num w:numId="23">
    <w:abstractNumId w:val="8"/>
  </w:num>
  <w:num w:numId="24">
    <w:abstractNumId w:val="29"/>
  </w:num>
  <w:num w:numId="25">
    <w:abstractNumId w:val="23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D54D0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F3F5-E23F-4DE6-ACB3-1AC79BE2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Danielle Valleroy</cp:lastModifiedBy>
  <cp:revision>2</cp:revision>
  <cp:lastPrinted>2023-02-12T18:32:00Z</cp:lastPrinted>
  <dcterms:created xsi:type="dcterms:W3CDTF">2023-04-18T14:24:00Z</dcterms:created>
  <dcterms:modified xsi:type="dcterms:W3CDTF">2023-04-18T14:24:00Z</dcterms:modified>
</cp:coreProperties>
</file>