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431F" w14:textId="77777777"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  <w:bookmarkStart w:id="0" w:name="_GoBack"/>
      <w:bookmarkEnd w:id="0"/>
    </w:p>
    <w:p w14:paraId="281F3D47" w14:textId="58AB17A2" w:rsidR="003A19B0" w:rsidRPr="003A19B0" w:rsidRDefault="00EC6631" w:rsidP="003A19B0">
      <w:pPr>
        <w:jc w:val="center"/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Chester </w:t>
      </w:r>
      <w:r w:rsidR="009572D5" w:rsidRPr="00F47D6C">
        <w:rPr>
          <w:rFonts w:ascii="AucoinLight" w:hAnsi="AucoinLight" w:cs="AucoinLight"/>
          <w:b/>
          <w:bCs/>
          <w:sz w:val="20"/>
          <w:szCs w:val="20"/>
        </w:rPr>
        <w:t>Beautification/</w:t>
      </w:r>
      <w:r w:rsidRPr="00F47D6C">
        <w:rPr>
          <w:rFonts w:ascii="AucoinLight" w:hAnsi="AucoinLight" w:cs="AucoinLight"/>
          <w:b/>
          <w:bCs/>
          <w:sz w:val="20"/>
          <w:szCs w:val="20"/>
        </w:rPr>
        <w:t>Tourism Commission Agenda</w:t>
      </w:r>
      <w:r w:rsidR="00D608CC">
        <w:rPr>
          <w:rFonts w:ascii="AucoinLight" w:hAnsi="AucoinLight" w:cs="AucoinLight"/>
          <w:b/>
          <w:bCs/>
          <w:sz w:val="20"/>
          <w:szCs w:val="20"/>
        </w:rPr>
        <w:t xml:space="preserve"> </w:t>
      </w:r>
    </w:p>
    <w:p w14:paraId="0297548F" w14:textId="5350B615" w:rsidR="00D608CC" w:rsidRDefault="00042DA6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February 16</w:t>
      </w:r>
      <w:r w:rsidR="000D0738">
        <w:rPr>
          <w:rFonts w:ascii="AucoinLight" w:hAnsi="AucoinLight" w:cs="AucoinLight"/>
          <w:b/>
          <w:bCs/>
          <w:sz w:val="20"/>
          <w:szCs w:val="20"/>
        </w:rPr>
        <w:t>, 20</w:t>
      </w:r>
      <w:r w:rsidR="00D31A79">
        <w:rPr>
          <w:rFonts w:ascii="AucoinLight" w:hAnsi="AucoinLight" w:cs="AucoinLight"/>
          <w:b/>
          <w:bCs/>
          <w:sz w:val="20"/>
          <w:szCs w:val="20"/>
        </w:rPr>
        <w:t>2</w:t>
      </w:r>
      <w:r w:rsidR="000D0738">
        <w:rPr>
          <w:rFonts w:ascii="AucoinLight" w:hAnsi="AucoinLight" w:cs="AucoinLight"/>
          <w:b/>
          <w:bCs/>
          <w:sz w:val="20"/>
          <w:szCs w:val="20"/>
        </w:rPr>
        <w:t>3</w:t>
      </w:r>
    </w:p>
    <w:p w14:paraId="5434A805" w14:textId="77777777" w:rsidR="00D608CC" w:rsidRDefault="00D608CC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245A5095" w14:textId="77777777" w:rsidR="00042DA6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Pledge of Allegiance</w:t>
      </w:r>
    </w:p>
    <w:p w14:paraId="4DB0FBFD" w14:textId="4EE78EB3" w:rsidR="00FF2BC3" w:rsidRPr="00F47D6C" w:rsidRDefault="00D87B1B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ab/>
      </w:r>
    </w:p>
    <w:p w14:paraId="06DB5A1B" w14:textId="278926D7" w:rsidR="000D0738" w:rsidRDefault="00FF2BC3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Approval of Previous Meeting M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inute</w:t>
      </w:r>
      <w:r w:rsidR="00FD7A8C">
        <w:rPr>
          <w:rFonts w:ascii="AucoinLight" w:hAnsi="AucoinLight" w:cs="AucoinLight"/>
          <w:b/>
          <w:bCs/>
          <w:sz w:val="20"/>
          <w:szCs w:val="20"/>
        </w:rPr>
        <w:t>s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042DA6">
        <w:rPr>
          <w:rFonts w:ascii="AucoinLight" w:hAnsi="AucoinLight" w:cs="AucoinLight"/>
          <w:bCs/>
          <w:sz w:val="20"/>
          <w:szCs w:val="20"/>
        </w:rPr>
        <w:t>Melissa Gross</w:t>
      </w:r>
    </w:p>
    <w:p w14:paraId="53A3D322" w14:textId="77777777" w:rsidR="00042DA6" w:rsidRPr="00F47D6C" w:rsidRDefault="00042DA6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</w:p>
    <w:p w14:paraId="394284D1" w14:textId="5C77576E" w:rsidR="009337A7" w:rsidRPr="00F3468F" w:rsidRDefault="00FF2BC3" w:rsidP="00F3468F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Treasurer’s Report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F3468F">
        <w:rPr>
          <w:rFonts w:ascii="AucoinLight" w:hAnsi="AucoinLight" w:cs="AucoinLight"/>
          <w:bCs/>
          <w:sz w:val="20"/>
          <w:szCs w:val="20"/>
        </w:rPr>
        <w:t>Linda Rader</w:t>
      </w:r>
    </w:p>
    <w:p w14:paraId="57D73CF3" w14:textId="77777777" w:rsidR="00F34F2D" w:rsidRPr="00F47D6C" w:rsidRDefault="00F34F2D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2F1C6207" w14:textId="2F532598" w:rsidR="0009255B" w:rsidRDefault="00D55F09" w:rsidP="00BA7440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Public Petitions &amp; Correspondence</w:t>
      </w:r>
      <w:r w:rsidR="00D608CC"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23D60AA4" w14:textId="0ABE8B62" w:rsidR="00042DA6" w:rsidRPr="00F34F2D" w:rsidRDefault="00042DA6" w:rsidP="00BA744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  <w:t>Notification of retirement of the mayor’s secretary, Teri Crum</w:t>
      </w:r>
    </w:p>
    <w:p w14:paraId="3161B7D5" w14:textId="0FE9BC8A" w:rsidR="005C7B98" w:rsidRPr="005C7B98" w:rsidRDefault="00D14407" w:rsidP="00852E42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2D781CBB" w14:textId="66A6DFB3" w:rsidR="007274B9" w:rsidRPr="00BA7440" w:rsidRDefault="002B65B2" w:rsidP="00BA7440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Standing </w:t>
      </w:r>
      <w:r w:rsidR="00091399" w:rsidRPr="00F47D6C">
        <w:rPr>
          <w:rFonts w:ascii="AucoinLight" w:hAnsi="AucoinLight" w:cs="AucoinLight"/>
          <w:b/>
          <w:bCs/>
          <w:sz w:val="20"/>
          <w:szCs w:val="20"/>
        </w:rPr>
        <w:t xml:space="preserve">Committee 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Reports</w:t>
      </w:r>
    </w:p>
    <w:p w14:paraId="67186EE5" w14:textId="78639587" w:rsidR="00A47B59" w:rsidRPr="00042DA6" w:rsidRDefault="007274B9" w:rsidP="00042DA6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Take Pride Award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JoAnn Simmons/Linda Rader</w:t>
      </w:r>
    </w:p>
    <w:p w14:paraId="193C1DED" w14:textId="4396611E" w:rsidR="002A501C" w:rsidRDefault="00D60583" w:rsidP="002A501C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7274B9">
        <w:rPr>
          <w:rFonts w:ascii="AucoinLight" w:hAnsi="AucoinLight" w:cs="AucoinLight"/>
          <w:bCs/>
          <w:sz w:val="20"/>
          <w:szCs w:val="20"/>
        </w:rPr>
        <w:t>Planters</w:t>
      </w:r>
      <w:r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557748" w:rsidRPr="007274B9">
        <w:rPr>
          <w:rFonts w:ascii="AucoinLight" w:hAnsi="AucoinLight" w:cs="AucoinLight"/>
          <w:bCs/>
          <w:sz w:val="20"/>
          <w:szCs w:val="20"/>
        </w:rPr>
        <w:t>Tony Wes</w:t>
      </w:r>
      <w:r w:rsidR="002A501C">
        <w:rPr>
          <w:rFonts w:ascii="AucoinLight" w:hAnsi="AucoinLight" w:cs="AucoinLight"/>
          <w:bCs/>
          <w:sz w:val="20"/>
          <w:szCs w:val="20"/>
        </w:rPr>
        <w:t>t</w:t>
      </w:r>
    </w:p>
    <w:p w14:paraId="7B188FD1" w14:textId="79211597" w:rsidR="000D0738" w:rsidRDefault="00042DA6" w:rsidP="000D0738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Select date for r</w:t>
      </w:r>
      <w:r w:rsidR="000D0738">
        <w:rPr>
          <w:rFonts w:ascii="AucoinLight" w:hAnsi="AucoinLight" w:cs="AucoinLight"/>
          <w:bCs/>
          <w:sz w:val="20"/>
          <w:szCs w:val="20"/>
        </w:rPr>
        <w:t>emoval of greener</w:t>
      </w:r>
      <w:r>
        <w:rPr>
          <w:rFonts w:ascii="AucoinLight" w:hAnsi="AucoinLight" w:cs="AucoinLight"/>
          <w:bCs/>
          <w:sz w:val="20"/>
          <w:szCs w:val="20"/>
        </w:rPr>
        <w:t>y</w:t>
      </w:r>
    </w:p>
    <w:p w14:paraId="36C24A01" w14:textId="5872A1CC" w:rsidR="00F051DC" w:rsidRDefault="009A18E7" w:rsidP="00F34F2D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Riverboat</w:t>
      </w:r>
      <w:r w:rsidR="00692D45">
        <w:rPr>
          <w:rFonts w:ascii="AucoinLight" w:hAnsi="AucoinLight" w:cs="AucoinLight"/>
          <w:bCs/>
          <w:sz w:val="20"/>
          <w:szCs w:val="20"/>
        </w:rPr>
        <w:t xml:space="preserve"> visits</w:t>
      </w:r>
      <w:r w:rsidRPr="00F47D6C">
        <w:rPr>
          <w:rFonts w:ascii="AucoinLight" w:hAnsi="AucoinLight" w:cs="AucoinLight"/>
          <w:bCs/>
          <w:sz w:val="20"/>
          <w:szCs w:val="20"/>
        </w:rPr>
        <w:t>/Tour</w:t>
      </w:r>
      <w:r w:rsidR="00692D45">
        <w:rPr>
          <w:rFonts w:ascii="AucoinLight" w:hAnsi="AucoinLight" w:cs="AucoinLight"/>
          <w:bCs/>
          <w:sz w:val="20"/>
          <w:szCs w:val="20"/>
        </w:rPr>
        <w:t>s</w:t>
      </w:r>
      <w:r w:rsidRPr="00F34F2D">
        <w:rPr>
          <w:rFonts w:ascii="AucoinLight" w:hAnsi="AucoinLight" w:cs="AucoinLight"/>
          <w:bCs/>
          <w:sz w:val="20"/>
          <w:szCs w:val="20"/>
        </w:rPr>
        <w:tab/>
      </w:r>
      <w:r w:rsidR="001E0B9C" w:rsidRPr="00F34F2D">
        <w:rPr>
          <w:rFonts w:ascii="AucoinLight" w:hAnsi="AucoinLight" w:cs="AucoinLight"/>
          <w:bCs/>
          <w:sz w:val="20"/>
          <w:szCs w:val="20"/>
        </w:rPr>
        <w:tab/>
      </w:r>
      <w:r w:rsidR="001E0B9C" w:rsidRPr="00F34F2D">
        <w:rPr>
          <w:rFonts w:ascii="AucoinLight" w:hAnsi="AucoinLight" w:cs="AucoinLight"/>
          <w:bCs/>
          <w:sz w:val="20"/>
          <w:szCs w:val="20"/>
        </w:rPr>
        <w:tab/>
      </w:r>
      <w:r w:rsidR="00F051DC" w:rsidRPr="00F34F2D">
        <w:rPr>
          <w:rFonts w:ascii="AucoinLight" w:hAnsi="AucoinLight" w:cs="AucoinLight"/>
          <w:bCs/>
          <w:sz w:val="20"/>
          <w:szCs w:val="20"/>
        </w:rPr>
        <w:t>Linda Rader</w:t>
      </w:r>
      <w:r w:rsidR="00634F99" w:rsidRPr="00F34F2D">
        <w:rPr>
          <w:rFonts w:ascii="AucoinLight" w:hAnsi="AucoinLight" w:cs="AucoinLight"/>
          <w:bCs/>
          <w:sz w:val="20"/>
          <w:szCs w:val="20"/>
        </w:rPr>
        <w:t>/Patti Carter</w:t>
      </w:r>
    </w:p>
    <w:p w14:paraId="379AB15D" w14:textId="77777777" w:rsidR="00C20DBF" w:rsidRDefault="00094703" w:rsidP="00D31A7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Tourism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7DB9B51E" w14:textId="112F1FF8" w:rsidR="004F13C4" w:rsidRDefault="00BA7440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Update Chester brochure/map</w:t>
      </w:r>
    </w:p>
    <w:p w14:paraId="027A8BCC" w14:textId="77777777" w:rsidR="00BA7440" w:rsidRPr="00B650D1" w:rsidRDefault="00BA7440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</w:p>
    <w:p w14:paraId="3819E781" w14:textId="28B63B0C" w:rsidR="002B65B2" w:rsidRPr="00A77AA2" w:rsidRDefault="002B65B2" w:rsidP="00A77AA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Special Committee Reports</w:t>
      </w:r>
    </w:p>
    <w:p w14:paraId="2803A5E3" w14:textId="3D54B57A" w:rsidR="00A47B59" w:rsidRPr="000D0738" w:rsidRDefault="00D55F09" w:rsidP="000D0738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Riverfront Improvement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D14407">
        <w:rPr>
          <w:rFonts w:ascii="AucoinLight" w:hAnsi="AucoinLight" w:cs="AucoinLight"/>
          <w:bCs/>
          <w:sz w:val="20"/>
          <w:szCs w:val="20"/>
        </w:rPr>
        <w:t>JoAnn Simmons</w:t>
      </w:r>
    </w:p>
    <w:p w14:paraId="7AF37005" w14:textId="2FD8338E" w:rsidR="00094703" w:rsidRDefault="007E5F33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Potential </w:t>
      </w:r>
      <w:r w:rsidR="00D87B1B">
        <w:rPr>
          <w:rFonts w:ascii="AucoinLight" w:hAnsi="AucoinLight" w:cs="AucoinLight"/>
          <w:bCs/>
          <w:sz w:val="20"/>
          <w:szCs w:val="20"/>
        </w:rPr>
        <w:t>green space</w:t>
      </w:r>
      <w:r>
        <w:rPr>
          <w:rFonts w:ascii="AucoinLight" w:hAnsi="AucoinLight" w:cs="AucoinLight"/>
          <w:bCs/>
          <w:sz w:val="20"/>
          <w:szCs w:val="20"/>
        </w:rPr>
        <w:t xml:space="preserve"> at corner of State and Swanwick</w:t>
      </w:r>
      <w:r>
        <w:rPr>
          <w:rFonts w:ascii="AucoinLight" w:hAnsi="AucoinLight" w:cs="AucoinLight"/>
          <w:bCs/>
          <w:sz w:val="20"/>
          <w:szCs w:val="20"/>
        </w:rPr>
        <w:tab/>
        <w:t xml:space="preserve">Ray Allison/Cynthia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143E8955" w14:textId="1DF0860B" w:rsidR="00042DA6" w:rsidRDefault="00042DA6" w:rsidP="00042DA6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Lights for mural</w:t>
      </w:r>
    </w:p>
    <w:p w14:paraId="2C0B052E" w14:textId="2D9BD509" w:rsidR="006E44B7" w:rsidRPr="00801EB6" w:rsidRDefault="006E44B7" w:rsidP="00801EB6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801EB6">
        <w:rPr>
          <w:rFonts w:ascii="AucoinLight" w:hAnsi="AucoinLight" w:cs="AucoinLight"/>
          <w:bCs/>
          <w:sz w:val="20"/>
          <w:szCs w:val="20"/>
        </w:rPr>
        <w:t>Eclipse 2024</w:t>
      </w:r>
      <w:r w:rsidRPr="00801EB6">
        <w:rPr>
          <w:rFonts w:ascii="AucoinLight" w:hAnsi="AucoinLight" w:cs="AucoinLight"/>
          <w:bCs/>
          <w:sz w:val="20"/>
          <w:szCs w:val="20"/>
        </w:rPr>
        <w:tab/>
      </w:r>
      <w:r w:rsidRPr="00801EB6">
        <w:rPr>
          <w:rFonts w:ascii="AucoinLight" w:hAnsi="AucoinLight" w:cs="AucoinLight"/>
          <w:bCs/>
          <w:sz w:val="20"/>
          <w:szCs w:val="20"/>
        </w:rPr>
        <w:tab/>
      </w:r>
      <w:r w:rsidRPr="00801EB6">
        <w:rPr>
          <w:rFonts w:ascii="AucoinLight" w:hAnsi="AucoinLight" w:cs="AucoinLight"/>
          <w:bCs/>
          <w:sz w:val="20"/>
          <w:szCs w:val="20"/>
        </w:rPr>
        <w:tab/>
        <w:t xml:space="preserve">Cynthia </w:t>
      </w:r>
      <w:proofErr w:type="spellStart"/>
      <w:r w:rsidRPr="00801EB6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495B87E5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57793881" w14:textId="77777777" w:rsidR="002B65B2" w:rsidRPr="00F47D6C" w:rsidRDefault="00D55F09" w:rsidP="002B65B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Commission Function Reports</w:t>
      </w:r>
      <w:r w:rsidR="002B65B2" w:rsidRPr="00F47D6C">
        <w:rPr>
          <w:rFonts w:ascii="AucoinLight" w:hAnsi="AucoinLight" w:cs="AucoinLight"/>
          <w:b/>
          <w:bCs/>
          <w:sz w:val="20"/>
          <w:szCs w:val="20"/>
        </w:rPr>
        <w:tab/>
      </w:r>
    </w:p>
    <w:p w14:paraId="60797E4F" w14:textId="77BC2FFB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Public Relations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4824BB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4824BB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C346C4">
        <w:rPr>
          <w:rFonts w:ascii="AucoinLight" w:hAnsi="AucoinLight" w:cs="AucoinLight"/>
          <w:bCs/>
          <w:sz w:val="20"/>
          <w:szCs w:val="20"/>
        </w:rPr>
        <w:t>/Bob Lockhart</w:t>
      </w:r>
      <w:r w:rsidR="00801EB6">
        <w:rPr>
          <w:rFonts w:ascii="AucoinLight" w:hAnsi="AucoinLight" w:cs="AucoinLight"/>
          <w:bCs/>
          <w:sz w:val="20"/>
          <w:szCs w:val="20"/>
        </w:rPr>
        <w:t>/Brenda Owen</w:t>
      </w:r>
    </w:p>
    <w:p w14:paraId="0F94A681" w14:textId="0EC4F8B5" w:rsidR="00C346C4" w:rsidRPr="00C346C4" w:rsidRDefault="002B65B2" w:rsidP="00C346C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City Council update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C625E0">
        <w:rPr>
          <w:rFonts w:ascii="AucoinLight" w:hAnsi="AucoinLight" w:cs="AucoinLight"/>
          <w:sz w:val="20"/>
          <w:szCs w:val="20"/>
        </w:rPr>
        <w:t>Ray Allison</w:t>
      </w:r>
    </w:p>
    <w:p w14:paraId="132FE073" w14:textId="04C035DC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Welcome Center update</w:t>
      </w:r>
      <w:r w:rsidR="009D3185" w:rsidRPr="00F47D6C">
        <w:rPr>
          <w:rFonts w:ascii="AucoinLight" w:hAnsi="AucoinLight" w:cs="AucoinLight"/>
          <w:sz w:val="20"/>
          <w:szCs w:val="20"/>
        </w:rPr>
        <w:t xml:space="preserve"> </w:t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D31A79">
        <w:rPr>
          <w:rFonts w:ascii="AucoinLight" w:hAnsi="AucoinLight" w:cs="AucoinLight"/>
          <w:sz w:val="20"/>
          <w:szCs w:val="20"/>
        </w:rPr>
        <w:tab/>
      </w:r>
      <w:r w:rsidR="00C82CDE">
        <w:rPr>
          <w:rFonts w:ascii="AucoinLight" w:hAnsi="AucoinLight" w:cs="AucoinLight"/>
          <w:sz w:val="20"/>
          <w:szCs w:val="20"/>
        </w:rPr>
        <w:t>Bob Lockhart</w:t>
      </w:r>
    </w:p>
    <w:p w14:paraId="2EC26668" w14:textId="721BA95D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2880"/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Randolph County Tourism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</w:p>
    <w:p w14:paraId="72DF7A52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475E355D" w14:textId="5FF4C93E" w:rsidR="00F3468F" w:rsidRDefault="0069558A" w:rsidP="00F3468F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7C55B6">
        <w:rPr>
          <w:rFonts w:ascii="AucoinLight" w:hAnsi="AucoinLight" w:cs="AucoinLight"/>
          <w:b/>
          <w:bCs/>
          <w:sz w:val="20"/>
          <w:szCs w:val="20"/>
        </w:rPr>
        <w:t>Old Business</w:t>
      </w:r>
    </w:p>
    <w:p w14:paraId="3DA0B4F3" w14:textId="565FD147" w:rsidR="00042DA6" w:rsidRPr="00042DA6" w:rsidRDefault="00042DA6" w:rsidP="00042DA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Christmas snowflake purchase</w:t>
      </w:r>
      <w:r w:rsidR="004A59FF">
        <w:rPr>
          <w:rFonts w:ascii="AucoinLight" w:hAnsi="AucoinLight" w:cs="AucoinLight"/>
          <w:sz w:val="20"/>
          <w:szCs w:val="20"/>
        </w:rPr>
        <w:t xml:space="preserve"> </w:t>
      </w:r>
    </w:p>
    <w:p w14:paraId="0CDD142F" w14:textId="34EC7559" w:rsidR="00F3468F" w:rsidRDefault="00852E42" w:rsidP="00BA548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Commission opening</w:t>
      </w:r>
      <w:r w:rsidR="00A47B59">
        <w:rPr>
          <w:rFonts w:ascii="AucoinLight" w:hAnsi="AucoinLight" w:cs="AucoinLight"/>
          <w:sz w:val="20"/>
          <w:szCs w:val="20"/>
        </w:rPr>
        <w:t>s</w:t>
      </w:r>
      <w:r w:rsidR="000D0738">
        <w:rPr>
          <w:rFonts w:ascii="AucoinLight" w:hAnsi="AucoinLight" w:cs="AucoinLight"/>
          <w:sz w:val="20"/>
          <w:szCs w:val="20"/>
        </w:rPr>
        <w:t xml:space="preserve">:  </w:t>
      </w:r>
      <w:r w:rsidR="00042DA6">
        <w:rPr>
          <w:rFonts w:ascii="AucoinLight" w:hAnsi="AucoinLight" w:cs="AucoinLight"/>
          <w:sz w:val="20"/>
          <w:szCs w:val="20"/>
        </w:rPr>
        <w:t xml:space="preserve">1 </w:t>
      </w:r>
    </w:p>
    <w:p w14:paraId="6E5EA807" w14:textId="0040ADE1" w:rsidR="004A59FF" w:rsidRDefault="004A59FF" w:rsidP="00BA548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Purchase of advertising pens</w:t>
      </w:r>
    </w:p>
    <w:p w14:paraId="03D64E8B" w14:textId="77777777" w:rsidR="000D0738" w:rsidRDefault="000D0738" w:rsidP="000D0738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Plant hanger fund raiser—Melissa</w:t>
      </w:r>
    </w:p>
    <w:p w14:paraId="13036214" w14:textId="55350FC3" w:rsidR="000D0738" w:rsidRDefault="000D0738" w:rsidP="00BA548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Evergreen Cemetery Comes Alive</w:t>
      </w:r>
    </w:p>
    <w:p w14:paraId="0B580872" w14:textId="77777777" w:rsidR="009D251D" w:rsidRPr="009D251D" w:rsidRDefault="009D251D" w:rsidP="009D251D">
      <w:pPr>
        <w:pStyle w:val="ListParagraph"/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</w:p>
    <w:p w14:paraId="7185F9DC" w14:textId="3F7EA6B1" w:rsidR="004A75B9" w:rsidRPr="000D0738" w:rsidRDefault="00D55F09" w:rsidP="000D0738">
      <w:p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b/>
          <w:sz w:val="20"/>
          <w:szCs w:val="20"/>
        </w:rPr>
        <w:t>New Busines</w:t>
      </w:r>
      <w:r w:rsidR="009D0698">
        <w:rPr>
          <w:rFonts w:ascii="AucoinLight" w:hAnsi="AucoinLight" w:cs="AucoinLight"/>
          <w:b/>
          <w:sz w:val="20"/>
          <w:szCs w:val="20"/>
        </w:rPr>
        <w:t>s</w:t>
      </w:r>
      <w:r w:rsidR="0079791A" w:rsidRPr="000D0738">
        <w:rPr>
          <w:rFonts w:ascii="AucoinLight" w:hAnsi="AucoinLight" w:cs="AucoinLight"/>
          <w:sz w:val="20"/>
          <w:szCs w:val="20"/>
        </w:rPr>
        <w:t xml:space="preserve"> </w:t>
      </w:r>
    </w:p>
    <w:p w14:paraId="344C3A1E" w14:textId="78CDBD92" w:rsidR="00D14206" w:rsidRPr="00D14206" w:rsidRDefault="005C7B98" w:rsidP="00D1420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Any other business that may come before the commission</w:t>
      </w:r>
    </w:p>
    <w:p w14:paraId="3E30D4B9" w14:textId="77777777" w:rsidR="000D390F" w:rsidRPr="00F47D6C" w:rsidRDefault="000D390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725D8429" w14:textId="19C4D97C" w:rsidR="00107028" w:rsidRDefault="00F10F8D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Adjournment &amp; </w:t>
      </w:r>
      <w:r w:rsidR="00E84021" w:rsidRPr="00F47D6C">
        <w:rPr>
          <w:rFonts w:ascii="AucoinLight" w:hAnsi="AucoinLight" w:cs="AucoinLight"/>
          <w:b/>
          <w:bCs/>
          <w:sz w:val="20"/>
          <w:szCs w:val="20"/>
        </w:rPr>
        <w:t>Next meeting</w:t>
      </w:r>
      <w:r w:rsidR="00D73451" w:rsidRPr="00F47D6C">
        <w:rPr>
          <w:rFonts w:ascii="AucoinLight" w:hAnsi="AucoinLight" w:cs="AucoinLight"/>
          <w:b/>
          <w:bCs/>
          <w:sz w:val="20"/>
          <w:szCs w:val="20"/>
        </w:rPr>
        <w:t>:</w:t>
      </w:r>
      <w:r>
        <w:rPr>
          <w:rFonts w:ascii="AucoinLight" w:hAnsi="AucoinLight" w:cs="AucoinLight"/>
          <w:b/>
          <w:bCs/>
          <w:sz w:val="20"/>
          <w:szCs w:val="20"/>
        </w:rPr>
        <w:t xml:space="preserve">  </w:t>
      </w:r>
      <w:r w:rsidR="000F081F">
        <w:rPr>
          <w:rFonts w:ascii="AucoinLight" w:hAnsi="AucoinLight" w:cs="AucoinLight"/>
          <w:b/>
          <w:bCs/>
          <w:sz w:val="20"/>
          <w:szCs w:val="20"/>
        </w:rPr>
        <w:t>Thur</w:t>
      </w:r>
      <w:r w:rsidR="00EC403B">
        <w:rPr>
          <w:rFonts w:ascii="AucoinLight" w:hAnsi="AucoinLight" w:cs="AucoinLight"/>
          <w:b/>
          <w:bCs/>
          <w:sz w:val="20"/>
          <w:szCs w:val="20"/>
        </w:rPr>
        <w:t>sday</w:t>
      </w:r>
      <w:r w:rsidR="000F081F">
        <w:rPr>
          <w:rFonts w:ascii="AucoinLight" w:hAnsi="AucoinLight" w:cs="AucoinLight"/>
          <w:b/>
          <w:bCs/>
          <w:sz w:val="20"/>
          <w:szCs w:val="20"/>
        </w:rPr>
        <w:t xml:space="preserve">, </w:t>
      </w:r>
      <w:r w:rsidR="00042DA6">
        <w:rPr>
          <w:rFonts w:ascii="AucoinLight" w:hAnsi="AucoinLight" w:cs="AucoinLight"/>
          <w:b/>
          <w:bCs/>
          <w:sz w:val="20"/>
          <w:szCs w:val="20"/>
        </w:rPr>
        <w:t>March 16</w:t>
      </w:r>
      <w:r w:rsidR="00272173"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D608CC" w:rsidRPr="00D608CC">
        <w:rPr>
          <w:rFonts w:ascii="AucoinLight" w:hAnsi="AucoinLight" w:cs="AucoinLight"/>
          <w:sz w:val="20"/>
          <w:szCs w:val="20"/>
        </w:rPr>
        <w:t>a</w:t>
      </w:r>
      <w:r w:rsidR="00274309" w:rsidRPr="00D608CC">
        <w:rPr>
          <w:rFonts w:ascii="AucoinLight" w:hAnsi="AucoinLight" w:cs="AucoinLight"/>
          <w:sz w:val="20"/>
          <w:szCs w:val="20"/>
        </w:rPr>
        <w:t>t</w:t>
      </w:r>
      <w:r w:rsidR="00274309" w:rsidRPr="00274309">
        <w:rPr>
          <w:rFonts w:ascii="AucoinLight" w:hAnsi="AucoinLight" w:cs="AucoinLight"/>
          <w:bCs/>
          <w:sz w:val="20"/>
          <w:szCs w:val="20"/>
        </w:rPr>
        <w:t xml:space="preserve"> 6:30 PM at</w:t>
      </w:r>
      <w:r w:rsidR="00613F52" w:rsidRPr="00274309">
        <w:rPr>
          <w:rFonts w:ascii="AucoinLight" w:hAnsi="AucoinLight" w:cs="AucoinLight"/>
          <w:bCs/>
          <w:sz w:val="20"/>
          <w:szCs w:val="20"/>
        </w:rPr>
        <w:t xml:space="preserve"> City Hall</w:t>
      </w:r>
    </w:p>
    <w:p w14:paraId="3279AE88" w14:textId="3C342134" w:rsidR="00296C90" w:rsidRPr="00F10F8D" w:rsidRDefault="00BB1A77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</w:p>
    <w:p w14:paraId="043B464B" w14:textId="183DCBC9" w:rsidR="00E3677D" w:rsidRPr="00F47D6C" w:rsidRDefault="00E3677D" w:rsidP="00E3677D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Members &amp; Liaison</w:t>
      </w:r>
      <w:r w:rsidR="005C7B98">
        <w:rPr>
          <w:rFonts w:ascii="AucoinLight" w:hAnsi="AucoinLight" w:cs="AucoinLight"/>
          <w:bCs/>
          <w:sz w:val="20"/>
          <w:szCs w:val="20"/>
        </w:rPr>
        <w:t>s</w:t>
      </w:r>
      <w:r w:rsidRPr="00F47D6C">
        <w:rPr>
          <w:rFonts w:ascii="AucoinLight" w:hAnsi="AucoinLight" w:cs="AucoinLight"/>
          <w:bCs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2153"/>
        <w:gridCol w:w="2430"/>
        <w:gridCol w:w="2075"/>
      </w:tblGrid>
      <w:tr w:rsidR="000D0738" w:rsidRPr="00F47D6C" w14:paraId="5A671EF2" w14:textId="77777777" w:rsidTr="00EF2D5E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F2B" w14:textId="11DA4B5C" w:rsidR="000D0738" w:rsidRPr="00F47D6C" w:rsidRDefault="000D0738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Ray Allison, City Council Rep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01A" w14:textId="38BCD3F2" w:rsidR="000D0738" w:rsidRPr="00F47D6C" w:rsidRDefault="000D0738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Mary Ann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Heberlie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79" w14:textId="0DB0A8CD" w:rsidR="000D0738" w:rsidRPr="00F47D6C" w:rsidRDefault="000D0738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Linda Rader,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E6E" w14:textId="48EEA2D8" w:rsidR="000D0738" w:rsidRPr="00F47D6C" w:rsidRDefault="000D0738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Buckham</w:t>
            </w:r>
            <w:proofErr w:type="spellEnd"/>
          </w:p>
        </w:tc>
      </w:tr>
      <w:tr w:rsidR="000D0738" w:rsidRPr="00F47D6C" w14:paraId="1A5837DD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3B7" w14:textId="41DAD027" w:rsidR="000D0738" w:rsidRPr="00F47D6C" w:rsidRDefault="000D0738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Patti Carter, City </w:t>
            </w:r>
            <w:r>
              <w:rPr>
                <w:rFonts w:ascii="AucoinLight" w:hAnsi="AucoinLight" w:cs="AucoinLight"/>
                <w:sz w:val="20"/>
                <w:szCs w:val="20"/>
              </w:rPr>
              <w:t>Rec. Director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93D" w14:textId="3F1BC8F3" w:rsidR="000D0738" w:rsidRPr="00F47D6C" w:rsidRDefault="000D0738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Cynthia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Lawder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71F" w14:textId="4D48882E" w:rsidR="000D0738" w:rsidRPr="00F47D6C" w:rsidRDefault="000D0738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David Randall, C of 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190" w14:textId="614C5891" w:rsidR="000D0738" w:rsidRPr="00F47D6C" w:rsidRDefault="000D0738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0D0738" w:rsidRPr="00F47D6C" w14:paraId="4B75E32D" w14:textId="77777777" w:rsidTr="00BA5480">
        <w:trPr>
          <w:trHeight w:val="20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D5C1" w14:textId="02704E99" w:rsidR="000D0738" w:rsidRPr="00F47D6C" w:rsidRDefault="000D0738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Carla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Draves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C16FF" w14:textId="27F8EA8B" w:rsidR="000D0738" w:rsidRPr="00F47D6C" w:rsidRDefault="000D0738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Bob Lockhart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EBDC" w14:textId="729D2007" w:rsidR="000D0738" w:rsidRPr="00F47D6C" w:rsidRDefault="000D0738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Linda Schafer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2BBE" w14:textId="2BCBF0B7" w:rsidR="000D0738" w:rsidRPr="00F47D6C" w:rsidRDefault="000D0738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0D0738" w:rsidRPr="00F47D6C" w14:paraId="6A15F0F0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0499164F" w14:textId="298402AC" w:rsidR="000D0738" w:rsidRPr="00F47D6C" w:rsidRDefault="000D0738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Melissa Gross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7FF989D2" w14:textId="134AAF4A" w:rsidR="000D0738" w:rsidRPr="00F47D6C" w:rsidRDefault="000D0738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Jodi Moreno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29352D" w14:textId="10E2AC26" w:rsidR="000D0738" w:rsidRPr="00F47D6C" w:rsidRDefault="000D0738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JoAnn Simmons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7EE9CACC" w14:textId="49DE56A9" w:rsidR="000D0738" w:rsidRPr="00F47D6C" w:rsidRDefault="000D0738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0D0738" w:rsidRPr="00F47D6C" w14:paraId="6D4AD001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588855E3" w14:textId="16C8CE9F" w:rsidR="000D0738" w:rsidRPr="00F47D6C" w:rsidRDefault="000D0738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Barry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Harle</w:t>
            </w:r>
            <w:proofErr w:type="spellEnd"/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0153C9CC" w14:textId="411B7A71" w:rsidR="000D0738" w:rsidRPr="00F47D6C" w:rsidRDefault="000D0738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Brenda Owen, Ch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67152E8" w14:textId="6AE0BB99" w:rsidR="000D0738" w:rsidRPr="00F47D6C" w:rsidRDefault="000D0738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Tony West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44863FCF" w14:textId="52F8EEBB" w:rsidR="000D0738" w:rsidRPr="00F47D6C" w:rsidRDefault="000D0738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</w:tbl>
    <w:p w14:paraId="66C918B4" w14:textId="57696276" w:rsidR="00911D8F" w:rsidRDefault="00911D8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00F31FB7" w14:textId="77777777" w:rsidR="00801EB6" w:rsidRPr="00F47D6C" w:rsidRDefault="00801EB6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sectPr w:rsidR="00801EB6" w:rsidRPr="00F47D6C" w:rsidSect="002A50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coin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3393"/>
    <w:multiLevelType w:val="hybridMultilevel"/>
    <w:tmpl w:val="BBE6FAC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77C"/>
    <w:multiLevelType w:val="hybridMultilevel"/>
    <w:tmpl w:val="578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79B"/>
    <w:multiLevelType w:val="hybridMultilevel"/>
    <w:tmpl w:val="CF0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B70"/>
    <w:multiLevelType w:val="hybridMultilevel"/>
    <w:tmpl w:val="D10AFC9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67723"/>
    <w:multiLevelType w:val="hybridMultilevel"/>
    <w:tmpl w:val="9BB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9364E"/>
    <w:multiLevelType w:val="hybridMultilevel"/>
    <w:tmpl w:val="36C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3569"/>
    <w:multiLevelType w:val="hybridMultilevel"/>
    <w:tmpl w:val="623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3B8A"/>
    <w:multiLevelType w:val="hybridMultilevel"/>
    <w:tmpl w:val="ACA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6C30"/>
    <w:multiLevelType w:val="hybridMultilevel"/>
    <w:tmpl w:val="6242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94D37"/>
    <w:multiLevelType w:val="hybridMultilevel"/>
    <w:tmpl w:val="D28E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85034"/>
    <w:multiLevelType w:val="hybridMultilevel"/>
    <w:tmpl w:val="289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A23ED"/>
    <w:multiLevelType w:val="hybridMultilevel"/>
    <w:tmpl w:val="C57E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256BA"/>
    <w:multiLevelType w:val="hybridMultilevel"/>
    <w:tmpl w:val="DFEAA7D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6" w15:restartNumberingAfterBreak="0">
    <w:nsid w:val="54423229"/>
    <w:multiLevelType w:val="hybridMultilevel"/>
    <w:tmpl w:val="38C8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C6545"/>
    <w:multiLevelType w:val="hybridMultilevel"/>
    <w:tmpl w:val="C022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20" w15:restartNumberingAfterBreak="0">
    <w:nsid w:val="67090A69"/>
    <w:multiLevelType w:val="hybridMultilevel"/>
    <w:tmpl w:val="E0E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2" w15:restartNumberingAfterBreak="0">
    <w:nsid w:val="69616DC3"/>
    <w:multiLevelType w:val="hybridMultilevel"/>
    <w:tmpl w:val="402AE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6D306A"/>
    <w:multiLevelType w:val="hybridMultilevel"/>
    <w:tmpl w:val="15F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66D99"/>
    <w:multiLevelType w:val="hybridMultilevel"/>
    <w:tmpl w:val="CA7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319AB"/>
    <w:multiLevelType w:val="hybridMultilevel"/>
    <w:tmpl w:val="C0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B58D8"/>
    <w:multiLevelType w:val="hybridMultilevel"/>
    <w:tmpl w:val="1A884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6"/>
  </w:num>
  <w:num w:numId="4">
    <w:abstractNumId w:val="1"/>
  </w:num>
  <w:num w:numId="5">
    <w:abstractNumId w:val="27"/>
  </w:num>
  <w:num w:numId="6">
    <w:abstractNumId w:val="18"/>
  </w:num>
  <w:num w:numId="7">
    <w:abstractNumId w:val="7"/>
  </w:num>
  <w:num w:numId="8">
    <w:abstractNumId w:val="19"/>
  </w:num>
  <w:num w:numId="9">
    <w:abstractNumId w:val="21"/>
  </w:num>
  <w:num w:numId="10">
    <w:abstractNumId w:val="11"/>
  </w:num>
  <w:num w:numId="11">
    <w:abstractNumId w:val="2"/>
  </w:num>
  <w:num w:numId="12">
    <w:abstractNumId w:val="6"/>
  </w:num>
  <w:num w:numId="13">
    <w:abstractNumId w:val="20"/>
  </w:num>
  <w:num w:numId="14">
    <w:abstractNumId w:val="3"/>
  </w:num>
  <w:num w:numId="15">
    <w:abstractNumId w:val="0"/>
  </w:num>
  <w:num w:numId="16">
    <w:abstractNumId w:val="13"/>
  </w:num>
  <w:num w:numId="17">
    <w:abstractNumId w:val="15"/>
  </w:num>
  <w:num w:numId="18">
    <w:abstractNumId w:val="24"/>
  </w:num>
  <w:num w:numId="19">
    <w:abstractNumId w:val="28"/>
  </w:num>
  <w:num w:numId="20">
    <w:abstractNumId w:val="16"/>
  </w:num>
  <w:num w:numId="21">
    <w:abstractNumId w:val="17"/>
  </w:num>
  <w:num w:numId="22">
    <w:abstractNumId w:val="22"/>
  </w:num>
  <w:num w:numId="23">
    <w:abstractNumId w:val="8"/>
  </w:num>
  <w:num w:numId="24">
    <w:abstractNumId w:val="29"/>
  </w:num>
  <w:num w:numId="25">
    <w:abstractNumId w:val="23"/>
  </w:num>
  <w:num w:numId="26">
    <w:abstractNumId w:val="4"/>
  </w:num>
  <w:num w:numId="27">
    <w:abstractNumId w:val="9"/>
  </w:num>
  <w:num w:numId="28">
    <w:abstractNumId w:val="10"/>
  </w:num>
  <w:num w:numId="29">
    <w:abstractNumId w:val="1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D5"/>
    <w:rsid w:val="00004AD7"/>
    <w:rsid w:val="00007E29"/>
    <w:rsid w:val="00010589"/>
    <w:rsid w:val="00011002"/>
    <w:rsid w:val="00042DA6"/>
    <w:rsid w:val="000446AE"/>
    <w:rsid w:val="00047D0F"/>
    <w:rsid w:val="00050290"/>
    <w:rsid w:val="000550AA"/>
    <w:rsid w:val="00057DD1"/>
    <w:rsid w:val="00063DF9"/>
    <w:rsid w:val="000641CE"/>
    <w:rsid w:val="00064BE4"/>
    <w:rsid w:val="00073C2B"/>
    <w:rsid w:val="000746D6"/>
    <w:rsid w:val="000803AA"/>
    <w:rsid w:val="00082950"/>
    <w:rsid w:val="00091399"/>
    <w:rsid w:val="0009255B"/>
    <w:rsid w:val="00094703"/>
    <w:rsid w:val="000A2430"/>
    <w:rsid w:val="000A4347"/>
    <w:rsid w:val="000B4529"/>
    <w:rsid w:val="000B63B9"/>
    <w:rsid w:val="000D0738"/>
    <w:rsid w:val="000D35DB"/>
    <w:rsid w:val="000D390F"/>
    <w:rsid w:val="000E2AC5"/>
    <w:rsid w:val="000E4D89"/>
    <w:rsid w:val="000F081F"/>
    <w:rsid w:val="000F34C2"/>
    <w:rsid w:val="00107028"/>
    <w:rsid w:val="001104E9"/>
    <w:rsid w:val="001119FF"/>
    <w:rsid w:val="00117692"/>
    <w:rsid w:val="0012740C"/>
    <w:rsid w:val="00130FC1"/>
    <w:rsid w:val="001411D7"/>
    <w:rsid w:val="001518EA"/>
    <w:rsid w:val="0015669F"/>
    <w:rsid w:val="00172773"/>
    <w:rsid w:val="0017727C"/>
    <w:rsid w:val="001773F3"/>
    <w:rsid w:val="0018303E"/>
    <w:rsid w:val="00184828"/>
    <w:rsid w:val="001A67A0"/>
    <w:rsid w:val="001B01C5"/>
    <w:rsid w:val="001B02F1"/>
    <w:rsid w:val="001B0EEA"/>
    <w:rsid w:val="001B4227"/>
    <w:rsid w:val="001D10ED"/>
    <w:rsid w:val="001D6872"/>
    <w:rsid w:val="001E0B9C"/>
    <w:rsid w:val="001E3EF4"/>
    <w:rsid w:val="001E5437"/>
    <w:rsid w:val="00202F82"/>
    <w:rsid w:val="0022340A"/>
    <w:rsid w:val="002368E6"/>
    <w:rsid w:val="00240CCC"/>
    <w:rsid w:val="002529C5"/>
    <w:rsid w:val="00254960"/>
    <w:rsid w:val="00262FAF"/>
    <w:rsid w:val="0026507D"/>
    <w:rsid w:val="00272173"/>
    <w:rsid w:val="00274309"/>
    <w:rsid w:val="0027610B"/>
    <w:rsid w:val="00276E03"/>
    <w:rsid w:val="0028187F"/>
    <w:rsid w:val="00285077"/>
    <w:rsid w:val="00294086"/>
    <w:rsid w:val="002964B0"/>
    <w:rsid w:val="00296C90"/>
    <w:rsid w:val="002975AE"/>
    <w:rsid w:val="002A4E8A"/>
    <w:rsid w:val="002A501C"/>
    <w:rsid w:val="002B35C1"/>
    <w:rsid w:val="002B65B2"/>
    <w:rsid w:val="002C2531"/>
    <w:rsid w:val="002C326B"/>
    <w:rsid w:val="002C47AA"/>
    <w:rsid w:val="002C51D2"/>
    <w:rsid w:val="002D1A88"/>
    <w:rsid w:val="002F365F"/>
    <w:rsid w:val="002F6542"/>
    <w:rsid w:val="002F7787"/>
    <w:rsid w:val="0030609C"/>
    <w:rsid w:val="003114E9"/>
    <w:rsid w:val="00324DE0"/>
    <w:rsid w:val="00337416"/>
    <w:rsid w:val="00337683"/>
    <w:rsid w:val="003504DB"/>
    <w:rsid w:val="003506CE"/>
    <w:rsid w:val="003623B1"/>
    <w:rsid w:val="0036257E"/>
    <w:rsid w:val="00364207"/>
    <w:rsid w:val="00377FCE"/>
    <w:rsid w:val="00383DFF"/>
    <w:rsid w:val="00391CDF"/>
    <w:rsid w:val="003921CF"/>
    <w:rsid w:val="003A19B0"/>
    <w:rsid w:val="003C76D9"/>
    <w:rsid w:val="003D020F"/>
    <w:rsid w:val="003D37F6"/>
    <w:rsid w:val="003E2D7F"/>
    <w:rsid w:val="003E3698"/>
    <w:rsid w:val="003E4124"/>
    <w:rsid w:val="003E4A98"/>
    <w:rsid w:val="003F0EA5"/>
    <w:rsid w:val="00405716"/>
    <w:rsid w:val="00405E04"/>
    <w:rsid w:val="00407BF2"/>
    <w:rsid w:val="00414015"/>
    <w:rsid w:val="004253F5"/>
    <w:rsid w:val="004333C7"/>
    <w:rsid w:val="0043399D"/>
    <w:rsid w:val="00442C92"/>
    <w:rsid w:val="0044388E"/>
    <w:rsid w:val="004623E4"/>
    <w:rsid w:val="004644D0"/>
    <w:rsid w:val="004728EA"/>
    <w:rsid w:val="00475155"/>
    <w:rsid w:val="00476A38"/>
    <w:rsid w:val="004824BB"/>
    <w:rsid w:val="004825D8"/>
    <w:rsid w:val="004828DE"/>
    <w:rsid w:val="004838F3"/>
    <w:rsid w:val="00491307"/>
    <w:rsid w:val="004929EF"/>
    <w:rsid w:val="00495A19"/>
    <w:rsid w:val="004A1135"/>
    <w:rsid w:val="004A2F6A"/>
    <w:rsid w:val="004A59FF"/>
    <w:rsid w:val="004A6113"/>
    <w:rsid w:val="004A75B9"/>
    <w:rsid w:val="004B47A9"/>
    <w:rsid w:val="004B656A"/>
    <w:rsid w:val="004D039E"/>
    <w:rsid w:val="004E2056"/>
    <w:rsid w:val="004E79F6"/>
    <w:rsid w:val="004F13C4"/>
    <w:rsid w:val="004F5837"/>
    <w:rsid w:val="005037A1"/>
    <w:rsid w:val="005170F8"/>
    <w:rsid w:val="00524CED"/>
    <w:rsid w:val="0052510F"/>
    <w:rsid w:val="005307AE"/>
    <w:rsid w:val="00531BCD"/>
    <w:rsid w:val="005325E0"/>
    <w:rsid w:val="00541E38"/>
    <w:rsid w:val="00542876"/>
    <w:rsid w:val="0054785B"/>
    <w:rsid w:val="0055222C"/>
    <w:rsid w:val="00552A17"/>
    <w:rsid w:val="00557748"/>
    <w:rsid w:val="0056039F"/>
    <w:rsid w:val="005610C9"/>
    <w:rsid w:val="00571414"/>
    <w:rsid w:val="005718D8"/>
    <w:rsid w:val="00582CC3"/>
    <w:rsid w:val="005861A9"/>
    <w:rsid w:val="00590922"/>
    <w:rsid w:val="005A130D"/>
    <w:rsid w:val="005A2A41"/>
    <w:rsid w:val="005C7B98"/>
    <w:rsid w:val="005E14B1"/>
    <w:rsid w:val="005F7196"/>
    <w:rsid w:val="00612941"/>
    <w:rsid w:val="00613F52"/>
    <w:rsid w:val="006253ED"/>
    <w:rsid w:val="00634F99"/>
    <w:rsid w:val="00645A2A"/>
    <w:rsid w:val="00663A6D"/>
    <w:rsid w:val="006655C8"/>
    <w:rsid w:val="00670A1B"/>
    <w:rsid w:val="006728AF"/>
    <w:rsid w:val="00672D35"/>
    <w:rsid w:val="0067336D"/>
    <w:rsid w:val="00676D26"/>
    <w:rsid w:val="006778B5"/>
    <w:rsid w:val="00681102"/>
    <w:rsid w:val="00692D45"/>
    <w:rsid w:val="0069558A"/>
    <w:rsid w:val="0069635B"/>
    <w:rsid w:val="006966E7"/>
    <w:rsid w:val="006C7C10"/>
    <w:rsid w:val="006D31F5"/>
    <w:rsid w:val="006D64C8"/>
    <w:rsid w:val="006E253F"/>
    <w:rsid w:val="006E44B7"/>
    <w:rsid w:val="006E50D6"/>
    <w:rsid w:val="006E7882"/>
    <w:rsid w:val="006F6E9E"/>
    <w:rsid w:val="007072E3"/>
    <w:rsid w:val="0072340E"/>
    <w:rsid w:val="00723644"/>
    <w:rsid w:val="0072707F"/>
    <w:rsid w:val="007274B9"/>
    <w:rsid w:val="007312F5"/>
    <w:rsid w:val="007315B7"/>
    <w:rsid w:val="00731EAC"/>
    <w:rsid w:val="007329F1"/>
    <w:rsid w:val="00742D21"/>
    <w:rsid w:val="00746ABD"/>
    <w:rsid w:val="00753095"/>
    <w:rsid w:val="00753402"/>
    <w:rsid w:val="007551A8"/>
    <w:rsid w:val="00757E85"/>
    <w:rsid w:val="00766297"/>
    <w:rsid w:val="00774434"/>
    <w:rsid w:val="007776F9"/>
    <w:rsid w:val="00781B55"/>
    <w:rsid w:val="007941BA"/>
    <w:rsid w:val="0079791A"/>
    <w:rsid w:val="007A5F78"/>
    <w:rsid w:val="007B0F18"/>
    <w:rsid w:val="007B1E83"/>
    <w:rsid w:val="007C014A"/>
    <w:rsid w:val="007C336A"/>
    <w:rsid w:val="007C55B6"/>
    <w:rsid w:val="007C5891"/>
    <w:rsid w:val="007D4B6E"/>
    <w:rsid w:val="007E060B"/>
    <w:rsid w:val="007E4407"/>
    <w:rsid w:val="007E5F33"/>
    <w:rsid w:val="007F038C"/>
    <w:rsid w:val="007F05BE"/>
    <w:rsid w:val="007F1B6B"/>
    <w:rsid w:val="007F4A6B"/>
    <w:rsid w:val="00801EB6"/>
    <w:rsid w:val="008041C0"/>
    <w:rsid w:val="008121B4"/>
    <w:rsid w:val="00813FA9"/>
    <w:rsid w:val="0082116F"/>
    <w:rsid w:val="00826172"/>
    <w:rsid w:val="00831428"/>
    <w:rsid w:val="00831C57"/>
    <w:rsid w:val="00841FA1"/>
    <w:rsid w:val="00851FC3"/>
    <w:rsid w:val="00852E42"/>
    <w:rsid w:val="00853EEC"/>
    <w:rsid w:val="0087308B"/>
    <w:rsid w:val="00877960"/>
    <w:rsid w:val="00877F56"/>
    <w:rsid w:val="0088095C"/>
    <w:rsid w:val="00880FE0"/>
    <w:rsid w:val="008821CB"/>
    <w:rsid w:val="008864CC"/>
    <w:rsid w:val="00890EB2"/>
    <w:rsid w:val="008958DA"/>
    <w:rsid w:val="00895928"/>
    <w:rsid w:val="008A18D7"/>
    <w:rsid w:val="008A24BA"/>
    <w:rsid w:val="008A47D8"/>
    <w:rsid w:val="008B1A55"/>
    <w:rsid w:val="008B4213"/>
    <w:rsid w:val="008C4DB1"/>
    <w:rsid w:val="008D48A7"/>
    <w:rsid w:val="008E57A4"/>
    <w:rsid w:val="008F1466"/>
    <w:rsid w:val="008F6805"/>
    <w:rsid w:val="00905966"/>
    <w:rsid w:val="00911D8F"/>
    <w:rsid w:val="009337A7"/>
    <w:rsid w:val="00950603"/>
    <w:rsid w:val="009551D8"/>
    <w:rsid w:val="009572D5"/>
    <w:rsid w:val="009578F3"/>
    <w:rsid w:val="00982F6E"/>
    <w:rsid w:val="009A18E7"/>
    <w:rsid w:val="009A4292"/>
    <w:rsid w:val="009B19B4"/>
    <w:rsid w:val="009B3AA3"/>
    <w:rsid w:val="009B451D"/>
    <w:rsid w:val="009C4634"/>
    <w:rsid w:val="009D0698"/>
    <w:rsid w:val="009D251D"/>
    <w:rsid w:val="009D3185"/>
    <w:rsid w:val="009E14E9"/>
    <w:rsid w:val="009F145F"/>
    <w:rsid w:val="009F1635"/>
    <w:rsid w:val="009F6CD9"/>
    <w:rsid w:val="009F7733"/>
    <w:rsid w:val="00A0387A"/>
    <w:rsid w:val="00A05BCB"/>
    <w:rsid w:val="00A065EC"/>
    <w:rsid w:val="00A126A7"/>
    <w:rsid w:val="00A13980"/>
    <w:rsid w:val="00A22205"/>
    <w:rsid w:val="00A32555"/>
    <w:rsid w:val="00A47B59"/>
    <w:rsid w:val="00A50111"/>
    <w:rsid w:val="00A50B4C"/>
    <w:rsid w:val="00A549A6"/>
    <w:rsid w:val="00A55805"/>
    <w:rsid w:val="00A5773E"/>
    <w:rsid w:val="00A7222B"/>
    <w:rsid w:val="00A759CE"/>
    <w:rsid w:val="00A77AA2"/>
    <w:rsid w:val="00A80396"/>
    <w:rsid w:val="00A97A3A"/>
    <w:rsid w:val="00AC1A6B"/>
    <w:rsid w:val="00AC1BF2"/>
    <w:rsid w:val="00AD02BF"/>
    <w:rsid w:val="00AD2185"/>
    <w:rsid w:val="00AE0C0B"/>
    <w:rsid w:val="00AE5F68"/>
    <w:rsid w:val="00AE60B8"/>
    <w:rsid w:val="00AE7291"/>
    <w:rsid w:val="00AF0ACD"/>
    <w:rsid w:val="00B10EEA"/>
    <w:rsid w:val="00B10EFC"/>
    <w:rsid w:val="00B15D89"/>
    <w:rsid w:val="00B2386C"/>
    <w:rsid w:val="00B27468"/>
    <w:rsid w:val="00B32C78"/>
    <w:rsid w:val="00B3627F"/>
    <w:rsid w:val="00B41D6C"/>
    <w:rsid w:val="00B44955"/>
    <w:rsid w:val="00B63270"/>
    <w:rsid w:val="00B650D1"/>
    <w:rsid w:val="00B66498"/>
    <w:rsid w:val="00B73B06"/>
    <w:rsid w:val="00B7462D"/>
    <w:rsid w:val="00B816CF"/>
    <w:rsid w:val="00B87BC0"/>
    <w:rsid w:val="00BA5480"/>
    <w:rsid w:val="00BA6281"/>
    <w:rsid w:val="00BA7440"/>
    <w:rsid w:val="00BB1A1F"/>
    <w:rsid w:val="00BB1A77"/>
    <w:rsid w:val="00BB5857"/>
    <w:rsid w:val="00BC00C5"/>
    <w:rsid w:val="00BC0C7B"/>
    <w:rsid w:val="00BC0EEA"/>
    <w:rsid w:val="00BC0FFC"/>
    <w:rsid w:val="00BC62C1"/>
    <w:rsid w:val="00BD34C4"/>
    <w:rsid w:val="00BF1D66"/>
    <w:rsid w:val="00BF4778"/>
    <w:rsid w:val="00C00D00"/>
    <w:rsid w:val="00C06BD9"/>
    <w:rsid w:val="00C074FF"/>
    <w:rsid w:val="00C076A6"/>
    <w:rsid w:val="00C178E1"/>
    <w:rsid w:val="00C20DBF"/>
    <w:rsid w:val="00C31399"/>
    <w:rsid w:val="00C31402"/>
    <w:rsid w:val="00C346C4"/>
    <w:rsid w:val="00C34A34"/>
    <w:rsid w:val="00C43174"/>
    <w:rsid w:val="00C4584B"/>
    <w:rsid w:val="00C625E0"/>
    <w:rsid w:val="00C64933"/>
    <w:rsid w:val="00C67DE9"/>
    <w:rsid w:val="00C82000"/>
    <w:rsid w:val="00C82CDE"/>
    <w:rsid w:val="00C844A1"/>
    <w:rsid w:val="00C85CFA"/>
    <w:rsid w:val="00CA34C6"/>
    <w:rsid w:val="00CA5C7A"/>
    <w:rsid w:val="00CA5F3A"/>
    <w:rsid w:val="00CC2270"/>
    <w:rsid w:val="00CD5404"/>
    <w:rsid w:val="00D0526C"/>
    <w:rsid w:val="00D14206"/>
    <w:rsid w:val="00D14407"/>
    <w:rsid w:val="00D210DD"/>
    <w:rsid w:val="00D222EE"/>
    <w:rsid w:val="00D24884"/>
    <w:rsid w:val="00D31A79"/>
    <w:rsid w:val="00D3243A"/>
    <w:rsid w:val="00D435EC"/>
    <w:rsid w:val="00D500A2"/>
    <w:rsid w:val="00D55F09"/>
    <w:rsid w:val="00D60583"/>
    <w:rsid w:val="00D608CC"/>
    <w:rsid w:val="00D6192E"/>
    <w:rsid w:val="00D72706"/>
    <w:rsid w:val="00D73451"/>
    <w:rsid w:val="00D80B8C"/>
    <w:rsid w:val="00D86378"/>
    <w:rsid w:val="00D87B1B"/>
    <w:rsid w:val="00D87F86"/>
    <w:rsid w:val="00D902F5"/>
    <w:rsid w:val="00D91E53"/>
    <w:rsid w:val="00DA0EA3"/>
    <w:rsid w:val="00DA1155"/>
    <w:rsid w:val="00DA268E"/>
    <w:rsid w:val="00DB217F"/>
    <w:rsid w:val="00DB25AC"/>
    <w:rsid w:val="00DC5329"/>
    <w:rsid w:val="00DD389B"/>
    <w:rsid w:val="00DD4DD0"/>
    <w:rsid w:val="00DE145D"/>
    <w:rsid w:val="00DF1C5E"/>
    <w:rsid w:val="00DF4732"/>
    <w:rsid w:val="00E24A78"/>
    <w:rsid w:val="00E25BB6"/>
    <w:rsid w:val="00E35E8B"/>
    <w:rsid w:val="00E3677D"/>
    <w:rsid w:val="00E464E5"/>
    <w:rsid w:val="00E5525B"/>
    <w:rsid w:val="00E557D9"/>
    <w:rsid w:val="00E60A60"/>
    <w:rsid w:val="00E812B6"/>
    <w:rsid w:val="00E84021"/>
    <w:rsid w:val="00EA35F2"/>
    <w:rsid w:val="00EA671B"/>
    <w:rsid w:val="00EB09D2"/>
    <w:rsid w:val="00EB0E73"/>
    <w:rsid w:val="00EC1971"/>
    <w:rsid w:val="00EC1F4F"/>
    <w:rsid w:val="00EC403B"/>
    <w:rsid w:val="00EC6631"/>
    <w:rsid w:val="00ED0E25"/>
    <w:rsid w:val="00EE6473"/>
    <w:rsid w:val="00EF03A9"/>
    <w:rsid w:val="00EF2D5E"/>
    <w:rsid w:val="00F051DC"/>
    <w:rsid w:val="00F05E06"/>
    <w:rsid w:val="00F10F8D"/>
    <w:rsid w:val="00F175FC"/>
    <w:rsid w:val="00F3468F"/>
    <w:rsid w:val="00F34F2D"/>
    <w:rsid w:val="00F47D6C"/>
    <w:rsid w:val="00F57805"/>
    <w:rsid w:val="00F628D4"/>
    <w:rsid w:val="00F64438"/>
    <w:rsid w:val="00F8075D"/>
    <w:rsid w:val="00F858B9"/>
    <w:rsid w:val="00F912F7"/>
    <w:rsid w:val="00F94E19"/>
    <w:rsid w:val="00FA2677"/>
    <w:rsid w:val="00FA4465"/>
    <w:rsid w:val="00FB1EED"/>
    <w:rsid w:val="00FB5098"/>
    <w:rsid w:val="00FB5609"/>
    <w:rsid w:val="00FC10A6"/>
    <w:rsid w:val="00FC1A35"/>
    <w:rsid w:val="00FC2D0F"/>
    <w:rsid w:val="00FD186D"/>
    <w:rsid w:val="00FD7A8C"/>
    <w:rsid w:val="00FE0BE0"/>
    <w:rsid w:val="00FE509F"/>
    <w:rsid w:val="00FE55C3"/>
    <w:rsid w:val="00FF195F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C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house\Desktop\tourism\Agendas\Chester%20Tourism%20Commiss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4CD3C-8C56-4A62-B0A8-BAF8E63D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Chester Tourism Commission Agenda.dotx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teri</cp:lastModifiedBy>
  <cp:revision>2</cp:revision>
  <cp:lastPrinted>2023-02-12T18:32:00Z</cp:lastPrinted>
  <dcterms:created xsi:type="dcterms:W3CDTF">2023-02-13T14:24:00Z</dcterms:created>
  <dcterms:modified xsi:type="dcterms:W3CDTF">2023-02-13T14:24:00Z</dcterms:modified>
</cp:coreProperties>
</file>