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88" w:rsidRPr="00FE1B88" w:rsidRDefault="00FE1B88" w:rsidP="00FE1B88">
      <w:pPr>
        <w:tabs>
          <w:tab w:val="left" w:pos="2043"/>
        </w:tabs>
        <w:spacing w:after="0" w:line="240" w:lineRule="auto"/>
        <w:jc w:val="center"/>
        <w:rPr>
          <w:rFonts w:ascii="Times New Roman" w:eastAsia="Times New Roman" w:hAnsi="Times New Roman"/>
          <w:b/>
          <w:bCs/>
          <w:sz w:val="24"/>
          <w:szCs w:val="24"/>
        </w:rPr>
      </w:pPr>
      <w:bookmarkStart w:id="0" w:name="_GoBack"/>
      <w:bookmarkEnd w:id="0"/>
      <w:r w:rsidRPr="00FE1B88">
        <w:rPr>
          <w:rFonts w:ascii="Times New Roman" w:eastAsia="Times New Roman" w:hAnsi="Times New Roman"/>
          <w:b/>
          <w:bCs/>
          <w:sz w:val="24"/>
          <w:szCs w:val="24"/>
        </w:rPr>
        <w:t>CHESTER, ILLINOIS</w:t>
      </w:r>
    </w:p>
    <w:p w:rsidR="00FE1B88" w:rsidRPr="00FE1B88" w:rsidRDefault="00193E49" w:rsidP="002511E0">
      <w:pPr>
        <w:keepNext/>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Dec</w:t>
      </w:r>
      <w:r w:rsidR="004F5E0E">
        <w:rPr>
          <w:rFonts w:ascii="Times New Roman" w:eastAsia="Times New Roman" w:hAnsi="Times New Roman"/>
          <w:b/>
          <w:bCs/>
          <w:sz w:val="24"/>
          <w:szCs w:val="24"/>
        </w:rPr>
        <w:t>e</w:t>
      </w:r>
      <w:r w:rsidR="00DD4BD7">
        <w:rPr>
          <w:rFonts w:ascii="Times New Roman" w:eastAsia="Times New Roman" w:hAnsi="Times New Roman"/>
          <w:b/>
          <w:bCs/>
          <w:sz w:val="24"/>
          <w:szCs w:val="24"/>
        </w:rPr>
        <w:t>mbe</w:t>
      </w:r>
      <w:r w:rsidR="004F5E0E">
        <w:rPr>
          <w:rFonts w:ascii="Times New Roman" w:eastAsia="Times New Roman" w:hAnsi="Times New Roman"/>
          <w:b/>
          <w:bCs/>
          <w:sz w:val="24"/>
          <w:szCs w:val="24"/>
        </w:rPr>
        <w:t xml:space="preserve">r </w:t>
      </w:r>
      <w:r w:rsidR="00D47B9E">
        <w:rPr>
          <w:rFonts w:ascii="Times New Roman" w:eastAsia="Times New Roman" w:hAnsi="Times New Roman"/>
          <w:b/>
          <w:bCs/>
          <w:sz w:val="24"/>
          <w:szCs w:val="24"/>
        </w:rPr>
        <w:t>1</w:t>
      </w:r>
      <w:r>
        <w:rPr>
          <w:rFonts w:ascii="Times New Roman" w:eastAsia="Times New Roman" w:hAnsi="Times New Roman"/>
          <w:b/>
          <w:bCs/>
          <w:sz w:val="24"/>
          <w:szCs w:val="24"/>
        </w:rPr>
        <w:t>9</w:t>
      </w:r>
      <w:r w:rsidR="00FE1B88" w:rsidRPr="00FE1B88">
        <w:rPr>
          <w:rFonts w:ascii="Times New Roman" w:eastAsia="Times New Roman" w:hAnsi="Times New Roman"/>
          <w:b/>
          <w:bCs/>
          <w:sz w:val="24"/>
          <w:szCs w:val="24"/>
        </w:rPr>
        <w:t>, 202</w:t>
      </w:r>
      <w:r w:rsidR="00FE1B88">
        <w:rPr>
          <w:rFonts w:ascii="Times New Roman" w:eastAsia="Times New Roman" w:hAnsi="Times New Roman"/>
          <w:b/>
          <w:bCs/>
          <w:sz w:val="24"/>
          <w:szCs w:val="24"/>
        </w:rPr>
        <w:t>2</w:t>
      </w:r>
    </w:p>
    <w:p w:rsidR="00FE1B88" w:rsidRPr="00FE1B88" w:rsidRDefault="00FE1B88" w:rsidP="00FE1B88">
      <w:pPr>
        <w:spacing w:after="0" w:line="240" w:lineRule="auto"/>
        <w:rPr>
          <w:rFonts w:ascii="Times New Roman" w:eastAsia="Times New Roman" w:hAnsi="Times New Roman"/>
          <w:sz w:val="24"/>
          <w:szCs w:val="24"/>
        </w:rPr>
      </w:pPr>
    </w:p>
    <w:p w:rsidR="00FE1B88" w:rsidRPr="00FE1B88" w:rsidRDefault="00FE1B88" w:rsidP="0087796D">
      <w:pPr>
        <w:numPr>
          <w:ilvl w:val="0"/>
          <w:numId w:val="6"/>
        </w:numPr>
        <w:spacing w:after="0" w:line="240" w:lineRule="auto"/>
        <w:rPr>
          <w:rFonts w:ascii="Times New Roman" w:eastAsia="Times New Roman" w:hAnsi="Times New Roman"/>
          <w:b/>
          <w:bCs/>
          <w:sz w:val="24"/>
          <w:szCs w:val="24"/>
        </w:rPr>
      </w:pPr>
      <w:r w:rsidRPr="00FE1B88">
        <w:rPr>
          <w:rFonts w:ascii="Times New Roman" w:eastAsia="Times New Roman" w:hAnsi="Times New Roman"/>
          <w:b/>
          <w:bCs/>
          <w:sz w:val="24"/>
          <w:szCs w:val="24"/>
          <w:u w:val="single"/>
        </w:rPr>
        <w:t>CALL TO ORDER</w:t>
      </w:r>
      <w:r w:rsidRPr="00FE1B88">
        <w:rPr>
          <w:rFonts w:ascii="Times New Roman" w:eastAsia="Times New Roman" w:hAnsi="Times New Roman"/>
          <w:b/>
          <w:bCs/>
          <w:sz w:val="24"/>
          <w:szCs w:val="24"/>
        </w:rPr>
        <w:tab/>
      </w:r>
    </w:p>
    <w:p w:rsidR="00FE1B88" w:rsidRPr="00FE1B88" w:rsidRDefault="00FE1B88" w:rsidP="00FE1B88">
      <w:pPr>
        <w:spacing w:after="0" w:line="240" w:lineRule="auto"/>
        <w:rPr>
          <w:rFonts w:ascii="Times New Roman" w:eastAsia="Times New Roman" w:hAnsi="Times New Roman"/>
          <w:b/>
          <w:bCs/>
          <w:sz w:val="24"/>
          <w:szCs w:val="24"/>
        </w:rPr>
      </w:pPr>
    </w:p>
    <w:p w:rsidR="00FE1B88" w:rsidRPr="00FE1B88" w:rsidRDefault="00FE1B88" w:rsidP="00FE1B88">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 xml:space="preserve">The City Council of Chester, Illinois, met in regular session on </w:t>
      </w:r>
      <w:r w:rsidR="009F7E5F">
        <w:rPr>
          <w:rFonts w:ascii="Times New Roman" w:eastAsia="Times New Roman" w:hAnsi="Times New Roman"/>
          <w:b/>
          <w:sz w:val="24"/>
          <w:szCs w:val="24"/>
        </w:rPr>
        <w:t>Mon</w:t>
      </w:r>
      <w:r w:rsidRPr="00FE1B88">
        <w:rPr>
          <w:rFonts w:ascii="Times New Roman" w:eastAsia="Times New Roman" w:hAnsi="Times New Roman"/>
          <w:b/>
          <w:sz w:val="24"/>
          <w:szCs w:val="24"/>
        </w:rPr>
        <w:t xml:space="preserve">day, </w:t>
      </w:r>
      <w:r w:rsidR="00193E49">
        <w:rPr>
          <w:rFonts w:ascii="Times New Roman" w:eastAsia="Times New Roman" w:hAnsi="Times New Roman"/>
          <w:b/>
          <w:sz w:val="24"/>
          <w:szCs w:val="24"/>
        </w:rPr>
        <w:t>Dec</w:t>
      </w:r>
      <w:r w:rsidR="00DD4BD7">
        <w:rPr>
          <w:rFonts w:ascii="Times New Roman" w:eastAsia="Times New Roman" w:hAnsi="Times New Roman"/>
          <w:b/>
          <w:sz w:val="24"/>
          <w:szCs w:val="24"/>
        </w:rPr>
        <w:t>ember</w:t>
      </w:r>
      <w:r w:rsidRPr="00FE1B88">
        <w:rPr>
          <w:rFonts w:ascii="Times New Roman" w:eastAsia="Times New Roman" w:hAnsi="Times New Roman"/>
          <w:b/>
          <w:sz w:val="24"/>
          <w:szCs w:val="24"/>
        </w:rPr>
        <w:t xml:space="preserve"> </w:t>
      </w:r>
      <w:r w:rsidR="00D47B9E">
        <w:rPr>
          <w:rFonts w:ascii="Times New Roman" w:eastAsia="Times New Roman" w:hAnsi="Times New Roman"/>
          <w:b/>
          <w:sz w:val="24"/>
          <w:szCs w:val="24"/>
        </w:rPr>
        <w:t>1</w:t>
      </w:r>
      <w:r w:rsidR="00193E49">
        <w:rPr>
          <w:rFonts w:ascii="Times New Roman" w:eastAsia="Times New Roman" w:hAnsi="Times New Roman"/>
          <w:b/>
          <w:sz w:val="24"/>
          <w:szCs w:val="24"/>
        </w:rPr>
        <w:t>9</w:t>
      </w:r>
      <w:r w:rsidRPr="00FE1B88">
        <w:rPr>
          <w:rFonts w:ascii="Times New Roman" w:eastAsia="Times New Roman" w:hAnsi="Times New Roman"/>
          <w:b/>
          <w:sz w:val="24"/>
          <w:szCs w:val="24"/>
        </w:rPr>
        <w:t>, 202</w:t>
      </w:r>
      <w:r>
        <w:rPr>
          <w:rFonts w:ascii="Times New Roman" w:eastAsia="Times New Roman" w:hAnsi="Times New Roman"/>
          <w:b/>
          <w:sz w:val="24"/>
          <w:szCs w:val="24"/>
        </w:rPr>
        <w:t>2</w:t>
      </w:r>
      <w:r w:rsidRPr="00FE1B88">
        <w:rPr>
          <w:rFonts w:ascii="Times New Roman" w:eastAsia="Times New Roman" w:hAnsi="Times New Roman"/>
          <w:b/>
          <w:sz w:val="24"/>
          <w:szCs w:val="24"/>
        </w:rPr>
        <w:t xml:space="preserve">, </w:t>
      </w:r>
      <w:r w:rsidRPr="00FE1B88">
        <w:rPr>
          <w:rFonts w:ascii="Times New Roman" w:eastAsia="Times New Roman" w:hAnsi="Times New Roman"/>
          <w:sz w:val="24"/>
          <w:szCs w:val="24"/>
        </w:rPr>
        <w:t>in the Municipal Building, 1330 Swanwick Street.  Mayor Page called the meeting to order at 6:00 p.m.</w:t>
      </w:r>
    </w:p>
    <w:p w:rsidR="00FE1B88" w:rsidRPr="00FE1B88" w:rsidRDefault="00FE1B88" w:rsidP="00FE1B88">
      <w:pPr>
        <w:spacing w:after="0" w:line="240" w:lineRule="auto"/>
        <w:ind w:left="720"/>
        <w:rPr>
          <w:rFonts w:ascii="Times New Roman" w:eastAsia="Times New Roman" w:hAnsi="Times New Roman"/>
          <w:sz w:val="24"/>
          <w:szCs w:val="24"/>
        </w:rPr>
      </w:pPr>
    </w:p>
    <w:p w:rsidR="00FE1B88" w:rsidRP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ROLL CALL</w:t>
      </w:r>
    </w:p>
    <w:p w:rsidR="00FE1B88" w:rsidRPr="00FE1B88" w:rsidRDefault="00FE1B88" w:rsidP="00FE1B88">
      <w:pPr>
        <w:spacing w:after="0" w:line="240" w:lineRule="auto"/>
        <w:rPr>
          <w:rFonts w:ascii="Times New Roman" w:eastAsia="Times New Roman" w:hAnsi="Times New Roman"/>
          <w:b/>
          <w:bCs/>
          <w:sz w:val="24"/>
          <w:szCs w:val="24"/>
          <w:u w:val="single"/>
        </w:rPr>
      </w:pPr>
    </w:p>
    <w:p w:rsidR="00FE1B88" w:rsidRPr="00FE1B88" w:rsidRDefault="00FE1B88" w:rsidP="00FE1B88">
      <w:pPr>
        <w:tabs>
          <w:tab w:val="left" w:pos="1800"/>
          <w:tab w:val="left" w:pos="5400"/>
        </w:tabs>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Present:</w:t>
      </w:r>
      <w:r w:rsidRPr="00FE1B88">
        <w:rPr>
          <w:rFonts w:ascii="Times New Roman" w:eastAsia="Times New Roman" w:hAnsi="Times New Roman"/>
          <w:sz w:val="24"/>
          <w:szCs w:val="24"/>
        </w:rPr>
        <w:tab/>
      </w:r>
      <w:r w:rsidR="00E920F9" w:rsidRPr="00FE1B88">
        <w:rPr>
          <w:rFonts w:ascii="Times New Roman" w:eastAsia="Times New Roman" w:hAnsi="Times New Roman"/>
          <w:sz w:val="24"/>
          <w:szCs w:val="24"/>
        </w:rPr>
        <w:t>Alderman J</w:t>
      </w:r>
      <w:r w:rsidR="002452A1">
        <w:rPr>
          <w:rFonts w:ascii="Times New Roman" w:eastAsia="Times New Roman" w:hAnsi="Times New Roman"/>
          <w:sz w:val="24"/>
          <w:szCs w:val="24"/>
        </w:rPr>
        <w:t>eremy Homan</w:t>
      </w:r>
      <w:r w:rsidRPr="00FE1B88">
        <w:rPr>
          <w:rFonts w:ascii="Times New Roman" w:eastAsia="Times New Roman" w:hAnsi="Times New Roman"/>
          <w:sz w:val="24"/>
          <w:szCs w:val="24"/>
        </w:rPr>
        <w:tab/>
        <w:t>Alderman Ray Allison</w:t>
      </w:r>
    </w:p>
    <w:p w:rsidR="00FE1B88" w:rsidRPr="00FE1B88" w:rsidRDefault="00FE1B88" w:rsidP="00FE1B88">
      <w:pPr>
        <w:tabs>
          <w:tab w:val="left" w:pos="1800"/>
          <w:tab w:val="left" w:pos="5400"/>
        </w:tabs>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ab/>
        <w:t>Alderman Bob Buckham</w:t>
      </w:r>
      <w:r w:rsidRPr="00FE1B88">
        <w:rPr>
          <w:rFonts w:ascii="Times New Roman" w:eastAsia="Times New Roman" w:hAnsi="Times New Roman"/>
          <w:sz w:val="24"/>
          <w:szCs w:val="24"/>
        </w:rPr>
        <w:tab/>
      </w:r>
      <w:r w:rsidR="00D17D0C">
        <w:rPr>
          <w:rFonts w:ascii="Times New Roman" w:eastAsia="Times New Roman" w:hAnsi="Times New Roman"/>
          <w:sz w:val="24"/>
          <w:szCs w:val="24"/>
        </w:rPr>
        <w:t>Alderman Bryce Hill</w:t>
      </w:r>
    </w:p>
    <w:p w:rsidR="00FE1B88" w:rsidRDefault="00FE1B88" w:rsidP="00FE1B88">
      <w:pPr>
        <w:tabs>
          <w:tab w:val="left" w:pos="1800"/>
          <w:tab w:val="left" w:pos="5400"/>
        </w:tabs>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ab/>
        <w:t>Alderman Randy Dudenbostel</w:t>
      </w:r>
      <w:r w:rsidRPr="00FE1B88">
        <w:rPr>
          <w:rFonts w:ascii="Times New Roman" w:eastAsia="Times New Roman" w:hAnsi="Times New Roman"/>
          <w:sz w:val="24"/>
          <w:szCs w:val="24"/>
        </w:rPr>
        <w:tab/>
        <w:t>Alderman Robert Platt</w:t>
      </w:r>
    </w:p>
    <w:p w:rsidR="00A27981" w:rsidRPr="00FE1B88" w:rsidRDefault="00A27981" w:rsidP="00FE1B88">
      <w:pPr>
        <w:tabs>
          <w:tab w:val="left" w:pos="1800"/>
          <w:tab w:val="left" w:pos="540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Alderman </w:t>
      </w:r>
      <w:r w:rsidR="00CE60B7">
        <w:rPr>
          <w:rFonts w:ascii="Times New Roman" w:eastAsia="Times New Roman" w:hAnsi="Times New Roman"/>
          <w:sz w:val="24"/>
          <w:szCs w:val="24"/>
        </w:rPr>
        <w:t>Don Berry</w:t>
      </w:r>
      <w:r>
        <w:rPr>
          <w:rFonts w:ascii="Times New Roman" w:eastAsia="Times New Roman" w:hAnsi="Times New Roman"/>
          <w:sz w:val="24"/>
          <w:szCs w:val="24"/>
        </w:rPr>
        <w:tab/>
      </w:r>
    </w:p>
    <w:p w:rsidR="009F7E5F" w:rsidRPr="00FE1B88" w:rsidRDefault="00FE1B88" w:rsidP="00D17D0C">
      <w:pPr>
        <w:tabs>
          <w:tab w:val="left" w:pos="1800"/>
          <w:tab w:val="left" w:pos="5400"/>
        </w:tabs>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ab/>
      </w:r>
      <w:r w:rsidR="009F7E5F">
        <w:rPr>
          <w:rFonts w:ascii="Times New Roman" w:eastAsia="Times New Roman" w:hAnsi="Times New Roman"/>
          <w:sz w:val="24"/>
          <w:szCs w:val="24"/>
        </w:rPr>
        <w:tab/>
      </w:r>
    </w:p>
    <w:p w:rsidR="00FE1B88" w:rsidRPr="00FE1B88" w:rsidRDefault="00FE1B88" w:rsidP="00FE1B88">
      <w:pPr>
        <w:tabs>
          <w:tab w:val="left" w:pos="1800"/>
          <w:tab w:val="left" w:pos="5400"/>
        </w:tabs>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Absent:</w:t>
      </w:r>
      <w:r w:rsidRPr="00FE1B88">
        <w:rPr>
          <w:rFonts w:ascii="Times New Roman" w:eastAsia="Times New Roman" w:hAnsi="Times New Roman"/>
          <w:sz w:val="24"/>
          <w:szCs w:val="24"/>
        </w:rPr>
        <w:tab/>
      </w:r>
      <w:r w:rsidR="00D17D0C" w:rsidRPr="00FE1B88">
        <w:rPr>
          <w:rFonts w:ascii="Times New Roman" w:eastAsia="Times New Roman" w:hAnsi="Times New Roman"/>
          <w:sz w:val="24"/>
          <w:szCs w:val="24"/>
        </w:rPr>
        <w:t xml:space="preserve">Alderman </w:t>
      </w:r>
      <w:r w:rsidR="00DD4BD7">
        <w:rPr>
          <w:rFonts w:ascii="Times New Roman" w:eastAsia="Times New Roman" w:hAnsi="Times New Roman"/>
          <w:sz w:val="24"/>
          <w:szCs w:val="24"/>
        </w:rPr>
        <w:t>James Maes</w:t>
      </w:r>
    </w:p>
    <w:p w:rsidR="00FE1B88" w:rsidRPr="00FE1B88" w:rsidRDefault="00FE1B88" w:rsidP="00FE1B88">
      <w:pPr>
        <w:tabs>
          <w:tab w:val="left" w:pos="1800"/>
          <w:tab w:val="left" w:pos="5400"/>
        </w:tabs>
        <w:spacing w:after="0" w:line="240" w:lineRule="auto"/>
        <w:rPr>
          <w:rFonts w:ascii="Times New Roman" w:eastAsia="Times New Roman" w:hAnsi="Times New Roman"/>
          <w:sz w:val="24"/>
          <w:szCs w:val="24"/>
        </w:rPr>
      </w:pPr>
    </w:p>
    <w:p w:rsidR="00FE1B88" w:rsidRPr="00FE1B88" w:rsidRDefault="00FE1B88" w:rsidP="0087796D">
      <w:pPr>
        <w:numPr>
          <w:ilvl w:val="0"/>
          <w:numId w:val="6"/>
        </w:numPr>
        <w:spacing w:after="0" w:line="240" w:lineRule="auto"/>
        <w:rPr>
          <w:rFonts w:ascii="Times New Roman" w:eastAsia="Times New Roman" w:hAnsi="Times New Roman"/>
          <w:b/>
          <w:bCs/>
          <w:sz w:val="24"/>
          <w:szCs w:val="24"/>
        </w:rPr>
      </w:pPr>
      <w:r w:rsidRPr="00FE1B88">
        <w:rPr>
          <w:rFonts w:ascii="Times New Roman" w:eastAsia="Times New Roman" w:hAnsi="Times New Roman"/>
          <w:b/>
          <w:bCs/>
          <w:sz w:val="24"/>
          <w:szCs w:val="24"/>
          <w:u w:val="single"/>
        </w:rPr>
        <w:t>PLEDGE OF ALLEGIANCE</w:t>
      </w:r>
    </w:p>
    <w:p w:rsidR="00FE1B88" w:rsidRPr="00FE1B88" w:rsidRDefault="00FE1B88" w:rsidP="00FE1B88">
      <w:pPr>
        <w:spacing w:after="0" w:line="240" w:lineRule="auto"/>
        <w:rPr>
          <w:rFonts w:ascii="Times New Roman" w:eastAsia="Times New Roman" w:hAnsi="Times New Roman"/>
          <w:b/>
          <w:bCs/>
          <w:sz w:val="24"/>
          <w:szCs w:val="24"/>
          <w:u w:val="single"/>
        </w:rPr>
      </w:pPr>
    </w:p>
    <w:p w:rsidR="00FE1B88" w:rsidRP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READING OF MINUTES OF PREVIOUS MEETING</w:t>
      </w:r>
    </w:p>
    <w:p w:rsidR="00FE1B88" w:rsidRPr="00FE1B88" w:rsidRDefault="00FE1B88" w:rsidP="00FE1B88">
      <w:pPr>
        <w:spacing w:after="0" w:line="240" w:lineRule="auto"/>
        <w:rPr>
          <w:rFonts w:ascii="Times New Roman" w:eastAsia="Times New Roman" w:hAnsi="Times New Roman"/>
          <w:sz w:val="24"/>
          <w:szCs w:val="24"/>
        </w:rPr>
      </w:pPr>
    </w:p>
    <w:p w:rsidR="00FE1B88" w:rsidRPr="00FE1B88" w:rsidRDefault="00FE1B88" w:rsidP="00FE1B88">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 xml:space="preserve">Alderman </w:t>
      </w:r>
      <w:r w:rsidR="006054B0">
        <w:rPr>
          <w:rFonts w:ascii="Times New Roman" w:eastAsia="Times New Roman" w:hAnsi="Times New Roman"/>
          <w:sz w:val="24"/>
          <w:szCs w:val="24"/>
        </w:rPr>
        <w:t>Dudenbostel</w:t>
      </w:r>
      <w:r w:rsidRPr="00FE1B88">
        <w:rPr>
          <w:rFonts w:ascii="Times New Roman" w:eastAsia="Times New Roman" w:hAnsi="Times New Roman"/>
          <w:sz w:val="24"/>
          <w:szCs w:val="24"/>
        </w:rPr>
        <w:t xml:space="preserve"> moved to dispense with the reading of the minutes of the previous meeting and to approve them as prepared by the city clerk.</w:t>
      </w:r>
      <w:r w:rsidR="00BC6802">
        <w:rPr>
          <w:rFonts w:ascii="Times New Roman" w:eastAsia="Times New Roman" w:hAnsi="Times New Roman"/>
          <w:sz w:val="24"/>
          <w:szCs w:val="24"/>
        </w:rPr>
        <w:t xml:space="preserve">  </w:t>
      </w:r>
      <w:r w:rsidR="006054B0">
        <w:rPr>
          <w:rFonts w:ascii="Times New Roman" w:eastAsia="Times New Roman" w:hAnsi="Times New Roman"/>
          <w:sz w:val="24"/>
          <w:szCs w:val="24"/>
        </w:rPr>
        <w:t xml:space="preserve">Alderman </w:t>
      </w:r>
      <w:r w:rsidR="00CE60B7">
        <w:rPr>
          <w:rFonts w:ascii="Times New Roman" w:eastAsia="Times New Roman" w:hAnsi="Times New Roman"/>
          <w:sz w:val="24"/>
          <w:szCs w:val="24"/>
        </w:rPr>
        <w:t>Buckham</w:t>
      </w:r>
      <w:r w:rsidR="006054B0">
        <w:rPr>
          <w:rFonts w:ascii="Times New Roman" w:eastAsia="Times New Roman" w:hAnsi="Times New Roman"/>
          <w:sz w:val="24"/>
          <w:szCs w:val="24"/>
        </w:rPr>
        <w:t xml:space="preserve"> seconded the motion</w:t>
      </w:r>
      <w:r w:rsidR="007C0C23">
        <w:rPr>
          <w:rFonts w:ascii="Times New Roman" w:eastAsia="Times New Roman" w:hAnsi="Times New Roman"/>
          <w:sz w:val="24"/>
          <w:szCs w:val="24"/>
        </w:rPr>
        <w:t>.</w:t>
      </w:r>
      <w:r w:rsidR="007C0C23" w:rsidRPr="00FE1B88">
        <w:rPr>
          <w:rFonts w:ascii="Times New Roman" w:eastAsia="Times New Roman" w:hAnsi="Times New Roman"/>
          <w:sz w:val="24"/>
          <w:szCs w:val="24"/>
        </w:rPr>
        <w:t xml:space="preserve">  </w:t>
      </w:r>
      <w:r w:rsidRPr="00FE1B88">
        <w:rPr>
          <w:rFonts w:ascii="Times New Roman" w:eastAsia="Times New Roman" w:hAnsi="Times New Roman"/>
          <w:sz w:val="24"/>
          <w:szCs w:val="24"/>
        </w:rPr>
        <w:t>UPON ROLL CALL:  Ayes:  Aldermen Buckham,</w:t>
      </w:r>
      <w:r w:rsidR="006054B0">
        <w:rPr>
          <w:rFonts w:ascii="Times New Roman" w:eastAsia="Times New Roman" w:hAnsi="Times New Roman"/>
          <w:sz w:val="24"/>
          <w:szCs w:val="24"/>
        </w:rPr>
        <w:t xml:space="preserve"> Hill, Allison,</w:t>
      </w:r>
      <w:r w:rsidR="00A52E74">
        <w:rPr>
          <w:rFonts w:ascii="Times New Roman" w:eastAsia="Times New Roman" w:hAnsi="Times New Roman"/>
          <w:sz w:val="24"/>
          <w:szCs w:val="24"/>
        </w:rPr>
        <w:t xml:space="preserve"> </w:t>
      </w:r>
      <w:r w:rsidR="00CE60B7">
        <w:rPr>
          <w:rFonts w:ascii="Times New Roman" w:eastAsia="Times New Roman" w:hAnsi="Times New Roman"/>
          <w:sz w:val="24"/>
          <w:szCs w:val="24"/>
        </w:rPr>
        <w:t>Berry</w:t>
      </w:r>
      <w:r w:rsidR="00A52E74">
        <w:rPr>
          <w:rFonts w:ascii="Times New Roman" w:eastAsia="Times New Roman" w:hAnsi="Times New Roman"/>
          <w:sz w:val="24"/>
          <w:szCs w:val="24"/>
        </w:rPr>
        <w:t>,</w:t>
      </w:r>
      <w:r w:rsidRPr="00FE1B88">
        <w:rPr>
          <w:rFonts w:ascii="Times New Roman" w:eastAsia="Times New Roman" w:hAnsi="Times New Roman"/>
          <w:sz w:val="24"/>
          <w:szCs w:val="24"/>
        </w:rPr>
        <w:t xml:space="preserve"> Platt,</w:t>
      </w:r>
      <w:r w:rsidR="00AB5437">
        <w:rPr>
          <w:rFonts w:ascii="Times New Roman" w:eastAsia="Times New Roman" w:hAnsi="Times New Roman"/>
          <w:sz w:val="24"/>
          <w:szCs w:val="24"/>
        </w:rPr>
        <w:t xml:space="preserve"> Homan,</w:t>
      </w:r>
      <w:r w:rsidRPr="00FE1B88">
        <w:rPr>
          <w:rFonts w:ascii="Times New Roman" w:eastAsia="Times New Roman" w:hAnsi="Times New Roman"/>
          <w:sz w:val="24"/>
          <w:szCs w:val="24"/>
        </w:rPr>
        <w:t xml:space="preserve"> Dudenbostel.  Nays:  </w:t>
      </w:r>
      <w:r w:rsidR="006054B0">
        <w:rPr>
          <w:rFonts w:ascii="Times New Roman" w:eastAsia="Times New Roman" w:hAnsi="Times New Roman"/>
          <w:sz w:val="24"/>
          <w:szCs w:val="24"/>
        </w:rPr>
        <w:t>None</w:t>
      </w:r>
      <w:r w:rsidRPr="00FE1B88">
        <w:rPr>
          <w:rFonts w:ascii="Times New Roman" w:eastAsia="Times New Roman" w:hAnsi="Times New Roman"/>
          <w:sz w:val="24"/>
          <w:szCs w:val="24"/>
        </w:rPr>
        <w:t xml:space="preserve">.  Absent:  </w:t>
      </w:r>
      <w:r w:rsidR="00D27C7C">
        <w:rPr>
          <w:rFonts w:ascii="Times New Roman" w:eastAsia="Times New Roman" w:hAnsi="Times New Roman"/>
          <w:sz w:val="24"/>
          <w:szCs w:val="24"/>
        </w:rPr>
        <w:t>Alderm</w:t>
      </w:r>
      <w:r w:rsidR="00A52E74">
        <w:rPr>
          <w:rFonts w:ascii="Times New Roman" w:eastAsia="Times New Roman" w:hAnsi="Times New Roman"/>
          <w:sz w:val="24"/>
          <w:szCs w:val="24"/>
        </w:rPr>
        <w:t>a</w:t>
      </w:r>
      <w:r w:rsidR="00D27C7C">
        <w:rPr>
          <w:rFonts w:ascii="Times New Roman" w:eastAsia="Times New Roman" w:hAnsi="Times New Roman"/>
          <w:sz w:val="24"/>
          <w:szCs w:val="24"/>
        </w:rPr>
        <w:t>n</w:t>
      </w:r>
      <w:r w:rsidR="002A55FB">
        <w:rPr>
          <w:rFonts w:ascii="Times New Roman" w:eastAsia="Times New Roman" w:hAnsi="Times New Roman"/>
          <w:sz w:val="24"/>
          <w:szCs w:val="24"/>
        </w:rPr>
        <w:t xml:space="preserve"> </w:t>
      </w:r>
      <w:r w:rsidR="006054B0">
        <w:rPr>
          <w:rFonts w:ascii="Times New Roman" w:eastAsia="Times New Roman" w:hAnsi="Times New Roman"/>
          <w:sz w:val="24"/>
          <w:szCs w:val="24"/>
        </w:rPr>
        <w:t>Maes</w:t>
      </w:r>
      <w:r w:rsidRPr="00FE1B88">
        <w:rPr>
          <w:rFonts w:ascii="Times New Roman" w:eastAsia="Times New Roman" w:hAnsi="Times New Roman"/>
          <w:sz w:val="24"/>
          <w:szCs w:val="24"/>
        </w:rPr>
        <w:t xml:space="preserve">.  Motion carried. </w:t>
      </w:r>
    </w:p>
    <w:p w:rsidR="00FE1B88" w:rsidRPr="00FE1B88" w:rsidRDefault="00FE1B88" w:rsidP="00FE1B88">
      <w:pPr>
        <w:spacing w:after="0" w:line="240" w:lineRule="auto"/>
        <w:rPr>
          <w:rFonts w:ascii="Times New Roman" w:eastAsia="Times New Roman" w:hAnsi="Times New Roman"/>
          <w:sz w:val="24"/>
          <w:szCs w:val="24"/>
        </w:rPr>
      </w:pPr>
    </w:p>
    <w:p w:rsid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CORRESPONDENCE</w:t>
      </w:r>
    </w:p>
    <w:p w:rsidR="00F372BC" w:rsidRPr="00FE1B88" w:rsidRDefault="00F372BC" w:rsidP="00F372BC">
      <w:pPr>
        <w:keepNext/>
        <w:spacing w:after="0" w:line="240" w:lineRule="auto"/>
        <w:ind w:left="720"/>
        <w:outlineLvl w:val="0"/>
        <w:rPr>
          <w:rFonts w:ascii="Times New Roman" w:eastAsia="Times New Roman" w:hAnsi="Times New Roman"/>
          <w:b/>
          <w:bCs/>
          <w:sz w:val="24"/>
          <w:szCs w:val="24"/>
          <w:u w:val="single"/>
        </w:rPr>
      </w:pPr>
    </w:p>
    <w:p w:rsidR="00963239" w:rsidRDefault="00E1534B" w:rsidP="006505B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Chester Area Christian Food Pantry </w:t>
      </w:r>
      <w:r w:rsidR="00A23D80">
        <w:rPr>
          <w:rFonts w:ascii="Times New Roman" w:eastAsia="Times New Roman" w:hAnsi="Times New Roman"/>
          <w:sz w:val="24"/>
          <w:szCs w:val="24"/>
        </w:rPr>
        <w:t xml:space="preserve">dated </w:t>
      </w:r>
      <w:r w:rsidR="00C73A04">
        <w:rPr>
          <w:rFonts w:ascii="Times New Roman" w:eastAsia="Times New Roman" w:hAnsi="Times New Roman"/>
          <w:sz w:val="24"/>
          <w:szCs w:val="24"/>
        </w:rPr>
        <w:t>Dec</w:t>
      </w:r>
      <w:r w:rsidR="00A23D80">
        <w:rPr>
          <w:rFonts w:ascii="Times New Roman" w:eastAsia="Times New Roman" w:hAnsi="Times New Roman"/>
          <w:sz w:val="24"/>
          <w:szCs w:val="24"/>
        </w:rPr>
        <w:t xml:space="preserve">ember </w:t>
      </w:r>
      <w:r w:rsidR="00C73A04">
        <w:rPr>
          <w:rFonts w:ascii="Times New Roman" w:eastAsia="Times New Roman" w:hAnsi="Times New Roman"/>
          <w:sz w:val="24"/>
          <w:szCs w:val="24"/>
        </w:rPr>
        <w:t>14</w:t>
      </w:r>
      <w:r w:rsidR="00A23D80">
        <w:rPr>
          <w:rFonts w:ascii="Times New Roman" w:eastAsia="Times New Roman" w:hAnsi="Times New Roman"/>
          <w:sz w:val="24"/>
          <w:szCs w:val="24"/>
        </w:rPr>
        <w:t>, 2022</w:t>
      </w:r>
    </w:p>
    <w:p w:rsidR="00E20876" w:rsidRDefault="00C73A04" w:rsidP="00B24F4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Letter of Resignation from Donella Butler from Beautification/Tourism Commission</w:t>
      </w:r>
    </w:p>
    <w:p w:rsidR="00A23D80" w:rsidRDefault="00C73A04" w:rsidP="00B24F4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Code Enforcement Report provided by </w:t>
      </w:r>
      <w:proofErr w:type="spellStart"/>
      <w:r>
        <w:rPr>
          <w:rFonts w:ascii="Times New Roman" w:eastAsia="Times New Roman" w:hAnsi="Times New Roman"/>
          <w:sz w:val="24"/>
          <w:szCs w:val="24"/>
        </w:rPr>
        <w:t>Lorin</w:t>
      </w:r>
      <w:proofErr w:type="spellEnd"/>
      <w:r>
        <w:rPr>
          <w:rFonts w:ascii="Times New Roman" w:eastAsia="Times New Roman" w:hAnsi="Times New Roman"/>
          <w:sz w:val="24"/>
          <w:szCs w:val="24"/>
        </w:rPr>
        <w:t xml:space="preserve"> Mott</w:t>
      </w:r>
    </w:p>
    <w:p w:rsidR="00FE1B88" w:rsidRPr="00FE1B88" w:rsidRDefault="00FE1B88" w:rsidP="00FE1B88">
      <w:pPr>
        <w:spacing w:after="0" w:line="240" w:lineRule="auto"/>
        <w:rPr>
          <w:rFonts w:ascii="Times New Roman" w:eastAsia="Times New Roman" w:hAnsi="Times New Roman"/>
          <w:sz w:val="24"/>
          <w:szCs w:val="24"/>
        </w:rPr>
      </w:pPr>
    </w:p>
    <w:p w:rsid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REPORTS</w:t>
      </w:r>
    </w:p>
    <w:p w:rsidR="00A23D80" w:rsidRDefault="00A23D80" w:rsidP="00A23D80">
      <w:pPr>
        <w:keepNext/>
        <w:spacing w:after="0" w:line="240" w:lineRule="auto"/>
        <w:ind w:left="720"/>
        <w:outlineLvl w:val="0"/>
        <w:rPr>
          <w:rFonts w:ascii="Times New Roman" w:eastAsia="Times New Roman" w:hAnsi="Times New Roman"/>
          <w:b/>
          <w:bCs/>
          <w:sz w:val="24"/>
          <w:szCs w:val="24"/>
          <w:u w:val="single"/>
        </w:rPr>
      </w:pPr>
    </w:p>
    <w:p w:rsidR="00A23D80" w:rsidRDefault="00A23D80" w:rsidP="00A23D80">
      <w:pPr>
        <w:keepNext/>
        <w:spacing w:after="0" w:line="240" w:lineRule="auto"/>
        <w:ind w:left="720"/>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Mayor:</w:t>
      </w:r>
    </w:p>
    <w:p w:rsidR="00A23D80" w:rsidRDefault="00A23D80" w:rsidP="00A23D80">
      <w:pPr>
        <w:keepNext/>
        <w:spacing w:after="0" w:line="240" w:lineRule="auto"/>
        <w:ind w:left="720"/>
        <w:outlineLvl w:val="0"/>
        <w:rPr>
          <w:rFonts w:ascii="Times New Roman" w:eastAsia="Times New Roman" w:hAnsi="Times New Roman"/>
          <w:bCs/>
          <w:sz w:val="24"/>
          <w:szCs w:val="24"/>
          <w:u w:val="single"/>
        </w:rPr>
      </w:pPr>
    </w:p>
    <w:p w:rsidR="00A23D80" w:rsidRDefault="00A23D80" w:rsidP="00A23D80">
      <w:pPr>
        <w:keepNext/>
        <w:spacing w:after="0" w:line="240" w:lineRule="auto"/>
        <w:ind w:left="720"/>
        <w:outlineLvl w:val="0"/>
        <w:rPr>
          <w:rFonts w:ascii="Times New Roman" w:eastAsia="Times New Roman" w:hAnsi="Times New Roman"/>
          <w:bCs/>
          <w:sz w:val="24"/>
          <w:szCs w:val="24"/>
        </w:rPr>
      </w:pPr>
      <w:r>
        <w:rPr>
          <w:rFonts w:ascii="Times New Roman" w:eastAsia="Times New Roman" w:hAnsi="Times New Roman"/>
          <w:bCs/>
          <w:sz w:val="24"/>
          <w:szCs w:val="24"/>
        </w:rPr>
        <w:t xml:space="preserve">Mayor Page </w:t>
      </w:r>
      <w:r w:rsidR="00C73A04">
        <w:rPr>
          <w:rFonts w:ascii="Times New Roman" w:eastAsia="Times New Roman" w:hAnsi="Times New Roman"/>
          <w:bCs/>
          <w:sz w:val="24"/>
          <w:szCs w:val="24"/>
        </w:rPr>
        <w:t xml:space="preserve">reported on the </w:t>
      </w:r>
      <w:r w:rsidR="00D3445F">
        <w:rPr>
          <w:rFonts w:ascii="Times New Roman" w:eastAsia="Times New Roman" w:hAnsi="Times New Roman"/>
          <w:bCs/>
          <w:sz w:val="24"/>
          <w:szCs w:val="24"/>
        </w:rPr>
        <w:t>a</w:t>
      </w:r>
      <w:r w:rsidR="00C73A04">
        <w:rPr>
          <w:rFonts w:ascii="Times New Roman" w:eastAsia="Times New Roman" w:hAnsi="Times New Roman"/>
          <w:bCs/>
          <w:sz w:val="24"/>
          <w:szCs w:val="24"/>
        </w:rPr>
        <w:t xml:space="preserve">nnual City of Chester Christmas </w:t>
      </w:r>
      <w:r w:rsidR="00D3445F">
        <w:rPr>
          <w:rFonts w:ascii="Times New Roman" w:eastAsia="Times New Roman" w:hAnsi="Times New Roman"/>
          <w:bCs/>
          <w:sz w:val="24"/>
          <w:szCs w:val="24"/>
        </w:rPr>
        <w:t>p</w:t>
      </w:r>
      <w:r w:rsidR="00C73A04">
        <w:rPr>
          <w:rFonts w:ascii="Times New Roman" w:eastAsia="Times New Roman" w:hAnsi="Times New Roman"/>
          <w:bCs/>
          <w:sz w:val="24"/>
          <w:szCs w:val="24"/>
        </w:rPr>
        <w:t>arty.</w:t>
      </w:r>
      <w:r>
        <w:rPr>
          <w:rFonts w:ascii="Times New Roman" w:eastAsia="Times New Roman" w:hAnsi="Times New Roman"/>
          <w:bCs/>
          <w:sz w:val="24"/>
          <w:szCs w:val="24"/>
        </w:rPr>
        <w:t xml:space="preserve">  </w:t>
      </w:r>
    </w:p>
    <w:p w:rsidR="00A23D80" w:rsidRDefault="00A23D80" w:rsidP="00A23D80">
      <w:pPr>
        <w:keepNext/>
        <w:spacing w:after="0" w:line="240" w:lineRule="auto"/>
        <w:ind w:left="720"/>
        <w:outlineLvl w:val="0"/>
        <w:rPr>
          <w:rFonts w:ascii="Times New Roman" w:eastAsia="Times New Roman" w:hAnsi="Times New Roman"/>
          <w:bCs/>
          <w:sz w:val="24"/>
          <w:szCs w:val="24"/>
        </w:rPr>
      </w:pPr>
    </w:p>
    <w:p w:rsidR="00A23D80" w:rsidRDefault="00A23D80" w:rsidP="00A23D80">
      <w:pPr>
        <w:keepNext/>
        <w:spacing w:after="0" w:line="240" w:lineRule="auto"/>
        <w:ind w:left="720"/>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City Treasurer:</w:t>
      </w:r>
    </w:p>
    <w:p w:rsidR="00A23D80" w:rsidRDefault="00A23D80" w:rsidP="00A23D80">
      <w:pPr>
        <w:keepNext/>
        <w:spacing w:after="0" w:line="240" w:lineRule="auto"/>
        <w:ind w:left="720"/>
        <w:outlineLvl w:val="0"/>
        <w:rPr>
          <w:rFonts w:ascii="Times New Roman" w:eastAsia="Times New Roman" w:hAnsi="Times New Roman"/>
          <w:bCs/>
          <w:sz w:val="24"/>
          <w:szCs w:val="24"/>
          <w:u w:val="single"/>
        </w:rPr>
      </w:pPr>
    </w:p>
    <w:p w:rsidR="00A23D80" w:rsidRDefault="00A23D80" w:rsidP="00A23D80">
      <w:pPr>
        <w:keepNext/>
        <w:spacing w:after="0" w:line="240" w:lineRule="auto"/>
        <w:ind w:left="720"/>
        <w:outlineLvl w:val="0"/>
        <w:rPr>
          <w:rFonts w:ascii="Times New Roman" w:eastAsia="Times New Roman" w:hAnsi="Times New Roman"/>
          <w:bCs/>
          <w:sz w:val="24"/>
          <w:szCs w:val="24"/>
        </w:rPr>
      </w:pPr>
      <w:r>
        <w:rPr>
          <w:rFonts w:ascii="Times New Roman" w:eastAsia="Times New Roman" w:hAnsi="Times New Roman"/>
          <w:bCs/>
          <w:sz w:val="24"/>
          <w:szCs w:val="24"/>
        </w:rPr>
        <w:t xml:space="preserve">City Treasurer Dan Colvis advised </w:t>
      </w:r>
      <w:r w:rsidR="00C426CA">
        <w:rPr>
          <w:rFonts w:ascii="Times New Roman" w:eastAsia="Times New Roman" w:hAnsi="Times New Roman"/>
          <w:bCs/>
          <w:sz w:val="24"/>
          <w:szCs w:val="24"/>
        </w:rPr>
        <w:t>the city transferred $1,000,050.00 to</w:t>
      </w:r>
      <w:r>
        <w:rPr>
          <w:rFonts w:ascii="Times New Roman" w:eastAsia="Times New Roman" w:hAnsi="Times New Roman"/>
          <w:bCs/>
          <w:sz w:val="24"/>
          <w:szCs w:val="24"/>
        </w:rPr>
        <w:t xml:space="preserve"> LPL Financial</w:t>
      </w:r>
      <w:r w:rsidR="00395906">
        <w:rPr>
          <w:rFonts w:ascii="Times New Roman" w:eastAsia="Times New Roman" w:hAnsi="Times New Roman"/>
          <w:bCs/>
          <w:sz w:val="24"/>
          <w:szCs w:val="24"/>
        </w:rPr>
        <w:t xml:space="preserve"> </w:t>
      </w:r>
      <w:r w:rsidR="00C426CA">
        <w:rPr>
          <w:rFonts w:ascii="Times New Roman" w:eastAsia="Times New Roman" w:hAnsi="Times New Roman"/>
          <w:bCs/>
          <w:sz w:val="24"/>
          <w:szCs w:val="24"/>
        </w:rPr>
        <w:t>from the Gas Fund to purchase brokered certificate of deposits.</w:t>
      </w:r>
      <w:r w:rsidR="00395906">
        <w:rPr>
          <w:rFonts w:ascii="Times New Roman" w:eastAsia="Times New Roman" w:hAnsi="Times New Roman"/>
          <w:bCs/>
          <w:sz w:val="24"/>
          <w:szCs w:val="24"/>
        </w:rPr>
        <w:t xml:space="preserve">  </w:t>
      </w:r>
    </w:p>
    <w:p w:rsidR="00AF70C9" w:rsidRDefault="00AF70C9" w:rsidP="00A23D80">
      <w:pPr>
        <w:keepNext/>
        <w:spacing w:after="0" w:line="240" w:lineRule="auto"/>
        <w:ind w:left="720"/>
        <w:outlineLvl w:val="0"/>
        <w:rPr>
          <w:rFonts w:ascii="Times New Roman" w:eastAsia="Times New Roman" w:hAnsi="Times New Roman"/>
          <w:bCs/>
          <w:sz w:val="24"/>
          <w:szCs w:val="24"/>
        </w:rPr>
      </w:pPr>
    </w:p>
    <w:p w:rsidR="00AF70C9" w:rsidRDefault="00AF70C9" w:rsidP="00A23D80">
      <w:pPr>
        <w:keepNext/>
        <w:spacing w:after="0" w:line="240" w:lineRule="auto"/>
        <w:ind w:left="720"/>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City Clerk:</w:t>
      </w:r>
    </w:p>
    <w:p w:rsidR="00AF70C9" w:rsidRDefault="00AF70C9" w:rsidP="00A23D80">
      <w:pPr>
        <w:keepNext/>
        <w:spacing w:after="0" w:line="240" w:lineRule="auto"/>
        <w:ind w:left="720"/>
        <w:outlineLvl w:val="0"/>
        <w:rPr>
          <w:rFonts w:ascii="Times New Roman" w:eastAsia="Times New Roman" w:hAnsi="Times New Roman"/>
          <w:bCs/>
          <w:sz w:val="24"/>
          <w:szCs w:val="24"/>
          <w:u w:val="single"/>
        </w:rPr>
      </w:pPr>
    </w:p>
    <w:p w:rsidR="00AF70C9" w:rsidRPr="00DF1D33" w:rsidRDefault="00DF1D33" w:rsidP="00DF1D33">
      <w:pPr>
        <w:pStyle w:val="NoSpacing"/>
        <w:ind w:left="720"/>
        <w:rPr>
          <w:rFonts w:ascii="Times New Roman" w:eastAsia="Times New Roman" w:hAnsi="Times New Roman"/>
          <w:sz w:val="24"/>
          <w:szCs w:val="24"/>
        </w:rPr>
      </w:pPr>
      <w:r>
        <w:rPr>
          <w:rFonts w:ascii="Times New Roman" w:hAnsi="Times New Roman"/>
          <w:sz w:val="24"/>
          <w:szCs w:val="24"/>
        </w:rPr>
        <w:t>The city clerk presented an application for a raffle license for M</w:t>
      </w:r>
      <w:r w:rsidR="00C426CA">
        <w:rPr>
          <w:rFonts w:ascii="Times New Roman" w:hAnsi="Times New Roman"/>
          <w:sz w:val="24"/>
          <w:szCs w:val="24"/>
        </w:rPr>
        <w:t xml:space="preserve">ary Help of Christians.  </w:t>
      </w:r>
      <w:r>
        <w:rPr>
          <w:rFonts w:ascii="Times New Roman" w:hAnsi="Times New Roman"/>
          <w:sz w:val="24"/>
          <w:szCs w:val="24"/>
        </w:rPr>
        <w:t xml:space="preserve">Alderman </w:t>
      </w:r>
      <w:r w:rsidR="00C426CA">
        <w:rPr>
          <w:rFonts w:ascii="Times New Roman" w:hAnsi="Times New Roman"/>
          <w:sz w:val="24"/>
          <w:szCs w:val="24"/>
        </w:rPr>
        <w:t>Platt</w:t>
      </w:r>
      <w:r>
        <w:rPr>
          <w:rFonts w:ascii="Times New Roman" w:hAnsi="Times New Roman"/>
          <w:sz w:val="24"/>
          <w:szCs w:val="24"/>
        </w:rPr>
        <w:t xml:space="preserve"> moved to issue the raffle license and waive the fidelity bond required of the raffle managers.  Alderman Dudenbostel seconded the motion.  </w:t>
      </w:r>
      <w:r w:rsidRPr="00473DEE">
        <w:rPr>
          <w:rFonts w:ascii="Times New Roman" w:eastAsia="Times New Roman" w:hAnsi="Times New Roman"/>
          <w:sz w:val="24"/>
          <w:szCs w:val="24"/>
        </w:rPr>
        <w:t>UPON ROLL CALL:  Ayes:  Aldermen</w:t>
      </w:r>
      <w:r>
        <w:rPr>
          <w:rFonts w:ascii="Times New Roman" w:eastAsia="Times New Roman" w:hAnsi="Times New Roman"/>
          <w:sz w:val="24"/>
          <w:szCs w:val="24"/>
        </w:rPr>
        <w:t xml:space="preserve"> Dudenbostel, Allison, Platt</w:t>
      </w:r>
      <w:r w:rsidRPr="00473DEE">
        <w:rPr>
          <w:rFonts w:ascii="Times New Roman" w:eastAsia="Times New Roman" w:hAnsi="Times New Roman"/>
          <w:sz w:val="24"/>
          <w:szCs w:val="24"/>
        </w:rPr>
        <w:t>,</w:t>
      </w:r>
      <w:r>
        <w:rPr>
          <w:rFonts w:ascii="Times New Roman" w:eastAsia="Times New Roman" w:hAnsi="Times New Roman"/>
          <w:sz w:val="24"/>
          <w:szCs w:val="24"/>
        </w:rPr>
        <w:t xml:space="preserve"> Buckham,</w:t>
      </w:r>
      <w:r w:rsidRPr="00473DEE">
        <w:rPr>
          <w:rFonts w:ascii="Times New Roman" w:eastAsia="Times New Roman" w:hAnsi="Times New Roman"/>
          <w:sz w:val="24"/>
          <w:szCs w:val="24"/>
        </w:rPr>
        <w:t xml:space="preserve"> </w:t>
      </w:r>
      <w:r>
        <w:rPr>
          <w:rFonts w:ascii="Times New Roman" w:eastAsia="Times New Roman" w:hAnsi="Times New Roman"/>
          <w:sz w:val="24"/>
          <w:szCs w:val="24"/>
        </w:rPr>
        <w:t>Berry</w:t>
      </w:r>
      <w:r w:rsidRPr="00473DEE">
        <w:rPr>
          <w:rFonts w:ascii="Times New Roman" w:eastAsia="Times New Roman" w:hAnsi="Times New Roman"/>
          <w:sz w:val="24"/>
          <w:szCs w:val="24"/>
        </w:rPr>
        <w:t>,</w:t>
      </w:r>
      <w:r>
        <w:rPr>
          <w:rFonts w:ascii="Times New Roman" w:eastAsia="Times New Roman" w:hAnsi="Times New Roman"/>
          <w:sz w:val="24"/>
          <w:szCs w:val="24"/>
        </w:rPr>
        <w:t xml:space="preserve"> Hill, Homan</w:t>
      </w:r>
      <w:r w:rsidRPr="00473DEE">
        <w:rPr>
          <w:rFonts w:ascii="Times New Roman" w:eastAsia="Times New Roman" w:hAnsi="Times New Roman"/>
          <w:sz w:val="24"/>
          <w:szCs w:val="24"/>
        </w:rPr>
        <w:t xml:space="preserve">.  Nays:  None. </w:t>
      </w:r>
      <w:r>
        <w:rPr>
          <w:rFonts w:ascii="Times New Roman" w:eastAsia="Times New Roman" w:hAnsi="Times New Roman"/>
          <w:sz w:val="24"/>
          <w:szCs w:val="24"/>
        </w:rPr>
        <w:t xml:space="preserve"> Absent:  Alderman Maes</w:t>
      </w:r>
      <w:r w:rsidRPr="00473DEE">
        <w:rPr>
          <w:rFonts w:ascii="Times New Roman" w:eastAsia="Times New Roman" w:hAnsi="Times New Roman"/>
          <w:sz w:val="24"/>
          <w:szCs w:val="24"/>
        </w:rPr>
        <w:t>.  Motion carried</w:t>
      </w:r>
      <w:r>
        <w:rPr>
          <w:rFonts w:ascii="Times New Roman" w:eastAsia="Times New Roman" w:hAnsi="Times New Roman"/>
          <w:sz w:val="24"/>
          <w:szCs w:val="24"/>
        </w:rPr>
        <w:t>.</w:t>
      </w:r>
    </w:p>
    <w:p w:rsidR="00355CA0" w:rsidRDefault="00355CA0" w:rsidP="00165107">
      <w:pPr>
        <w:pStyle w:val="NoSpacing"/>
      </w:pPr>
    </w:p>
    <w:p w:rsidR="00FE1B88" w:rsidRP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COMMITTEE REPORTS</w:t>
      </w:r>
    </w:p>
    <w:p w:rsidR="00FE1B88" w:rsidRPr="00FE1B88" w:rsidRDefault="00FE1B88" w:rsidP="00FE1B88">
      <w:pPr>
        <w:spacing w:after="0" w:line="240" w:lineRule="auto"/>
        <w:ind w:left="720"/>
        <w:rPr>
          <w:rFonts w:ascii="Times New Roman" w:eastAsia="Times New Roman" w:hAnsi="Times New Roman"/>
          <w:sz w:val="24"/>
          <w:szCs w:val="24"/>
        </w:rPr>
      </w:pPr>
    </w:p>
    <w:p w:rsidR="00FE1B88" w:rsidRPr="00FE1B88" w:rsidRDefault="00FE1B88" w:rsidP="00FE1B88">
      <w:pPr>
        <w:spacing w:after="0" w:line="240" w:lineRule="auto"/>
        <w:ind w:left="720"/>
        <w:rPr>
          <w:rFonts w:ascii="Times New Roman" w:eastAsia="Times New Roman" w:hAnsi="Times New Roman"/>
          <w:sz w:val="24"/>
          <w:szCs w:val="24"/>
          <w:u w:val="single"/>
        </w:rPr>
      </w:pPr>
      <w:r w:rsidRPr="00FE1B88">
        <w:rPr>
          <w:rFonts w:ascii="Times New Roman" w:eastAsia="Times New Roman" w:hAnsi="Times New Roman"/>
          <w:sz w:val="24"/>
          <w:szCs w:val="24"/>
          <w:u w:val="single"/>
        </w:rPr>
        <w:t>Cemetery &amp; Finance Committee (Chairman Platt):</w:t>
      </w:r>
    </w:p>
    <w:p w:rsidR="00FE1B88" w:rsidRPr="00FE1B88" w:rsidRDefault="00FE1B88" w:rsidP="00FE1B88">
      <w:pPr>
        <w:spacing w:after="0" w:line="240" w:lineRule="auto"/>
        <w:ind w:left="720"/>
        <w:rPr>
          <w:rFonts w:ascii="Times New Roman" w:eastAsia="Times New Roman" w:hAnsi="Times New Roman"/>
          <w:sz w:val="24"/>
          <w:szCs w:val="24"/>
        </w:rPr>
      </w:pPr>
    </w:p>
    <w:p w:rsidR="00FE1B88" w:rsidRDefault="00FE1B88" w:rsidP="00FE1B88">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The Cemetery and Finance Committee met this evening at 5:30 p.m. to review city bills, and found them to be in order for payment.  Chairman Platt moved to approve payment of bills, subject to audit</w:t>
      </w:r>
      <w:r w:rsidR="002D6653">
        <w:rPr>
          <w:rFonts w:ascii="Times New Roman" w:eastAsia="Times New Roman" w:hAnsi="Times New Roman"/>
          <w:sz w:val="24"/>
          <w:szCs w:val="24"/>
        </w:rPr>
        <w:t xml:space="preserve">.  </w:t>
      </w:r>
      <w:r w:rsidRPr="00FE1B88">
        <w:rPr>
          <w:rFonts w:ascii="Times New Roman" w:eastAsia="Times New Roman" w:hAnsi="Times New Roman"/>
          <w:sz w:val="24"/>
          <w:szCs w:val="24"/>
        </w:rPr>
        <w:t xml:space="preserve">Alderman </w:t>
      </w:r>
      <w:r w:rsidR="00056CC2">
        <w:rPr>
          <w:rFonts w:ascii="Times New Roman" w:eastAsia="Times New Roman" w:hAnsi="Times New Roman"/>
          <w:sz w:val="24"/>
          <w:szCs w:val="24"/>
        </w:rPr>
        <w:t>Dudenbostel</w:t>
      </w:r>
      <w:r w:rsidRPr="00FE1B88">
        <w:rPr>
          <w:rFonts w:ascii="Times New Roman" w:eastAsia="Times New Roman" w:hAnsi="Times New Roman"/>
          <w:sz w:val="24"/>
          <w:szCs w:val="24"/>
        </w:rPr>
        <w:t xml:space="preserve"> seconded the motion.  </w:t>
      </w:r>
      <w:bookmarkStart w:id="1" w:name="_Hlk98843677"/>
      <w:r w:rsidRPr="00FE1B88">
        <w:rPr>
          <w:rFonts w:ascii="Times New Roman" w:eastAsia="Times New Roman" w:hAnsi="Times New Roman"/>
          <w:sz w:val="24"/>
          <w:szCs w:val="24"/>
        </w:rPr>
        <w:t>UPON ROLL CALL:  Ayes:  Aldermen Allison,</w:t>
      </w:r>
      <w:r w:rsidR="001C2AB9">
        <w:rPr>
          <w:rFonts w:ascii="Times New Roman" w:eastAsia="Times New Roman" w:hAnsi="Times New Roman"/>
          <w:sz w:val="24"/>
          <w:szCs w:val="24"/>
        </w:rPr>
        <w:t xml:space="preserve"> </w:t>
      </w:r>
      <w:r w:rsidR="00056CC2">
        <w:rPr>
          <w:rFonts w:ascii="Times New Roman" w:eastAsia="Times New Roman" w:hAnsi="Times New Roman"/>
          <w:sz w:val="24"/>
          <w:szCs w:val="24"/>
        </w:rPr>
        <w:t>Berry</w:t>
      </w:r>
      <w:r w:rsidR="001C2AB9">
        <w:rPr>
          <w:rFonts w:ascii="Times New Roman" w:eastAsia="Times New Roman" w:hAnsi="Times New Roman"/>
          <w:sz w:val="24"/>
          <w:szCs w:val="24"/>
        </w:rPr>
        <w:t>,</w:t>
      </w:r>
      <w:r w:rsidR="00B32B07">
        <w:rPr>
          <w:rFonts w:ascii="Times New Roman" w:eastAsia="Times New Roman" w:hAnsi="Times New Roman"/>
          <w:sz w:val="24"/>
          <w:szCs w:val="24"/>
        </w:rPr>
        <w:t xml:space="preserve"> Hill, Homan</w:t>
      </w:r>
      <w:r w:rsidR="00853381">
        <w:rPr>
          <w:rFonts w:ascii="Times New Roman" w:eastAsia="Times New Roman" w:hAnsi="Times New Roman"/>
          <w:sz w:val="24"/>
          <w:szCs w:val="24"/>
        </w:rPr>
        <w:t>,</w:t>
      </w:r>
      <w:r w:rsidRPr="00FE1B88">
        <w:rPr>
          <w:rFonts w:ascii="Times New Roman" w:eastAsia="Times New Roman" w:hAnsi="Times New Roman"/>
          <w:sz w:val="24"/>
          <w:szCs w:val="24"/>
        </w:rPr>
        <w:t xml:space="preserve"> Dudenbostel, Buckham, Platt.  Nays:  None.  Absent:  </w:t>
      </w:r>
      <w:r w:rsidR="00E82AC4">
        <w:rPr>
          <w:rFonts w:ascii="Times New Roman" w:eastAsia="Times New Roman" w:hAnsi="Times New Roman"/>
          <w:sz w:val="24"/>
          <w:szCs w:val="24"/>
        </w:rPr>
        <w:t>Alderm</w:t>
      </w:r>
      <w:r w:rsidR="001C2AB9">
        <w:rPr>
          <w:rFonts w:ascii="Times New Roman" w:eastAsia="Times New Roman" w:hAnsi="Times New Roman"/>
          <w:sz w:val="24"/>
          <w:szCs w:val="24"/>
        </w:rPr>
        <w:t>a</w:t>
      </w:r>
      <w:r w:rsidR="00E82AC4">
        <w:rPr>
          <w:rFonts w:ascii="Times New Roman" w:eastAsia="Times New Roman" w:hAnsi="Times New Roman"/>
          <w:sz w:val="24"/>
          <w:szCs w:val="24"/>
        </w:rPr>
        <w:t>n</w:t>
      </w:r>
      <w:r w:rsidR="00861116">
        <w:rPr>
          <w:rFonts w:ascii="Times New Roman" w:eastAsia="Times New Roman" w:hAnsi="Times New Roman"/>
          <w:sz w:val="24"/>
          <w:szCs w:val="24"/>
        </w:rPr>
        <w:t xml:space="preserve"> </w:t>
      </w:r>
      <w:r w:rsidR="007D40F3">
        <w:rPr>
          <w:rFonts w:ascii="Times New Roman" w:eastAsia="Times New Roman" w:hAnsi="Times New Roman"/>
          <w:sz w:val="24"/>
          <w:szCs w:val="24"/>
        </w:rPr>
        <w:t>Maes</w:t>
      </w:r>
      <w:r w:rsidRPr="00FE1B88">
        <w:rPr>
          <w:rFonts w:ascii="Times New Roman" w:eastAsia="Times New Roman" w:hAnsi="Times New Roman"/>
          <w:sz w:val="24"/>
          <w:szCs w:val="24"/>
        </w:rPr>
        <w:t>.  Motion carried.</w:t>
      </w:r>
    </w:p>
    <w:p w:rsidR="00913737" w:rsidRDefault="00913737" w:rsidP="00FE1B88">
      <w:pPr>
        <w:spacing w:after="0" w:line="240" w:lineRule="auto"/>
        <w:ind w:left="720"/>
        <w:rPr>
          <w:rFonts w:ascii="Times New Roman" w:eastAsia="Times New Roman" w:hAnsi="Times New Roman"/>
          <w:sz w:val="24"/>
          <w:szCs w:val="24"/>
        </w:rPr>
      </w:pPr>
    </w:p>
    <w:p w:rsidR="00723020" w:rsidRDefault="00723020" w:rsidP="0072302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lastRenderedPageBreak/>
        <w:t xml:space="preserve">Chairman Platt moved to approve Change Order #1 payable to Korte &amp; Luitjohan Contractors, Inc. for Water Treatment Plant Improvements – Phase 1 for a credit of $184,807.00.  Alderman Hill seconded the motion.  </w:t>
      </w:r>
      <w:r w:rsidRPr="00FE1B88">
        <w:rPr>
          <w:rFonts w:ascii="Times New Roman" w:eastAsia="Times New Roman" w:hAnsi="Times New Roman"/>
          <w:sz w:val="24"/>
          <w:szCs w:val="24"/>
        </w:rPr>
        <w:t>UPON ROLL CALL:  Ayes:  Aldermen Allison,</w:t>
      </w:r>
      <w:r>
        <w:rPr>
          <w:rFonts w:ascii="Times New Roman" w:eastAsia="Times New Roman" w:hAnsi="Times New Roman"/>
          <w:sz w:val="24"/>
          <w:szCs w:val="24"/>
        </w:rPr>
        <w:t xml:space="preserve"> Berry, Hill, Homan,</w:t>
      </w:r>
      <w:r w:rsidRPr="00FE1B88">
        <w:rPr>
          <w:rFonts w:ascii="Times New Roman" w:eastAsia="Times New Roman" w:hAnsi="Times New Roman"/>
          <w:sz w:val="24"/>
          <w:szCs w:val="24"/>
        </w:rPr>
        <w:t xml:space="preserve"> Dudenbostel, Buckham, Platt.  Nays:  None.  Absent:  </w:t>
      </w:r>
      <w:r>
        <w:rPr>
          <w:rFonts w:ascii="Times New Roman" w:eastAsia="Times New Roman" w:hAnsi="Times New Roman"/>
          <w:sz w:val="24"/>
          <w:szCs w:val="24"/>
        </w:rPr>
        <w:t>Alderman Maes</w:t>
      </w:r>
      <w:r w:rsidRPr="00FE1B88">
        <w:rPr>
          <w:rFonts w:ascii="Times New Roman" w:eastAsia="Times New Roman" w:hAnsi="Times New Roman"/>
          <w:sz w:val="24"/>
          <w:szCs w:val="24"/>
        </w:rPr>
        <w:t>.  Motion carried.</w:t>
      </w:r>
    </w:p>
    <w:p w:rsidR="00723020" w:rsidRDefault="00723020" w:rsidP="00FE1B88">
      <w:pPr>
        <w:spacing w:after="0" w:line="240" w:lineRule="auto"/>
        <w:ind w:left="720"/>
        <w:rPr>
          <w:rFonts w:ascii="Times New Roman" w:eastAsia="Times New Roman" w:hAnsi="Times New Roman"/>
          <w:sz w:val="24"/>
          <w:szCs w:val="24"/>
        </w:rPr>
      </w:pPr>
    </w:p>
    <w:p w:rsidR="0001309B" w:rsidRDefault="0001309B" w:rsidP="0001309B">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Chairman Platt moved to approve Pay Estimate #6 payable to Korte &amp; Luitjohan Contractors, Inc. for Water Treatment Plant Improvements – Phase 1 for $1</w:t>
      </w:r>
      <w:r w:rsidR="00C04B1E">
        <w:rPr>
          <w:rFonts w:ascii="Times New Roman" w:eastAsia="Times New Roman" w:hAnsi="Times New Roman"/>
          <w:sz w:val="24"/>
          <w:szCs w:val="24"/>
        </w:rPr>
        <w:t>15</w:t>
      </w:r>
      <w:r>
        <w:rPr>
          <w:rFonts w:ascii="Times New Roman" w:eastAsia="Times New Roman" w:hAnsi="Times New Roman"/>
          <w:sz w:val="24"/>
          <w:szCs w:val="24"/>
        </w:rPr>
        <w:t>,</w:t>
      </w:r>
      <w:r w:rsidR="00C04B1E">
        <w:rPr>
          <w:rFonts w:ascii="Times New Roman" w:eastAsia="Times New Roman" w:hAnsi="Times New Roman"/>
          <w:sz w:val="24"/>
          <w:szCs w:val="24"/>
        </w:rPr>
        <w:t>644</w:t>
      </w:r>
      <w:r>
        <w:rPr>
          <w:rFonts w:ascii="Times New Roman" w:eastAsia="Times New Roman" w:hAnsi="Times New Roman"/>
          <w:sz w:val="24"/>
          <w:szCs w:val="24"/>
        </w:rPr>
        <w:t>.</w:t>
      </w:r>
      <w:r w:rsidR="00C04B1E">
        <w:rPr>
          <w:rFonts w:ascii="Times New Roman" w:eastAsia="Times New Roman" w:hAnsi="Times New Roman"/>
          <w:sz w:val="24"/>
          <w:szCs w:val="24"/>
        </w:rPr>
        <w:t>84</w:t>
      </w:r>
      <w:r>
        <w:rPr>
          <w:rFonts w:ascii="Times New Roman" w:eastAsia="Times New Roman" w:hAnsi="Times New Roman"/>
          <w:sz w:val="24"/>
          <w:szCs w:val="24"/>
        </w:rPr>
        <w:t xml:space="preserve">.  Alderman </w:t>
      </w:r>
      <w:r w:rsidR="00C04B1E">
        <w:rPr>
          <w:rFonts w:ascii="Times New Roman" w:eastAsia="Times New Roman" w:hAnsi="Times New Roman"/>
          <w:sz w:val="24"/>
          <w:szCs w:val="24"/>
        </w:rPr>
        <w:t>Berry</w:t>
      </w:r>
      <w:r>
        <w:rPr>
          <w:rFonts w:ascii="Times New Roman" w:eastAsia="Times New Roman" w:hAnsi="Times New Roman"/>
          <w:sz w:val="24"/>
          <w:szCs w:val="24"/>
        </w:rPr>
        <w:t xml:space="preserve"> seconded the motion.  </w:t>
      </w:r>
      <w:r w:rsidRPr="00FE1B88">
        <w:rPr>
          <w:rFonts w:ascii="Times New Roman" w:eastAsia="Times New Roman" w:hAnsi="Times New Roman"/>
          <w:sz w:val="24"/>
          <w:szCs w:val="24"/>
        </w:rPr>
        <w:t>UPON ROLL CALL:  Ayes:  Aldermen Allison,</w:t>
      </w:r>
      <w:r>
        <w:rPr>
          <w:rFonts w:ascii="Times New Roman" w:eastAsia="Times New Roman" w:hAnsi="Times New Roman"/>
          <w:sz w:val="24"/>
          <w:szCs w:val="24"/>
        </w:rPr>
        <w:t xml:space="preserve"> Berry, Hill, Homan,</w:t>
      </w:r>
      <w:r w:rsidRPr="00FE1B88">
        <w:rPr>
          <w:rFonts w:ascii="Times New Roman" w:eastAsia="Times New Roman" w:hAnsi="Times New Roman"/>
          <w:sz w:val="24"/>
          <w:szCs w:val="24"/>
        </w:rPr>
        <w:t xml:space="preserve"> Dudenbostel, Buckham, Platt.  Nays:  None.  Absent:  </w:t>
      </w:r>
      <w:r>
        <w:rPr>
          <w:rFonts w:ascii="Times New Roman" w:eastAsia="Times New Roman" w:hAnsi="Times New Roman"/>
          <w:sz w:val="24"/>
          <w:szCs w:val="24"/>
        </w:rPr>
        <w:t>Alderman Maes</w:t>
      </w:r>
      <w:r w:rsidRPr="00FE1B88">
        <w:rPr>
          <w:rFonts w:ascii="Times New Roman" w:eastAsia="Times New Roman" w:hAnsi="Times New Roman"/>
          <w:sz w:val="24"/>
          <w:szCs w:val="24"/>
        </w:rPr>
        <w:t>.  Motion carried.</w:t>
      </w:r>
    </w:p>
    <w:p w:rsidR="00C04B1E" w:rsidRDefault="00C04B1E" w:rsidP="0001309B">
      <w:pPr>
        <w:spacing w:after="0" w:line="240" w:lineRule="auto"/>
        <w:ind w:left="720"/>
        <w:rPr>
          <w:rFonts w:ascii="Times New Roman" w:eastAsia="Times New Roman" w:hAnsi="Times New Roman"/>
          <w:sz w:val="24"/>
          <w:szCs w:val="24"/>
        </w:rPr>
      </w:pPr>
    </w:p>
    <w:p w:rsidR="00723020" w:rsidRDefault="00C04B1E" w:rsidP="00C04B1E">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Chairman Platt moved to approve Pay Estimate #4</w:t>
      </w:r>
      <w:r w:rsidR="003B711D">
        <w:rPr>
          <w:rFonts w:ascii="Times New Roman" w:eastAsia="Times New Roman" w:hAnsi="Times New Roman"/>
          <w:sz w:val="24"/>
          <w:szCs w:val="24"/>
        </w:rPr>
        <w:t xml:space="preserve"> and</w:t>
      </w:r>
      <w:r w:rsidR="004F25C9">
        <w:rPr>
          <w:rFonts w:ascii="Times New Roman" w:eastAsia="Times New Roman" w:hAnsi="Times New Roman"/>
          <w:sz w:val="24"/>
          <w:szCs w:val="24"/>
        </w:rPr>
        <w:t xml:space="preserve"> Final Pay Estimate</w:t>
      </w:r>
      <w:r>
        <w:rPr>
          <w:rFonts w:ascii="Times New Roman" w:eastAsia="Times New Roman" w:hAnsi="Times New Roman"/>
          <w:sz w:val="24"/>
          <w:szCs w:val="24"/>
        </w:rPr>
        <w:t xml:space="preserve"> payable to Haier Plumbing &amp; Heating Inc. for High Service Pump Rehabilitation and Finished Water Line Replacement Project for $7,037.10.  Alderman Allison seconded the motion.  </w:t>
      </w:r>
      <w:r w:rsidRPr="00FE1B88">
        <w:rPr>
          <w:rFonts w:ascii="Times New Roman" w:eastAsia="Times New Roman" w:hAnsi="Times New Roman"/>
          <w:sz w:val="24"/>
          <w:szCs w:val="24"/>
        </w:rPr>
        <w:t>UPON ROLL CALL:  Ayes:  Aldermen Allison,</w:t>
      </w:r>
      <w:r>
        <w:rPr>
          <w:rFonts w:ascii="Times New Roman" w:eastAsia="Times New Roman" w:hAnsi="Times New Roman"/>
          <w:sz w:val="24"/>
          <w:szCs w:val="24"/>
        </w:rPr>
        <w:t xml:space="preserve"> Berry, Hill, Homan,</w:t>
      </w:r>
      <w:r w:rsidRPr="00FE1B88">
        <w:rPr>
          <w:rFonts w:ascii="Times New Roman" w:eastAsia="Times New Roman" w:hAnsi="Times New Roman"/>
          <w:sz w:val="24"/>
          <w:szCs w:val="24"/>
        </w:rPr>
        <w:t xml:space="preserve"> Dudenbostel, Buckham, Platt.  Nays:  None.  Absent:  </w:t>
      </w:r>
      <w:r>
        <w:rPr>
          <w:rFonts w:ascii="Times New Roman" w:eastAsia="Times New Roman" w:hAnsi="Times New Roman"/>
          <w:sz w:val="24"/>
          <w:szCs w:val="24"/>
        </w:rPr>
        <w:t>Alderman Maes</w:t>
      </w:r>
      <w:r w:rsidRPr="00FE1B88">
        <w:rPr>
          <w:rFonts w:ascii="Times New Roman" w:eastAsia="Times New Roman" w:hAnsi="Times New Roman"/>
          <w:sz w:val="24"/>
          <w:szCs w:val="24"/>
        </w:rPr>
        <w:t>.  Motion carried.</w:t>
      </w:r>
    </w:p>
    <w:p w:rsidR="00723020" w:rsidRDefault="00723020" w:rsidP="00FE1B88">
      <w:pPr>
        <w:spacing w:after="0" w:line="240" w:lineRule="auto"/>
        <w:ind w:left="720"/>
        <w:rPr>
          <w:rFonts w:ascii="Times New Roman" w:eastAsia="Times New Roman" w:hAnsi="Times New Roman"/>
          <w:sz w:val="24"/>
          <w:szCs w:val="24"/>
        </w:rPr>
      </w:pPr>
    </w:p>
    <w:p w:rsidR="00913737" w:rsidRDefault="00C23820" w:rsidP="00FE1B88">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Ordinance &amp; Public Property</w:t>
      </w:r>
      <w:r w:rsidR="00654CD6">
        <w:rPr>
          <w:rFonts w:ascii="Times New Roman" w:eastAsia="Times New Roman" w:hAnsi="Times New Roman"/>
          <w:sz w:val="24"/>
          <w:szCs w:val="24"/>
          <w:u w:val="single"/>
        </w:rPr>
        <w:t xml:space="preserve"> Committee (</w:t>
      </w:r>
      <w:r w:rsidR="00830217">
        <w:rPr>
          <w:rFonts w:ascii="Times New Roman" w:eastAsia="Times New Roman" w:hAnsi="Times New Roman"/>
          <w:sz w:val="24"/>
          <w:szCs w:val="24"/>
          <w:u w:val="single"/>
        </w:rPr>
        <w:t>Chair</w:t>
      </w:r>
      <w:r w:rsidR="00654CD6">
        <w:rPr>
          <w:rFonts w:ascii="Times New Roman" w:eastAsia="Times New Roman" w:hAnsi="Times New Roman"/>
          <w:sz w:val="24"/>
          <w:szCs w:val="24"/>
          <w:u w:val="single"/>
        </w:rPr>
        <w:t xml:space="preserve">man </w:t>
      </w:r>
      <w:r>
        <w:rPr>
          <w:rFonts w:ascii="Times New Roman" w:eastAsia="Times New Roman" w:hAnsi="Times New Roman"/>
          <w:sz w:val="24"/>
          <w:szCs w:val="24"/>
          <w:u w:val="single"/>
        </w:rPr>
        <w:t>Hill</w:t>
      </w:r>
      <w:r w:rsidR="00654CD6">
        <w:rPr>
          <w:rFonts w:ascii="Times New Roman" w:eastAsia="Times New Roman" w:hAnsi="Times New Roman"/>
          <w:sz w:val="24"/>
          <w:szCs w:val="24"/>
          <w:u w:val="single"/>
        </w:rPr>
        <w:t>):</w:t>
      </w:r>
    </w:p>
    <w:p w:rsidR="00654CD6" w:rsidRDefault="00654CD6" w:rsidP="00FE1B88">
      <w:pPr>
        <w:spacing w:after="0" w:line="240" w:lineRule="auto"/>
        <w:ind w:left="720"/>
        <w:rPr>
          <w:rFonts w:ascii="Times New Roman" w:eastAsia="Times New Roman" w:hAnsi="Times New Roman"/>
          <w:sz w:val="24"/>
          <w:szCs w:val="24"/>
          <w:u w:val="single"/>
        </w:rPr>
      </w:pPr>
    </w:p>
    <w:p w:rsidR="00830217" w:rsidRDefault="003B5DA2" w:rsidP="00FE1B88">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Alderman </w:t>
      </w:r>
      <w:r w:rsidR="00C23820">
        <w:rPr>
          <w:rFonts w:ascii="Times New Roman" w:eastAsia="Times New Roman" w:hAnsi="Times New Roman"/>
          <w:sz w:val="24"/>
          <w:szCs w:val="24"/>
        </w:rPr>
        <w:t>Hill advised the monthly Code Enforcement report is in the council packets.</w:t>
      </w:r>
    </w:p>
    <w:p w:rsidR="00830217" w:rsidRDefault="00830217" w:rsidP="00FE1B88">
      <w:pPr>
        <w:spacing w:after="0" w:line="240" w:lineRule="auto"/>
        <w:ind w:left="720"/>
        <w:rPr>
          <w:rFonts w:ascii="Times New Roman" w:eastAsia="Times New Roman" w:hAnsi="Times New Roman"/>
          <w:sz w:val="24"/>
          <w:szCs w:val="24"/>
        </w:rPr>
      </w:pPr>
    </w:p>
    <w:p w:rsidR="00D632D8" w:rsidRPr="00D632D8" w:rsidRDefault="00D632D8" w:rsidP="00FE1B88">
      <w:pPr>
        <w:spacing w:after="0" w:line="240" w:lineRule="auto"/>
        <w:ind w:left="720"/>
        <w:rPr>
          <w:rFonts w:ascii="Times New Roman" w:eastAsia="Times New Roman" w:hAnsi="Times New Roman"/>
          <w:sz w:val="24"/>
          <w:szCs w:val="24"/>
          <w:u w:val="single"/>
        </w:rPr>
      </w:pPr>
      <w:r w:rsidRPr="00D632D8">
        <w:rPr>
          <w:rFonts w:ascii="Times New Roman" w:eastAsia="Times New Roman" w:hAnsi="Times New Roman"/>
          <w:sz w:val="24"/>
          <w:szCs w:val="24"/>
          <w:u w:val="single"/>
        </w:rPr>
        <w:t>Fire Department &amp; Public Safety Committee (Chairman Buckham):</w:t>
      </w:r>
    </w:p>
    <w:p w:rsidR="00D632D8" w:rsidRDefault="00D632D8" w:rsidP="00FE1B88">
      <w:pPr>
        <w:spacing w:after="0" w:line="240" w:lineRule="auto"/>
        <w:ind w:left="720"/>
        <w:rPr>
          <w:rFonts w:ascii="Times New Roman" w:eastAsia="Times New Roman" w:hAnsi="Times New Roman"/>
          <w:sz w:val="24"/>
          <w:szCs w:val="24"/>
        </w:rPr>
      </w:pPr>
    </w:p>
    <w:p w:rsidR="00D632D8" w:rsidRDefault="00D632D8" w:rsidP="00FE1B88">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Mayor Page expressed his sincere appreciation to Officer Jeff Hammel and Officer Steve Laramore for their assistance in the recent house fire on Church Street.  </w:t>
      </w:r>
    </w:p>
    <w:bookmarkEnd w:id="1"/>
    <w:p w:rsidR="00BA4432" w:rsidRDefault="00BA4432" w:rsidP="00BA4432">
      <w:pPr>
        <w:spacing w:after="0" w:line="240" w:lineRule="auto"/>
        <w:ind w:left="720"/>
        <w:rPr>
          <w:rFonts w:ascii="Times New Roman" w:eastAsia="Times New Roman" w:hAnsi="Times New Roman"/>
          <w:sz w:val="24"/>
          <w:szCs w:val="24"/>
        </w:rPr>
      </w:pPr>
    </w:p>
    <w:p w:rsidR="000F160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PUBLIC COMMENT</w:t>
      </w:r>
    </w:p>
    <w:p w:rsidR="004E7176" w:rsidRPr="000F1608" w:rsidRDefault="004E7176" w:rsidP="002720A5">
      <w:pPr>
        <w:keepNext/>
        <w:tabs>
          <w:tab w:val="num" w:pos="720"/>
        </w:tabs>
        <w:spacing w:after="0" w:line="240" w:lineRule="auto"/>
        <w:outlineLvl w:val="0"/>
        <w:rPr>
          <w:rFonts w:ascii="Times New Roman" w:eastAsia="Times New Roman" w:hAnsi="Times New Roman"/>
          <w:bCs/>
          <w:sz w:val="24"/>
          <w:szCs w:val="24"/>
        </w:rPr>
      </w:pPr>
    </w:p>
    <w:p w:rsid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OLD BUSINESS</w:t>
      </w:r>
    </w:p>
    <w:p w:rsidR="006144D7" w:rsidRPr="00FE1B88" w:rsidRDefault="006144D7" w:rsidP="00FE1B88">
      <w:pPr>
        <w:spacing w:after="0" w:line="240" w:lineRule="auto"/>
      </w:pPr>
    </w:p>
    <w:p w:rsidR="00FE1B88" w:rsidRP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NEW BUSINESS</w:t>
      </w:r>
    </w:p>
    <w:p w:rsidR="00BC0FC4" w:rsidRDefault="00BC0FC4" w:rsidP="00BC0FC4">
      <w:pPr>
        <w:spacing w:after="0" w:line="240" w:lineRule="auto"/>
      </w:pPr>
    </w:p>
    <w:p w:rsidR="00BC0FC4" w:rsidRPr="00FE1B88" w:rsidRDefault="00E9588B" w:rsidP="00BC0FC4">
      <w:pPr>
        <w:spacing w:after="0" w:line="240" w:lineRule="auto"/>
        <w:ind w:left="720"/>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Resolution – 2023 </w:t>
      </w:r>
      <w:r w:rsidR="001C44A5">
        <w:rPr>
          <w:rFonts w:ascii="Times New Roman" w:eastAsia="Times New Roman" w:hAnsi="Times New Roman"/>
          <w:bCs/>
          <w:sz w:val="24"/>
          <w:szCs w:val="24"/>
          <w:u w:val="single"/>
        </w:rPr>
        <w:t>MFT Maintenance Program</w:t>
      </w:r>
      <w:r w:rsidR="00BC0FC4" w:rsidRPr="00FE1B88">
        <w:rPr>
          <w:rFonts w:ascii="Times New Roman" w:eastAsia="Times New Roman" w:hAnsi="Times New Roman"/>
          <w:bCs/>
          <w:sz w:val="24"/>
          <w:szCs w:val="24"/>
          <w:u w:val="single"/>
        </w:rPr>
        <w:t>:</w:t>
      </w:r>
    </w:p>
    <w:p w:rsidR="00BC0FC4" w:rsidRPr="00FE1B88" w:rsidRDefault="00BC0FC4" w:rsidP="00BC0FC4">
      <w:pPr>
        <w:spacing w:after="0" w:line="240" w:lineRule="auto"/>
        <w:ind w:left="720"/>
        <w:rPr>
          <w:rFonts w:ascii="Times New Roman" w:eastAsia="Times New Roman" w:hAnsi="Times New Roman"/>
          <w:bCs/>
          <w:sz w:val="24"/>
          <w:szCs w:val="24"/>
          <w:u w:val="single"/>
        </w:rPr>
      </w:pPr>
    </w:p>
    <w:p w:rsidR="00C33533" w:rsidRDefault="00C13F8A" w:rsidP="00C33533">
      <w:pPr>
        <w:spacing w:after="0" w:line="240" w:lineRule="auto"/>
        <w:ind w:left="720"/>
        <w:rPr>
          <w:rFonts w:ascii="Times New Roman" w:eastAsia="Times New Roman" w:hAnsi="Times New Roman"/>
          <w:sz w:val="24"/>
          <w:szCs w:val="24"/>
        </w:rPr>
      </w:pPr>
      <w:bookmarkStart w:id="2" w:name="_Hlk101427977"/>
      <w:r>
        <w:rPr>
          <w:rFonts w:ascii="Times New Roman" w:eastAsia="Times New Roman" w:hAnsi="Times New Roman"/>
          <w:sz w:val="24"/>
          <w:szCs w:val="24"/>
        </w:rPr>
        <w:t>City Engineer Harold Sheffer presented the annual resolution to appropriate Motor Tax Funds.  Alderman Allison inquired about</w:t>
      </w:r>
      <w:r w:rsidR="00C33533">
        <w:rPr>
          <w:rFonts w:ascii="Times New Roman" w:eastAsia="Times New Roman" w:hAnsi="Times New Roman"/>
          <w:sz w:val="24"/>
          <w:szCs w:val="24"/>
        </w:rPr>
        <w:t xml:space="preserve"> grant eligibility and</w:t>
      </w:r>
      <w:r>
        <w:rPr>
          <w:rFonts w:ascii="Times New Roman" w:eastAsia="Times New Roman" w:hAnsi="Times New Roman"/>
          <w:sz w:val="24"/>
          <w:szCs w:val="24"/>
        </w:rPr>
        <w:t xml:space="preserve"> developing a yearly plan for sidewalk and street replacements</w:t>
      </w:r>
      <w:r w:rsidR="00C33533">
        <w:rPr>
          <w:rFonts w:ascii="Times New Roman" w:eastAsia="Times New Roman" w:hAnsi="Times New Roman"/>
          <w:sz w:val="24"/>
          <w:szCs w:val="24"/>
        </w:rPr>
        <w:t xml:space="preserve">.  City Engineer Sheffer advised that he is unaware of any grants for street or sidewalk replacements.  Alderman Homan moved to pass a resolution to appropriate $250,000.00 of Motor Fuel Tax funds for the purpose of maintaining streets and highways under the applicable provisions of the Illinois Highway Code from January 1, 2023 to December 31, 2023.  Alderman Dudenbostel seconded the motion.  </w:t>
      </w:r>
      <w:r w:rsidR="00C33533" w:rsidRPr="00FE1B88">
        <w:rPr>
          <w:rFonts w:ascii="Times New Roman" w:eastAsia="Times New Roman" w:hAnsi="Times New Roman"/>
          <w:sz w:val="24"/>
          <w:szCs w:val="24"/>
        </w:rPr>
        <w:t>UPON ROLL CALL:  Ayes:  Aldermen Allison,</w:t>
      </w:r>
      <w:r w:rsidR="00C33533">
        <w:rPr>
          <w:rFonts w:ascii="Times New Roman" w:eastAsia="Times New Roman" w:hAnsi="Times New Roman"/>
          <w:sz w:val="24"/>
          <w:szCs w:val="24"/>
        </w:rPr>
        <w:t xml:space="preserve"> Berry, Hill, Homan,</w:t>
      </w:r>
      <w:r w:rsidR="00C33533" w:rsidRPr="00FE1B88">
        <w:rPr>
          <w:rFonts w:ascii="Times New Roman" w:eastAsia="Times New Roman" w:hAnsi="Times New Roman"/>
          <w:sz w:val="24"/>
          <w:szCs w:val="24"/>
        </w:rPr>
        <w:t xml:space="preserve"> Dudenbostel, Buckham, Platt.  Nays:  None.  Absent:  </w:t>
      </w:r>
      <w:r w:rsidR="00C33533">
        <w:rPr>
          <w:rFonts w:ascii="Times New Roman" w:eastAsia="Times New Roman" w:hAnsi="Times New Roman"/>
          <w:sz w:val="24"/>
          <w:szCs w:val="24"/>
        </w:rPr>
        <w:t>Alderman Maes</w:t>
      </w:r>
      <w:r w:rsidR="00C33533" w:rsidRPr="00FE1B88">
        <w:rPr>
          <w:rFonts w:ascii="Times New Roman" w:eastAsia="Times New Roman" w:hAnsi="Times New Roman"/>
          <w:sz w:val="24"/>
          <w:szCs w:val="24"/>
        </w:rPr>
        <w:t>.  Motion carried.</w:t>
      </w:r>
    </w:p>
    <w:bookmarkEnd w:id="2"/>
    <w:p w:rsidR="00300B83" w:rsidRDefault="00300B83" w:rsidP="00300B83">
      <w:pPr>
        <w:spacing w:after="0" w:line="240" w:lineRule="auto"/>
        <w:ind w:left="720"/>
        <w:rPr>
          <w:rFonts w:ascii="Times New Roman" w:eastAsia="Times New Roman" w:hAnsi="Times New Roman"/>
          <w:sz w:val="24"/>
          <w:szCs w:val="24"/>
        </w:rPr>
      </w:pPr>
    </w:p>
    <w:p w:rsidR="00806391" w:rsidRPr="00A15B1E" w:rsidRDefault="0002758D" w:rsidP="000E49C3">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ORDINANCE #178</w:t>
      </w:r>
      <w:r w:rsidR="00B20219">
        <w:rPr>
          <w:rFonts w:ascii="Times New Roman" w:eastAsia="Times New Roman" w:hAnsi="Times New Roman"/>
          <w:sz w:val="24"/>
          <w:szCs w:val="24"/>
          <w:u w:val="single"/>
        </w:rPr>
        <w:t>3</w:t>
      </w:r>
      <w:r>
        <w:rPr>
          <w:rFonts w:ascii="Times New Roman" w:eastAsia="Times New Roman" w:hAnsi="Times New Roman"/>
          <w:sz w:val="24"/>
          <w:szCs w:val="24"/>
          <w:u w:val="single"/>
        </w:rPr>
        <w:t xml:space="preserve"> – AN ORDINANCE AUTHORIZING </w:t>
      </w:r>
      <w:r w:rsidR="00B20219">
        <w:rPr>
          <w:rFonts w:ascii="Times New Roman" w:eastAsia="Times New Roman" w:hAnsi="Times New Roman"/>
          <w:sz w:val="24"/>
          <w:szCs w:val="24"/>
          <w:u w:val="single"/>
        </w:rPr>
        <w:t>THE MAYOR TO SIGN A CONTRACT AGREEMENT WITH THE MISSOURI HIGHWAYS AND TRANSPORTATION COMMISSION FOR THE MASTER REIMBURSABLE UTILITY AGREEMENT</w:t>
      </w:r>
      <w:r w:rsidR="00A15B1E">
        <w:rPr>
          <w:rFonts w:ascii="Times New Roman" w:eastAsia="Times New Roman" w:hAnsi="Times New Roman"/>
          <w:sz w:val="24"/>
          <w:szCs w:val="24"/>
          <w:u w:val="single"/>
        </w:rPr>
        <w:t>:</w:t>
      </w:r>
    </w:p>
    <w:p w:rsidR="00BC0FC4" w:rsidRDefault="00BC0FC4" w:rsidP="00BC0FC4">
      <w:pPr>
        <w:spacing w:after="0" w:line="240" w:lineRule="auto"/>
        <w:ind w:left="720"/>
        <w:rPr>
          <w:rFonts w:ascii="Times New Roman" w:eastAsia="Times New Roman" w:hAnsi="Times New Roman"/>
          <w:bCs/>
          <w:sz w:val="24"/>
          <w:szCs w:val="24"/>
        </w:rPr>
      </w:pPr>
    </w:p>
    <w:p w:rsidR="00524852" w:rsidRDefault="00B20219" w:rsidP="00524852">
      <w:pPr>
        <w:spacing w:after="0" w:line="240" w:lineRule="auto"/>
        <w:ind w:left="720"/>
        <w:rPr>
          <w:rFonts w:ascii="Times New Roman" w:eastAsia="Times New Roman" w:hAnsi="Times New Roman"/>
          <w:sz w:val="24"/>
          <w:szCs w:val="24"/>
        </w:rPr>
      </w:pPr>
      <w:r>
        <w:rPr>
          <w:rFonts w:ascii="Times New Roman" w:eastAsia="Times New Roman" w:hAnsi="Times New Roman"/>
          <w:bCs/>
          <w:sz w:val="24"/>
          <w:szCs w:val="24"/>
        </w:rPr>
        <w:t xml:space="preserve">City Attorney Jason Coffey </w:t>
      </w:r>
      <w:r w:rsidR="00E50712">
        <w:rPr>
          <w:rFonts w:ascii="Times New Roman" w:eastAsia="Times New Roman" w:hAnsi="Times New Roman"/>
          <w:bCs/>
          <w:sz w:val="24"/>
          <w:szCs w:val="24"/>
        </w:rPr>
        <w:t>presented an</w:t>
      </w:r>
      <w:r>
        <w:rPr>
          <w:rFonts w:ascii="Times New Roman" w:eastAsia="Times New Roman" w:hAnsi="Times New Roman"/>
          <w:bCs/>
          <w:sz w:val="24"/>
          <w:szCs w:val="24"/>
        </w:rPr>
        <w:t xml:space="preserve"> Ordinance </w:t>
      </w:r>
      <w:r w:rsidR="00B7214D">
        <w:rPr>
          <w:rFonts w:ascii="Times New Roman" w:eastAsia="Times New Roman" w:hAnsi="Times New Roman"/>
          <w:bCs/>
          <w:sz w:val="24"/>
          <w:szCs w:val="24"/>
        </w:rPr>
        <w:t>and</w:t>
      </w:r>
      <w:r>
        <w:rPr>
          <w:rFonts w:ascii="Times New Roman" w:eastAsia="Times New Roman" w:hAnsi="Times New Roman"/>
          <w:bCs/>
          <w:sz w:val="24"/>
          <w:szCs w:val="24"/>
        </w:rPr>
        <w:t xml:space="preserve"> master reimbursable utility agreement</w:t>
      </w:r>
      <w:r w:rsidR="00B7214D">
        <w:rPr>
          <w:rFonts w:ascii="Times New Roman" w:eastAsia="Times New Roman" w:hAnsi="Times New Roman"/>
          <w:bCs/>
          <w:sz w:val="24"/>
          <w:szCs w:val="24"/>
        </w:rPr>
        <w:t xml:space="preserve"> with MODOT</w:t>
      </w:r>
      <w:r>
        <w:rPr>
          <w:rFonts w:ascii="Times New Roman" w:eastAsia="Times New Roman" w:hAnsi="Times New Roman"/>
          <w:bCs/>
          <w:sz w:val="24"/>
          <w:szCs w:val="24"/>
        </w:rPr>
        <w:t xml:space="preserve"> for the upcoming Chester Bridge Project</w:t>
      </w:r>
      <w:r w:rsidR="00F36C9C">
        <w:rPr>
          <w:rFonts w:ascii="Times New Roman" w:eastAsia="Times New Roman" w:hAnsi="Times New Roman"/>
          <w:bCs/>
          <w:sz w:val="24"/>
          <w:szCs w:val="24"/>
        </w:rPr>
        <w:t>.  Alderman Platt’s motion was seconded by</w:t>
      </w:r>
      <w:r w:rsidR="00524852">
        <w:rPr>
          <w:rFonts w:ascii="Times New Roman" w:eastAsia="Times New Roman" w:hAnsi="Times New Roman"/>
          <w:bCs/>
          <w:sz w:val="24"/>
          <w:szCs w:val="24"/>
        </w:rPr>
        <w:t xml:space="preserve"> Alderman </w:t>
      </w:r>
      <w:r w:rsidR="00F36C9C">
        <w:rPr>
          <w:rFonts w:ascii="Times New Roman" w:eastAsia="Times New Roman" w:hAnsi="Times New Roman"/>
          <w:bCs/>
          <w:sz w:val="24"/>
          <w:szCs w:val="24"/>
        </w:rPr>
        <w:t>H</w:t>
      </w:r>
      <w:r>
        <w:rPr>
          <w:rFonts w:ascii="Times New Roman" w:eastAsia="Times New Roman" w:hAnsi="Times New Roman"/>
          <w:bCs/>
          <w:sz w:val="24"/>
          <w:szCs w:val="24"/>
        </w:rPr>
        <w:t>ill</w:t>
      </w:r>
      <w:r w:rsidR="00F36C9C">
        <w:rPr>
          <w:rFonts w:ascii="Times New Roman" w:eastAsia="Times New Roman" w:hAnsi="Times New Roman"/>
          <w:bCs/>
          <w:sz w:val="24"/>
          <w:szCs w:val="24"/>
        </w:rPr>
        <w:t>.</w:t>
      </w:r>
      <w:r w:rsidR="00524852">
        <w:rPr>
          <w:rFonts w:ascii="Times New Roman" w:eastAsia="Times New Roman" w:hAnsi="Times New Roman"/>
          <w:bCs/>
          <w:sz w:val="24"/>
          <w:szCs w:val="24"/>
        </w:rPr>
        <w:t xml:space="preserve">  </w:t>
      </w:r>
      <w:r w:rsidR="00524852" w:rsidRPr="00FE1B88">
        <w:rPr>
          <w:rFonts w:ascii="Times New Roman" w:eastAsia="Times New Roman" w:hAnsi="Times New Roman"/>
          <w:bCs/>
          <w:sz w:val="24"/>
          <w:szCs w:val="24"/>
        </w:rPr>
        <w:t xml:space="preserve">UPON ROLL CALL:  </w:t>
      </w:r>
      <w:r w:rsidR="00524852" w:rsidRPr="00FE1B88">
        <w:rPr>
          <w:rFonts w:ascii="Times New Roman" w:eastAsia="Times New Roman" w:hAnsi="Times New Roman"/>
          <w:sz w:val="24"/>
          <w:szCs w:val="24"/>
        </w:rPr>
        <w:t>Ayes:  Aldermen Allison,</w:t>
      </w:r>
      <w:r w:rsidR="00524852">
        <w:rPr>
          <w:rFonts w:ascii="Times New Roman" w:eastAsia="Times New Roman" w:hAnsi="Times New Roman"/>
          <w:sz w:val="24"/>
          <w:szCs w:val="24"/>
        </w:rPr>
        <w:t xml:space="preserve"> </w:t>
      </w:r>
      <w:r w:rsidR="00F36C9C">
        <w:rPr>
          <w:rFonts w:ascii="Times New Roman" w:eastAsia="Times New Roman" w:hAnsi="Times New Roman"/>
          <w:sz w:val="24"/>
          <w:szCs w:val="24"/>
        </w:rPr>
        <w:t>Berry</w:t>
      </w:r>
      <w:r w:rsidR="00524852">
        <w:rPr>
          <w:rFonts w:ascii="Times New Roman" w:eastAsia="Times New Roman" w:hAnsi="Times New Roman"/>
          <w:sz w:val="24"/>
          <w:szCs w:val="24"/>
        </w:rPr>
        <w:t>,</w:t>
      </w:r>
      <w:r w:rsidR="00524852" w:rsidRPr="00FE1B88">
        <w:rPr>
          <w:rFonts w:ascii="Times New Roman" w:eastAsia="Times New Roman" w:hAnsi="Times New Roman"/>
          <w:sz w:val="24"/>
          <w:szCs w:val="24"/>
        </w:rPr>
        <w:t xml:space="preserve"> Platt,</w:t>
      </w:r>
      <w:r w:rsidR="00524852">
        <w:rPr>
          <w:rFonts w:ascii="Times New Roman" w:eastAsia="Times New Roman" w:hAnsi="Times New Roman"/>
          <w:sz w:val="24"/>
          <w:szCs w:val="24"/>
        </w:rPr>
        <w:t xml:space="preserve"> Homan, Hill,</w:t>
      </w:r>
      <w:r w:rsidR="00524852" w:rsidRPr="00FE1B88">
        <w:rPr>
          <w:rFonts w:ascii="Times New Roman" w:eastAsia="Times New Roman" w:hAnsi="Times New Roman"/>
          <w:sz w:val="24"/>
          <w:szCs w:val="24"/>
        </w:rPr>
        <w:t xml:space="preserve"> Dudenbostel, Buckham.  Nays:  None.  Absent:</w:t>
      </w:r>
      <w:r w:rsidR="00524852">
        <w:rPr>
          <w:rFonts w:ascii="Times New Roman" w:eastAsia="Times New Roman" w:hAnsi="Times New Roman"/>
          <w:sz w:val="24"/>
          <w:szCs w:val="24"/>
        </w:rPr>
        <w:t xml:space="preserve">  Alderman Maes.</w:t>
      </w:r>
      <w:r w:rsidR="00524852" w:rsidRPr="00FE1B88">
        <w:rPr>
          <w:rFonts w:ascii="Times New Roman" w:eastAsia="Times New Roman" w:hAnsi="Times New Roman"/>
          <w:sz w:val="24"/>
          <w:szCs w:val="24"/>
        </w:rPr>
        <w:t xml:space="preserve">  Motion carried.</w:t>
      </w:r>
    </w:p>
    <w:p w:rsidR="00524852" w:rsidRDefault="00524852" w:rsidP="00524852">
      <w:pPr>
        <w:spacing w:after="0" w:line="240" w:lineRule="auto"/>
        <w:ind w:left="720"/>
        <w:rPr>
          <w:rFonts w:ascii="Times New Roman" w:eastAsia="Times New Roman" w:hAnsi="Times New Roman"/>
          <w:sz w:val="24"/>
          <w:szCs w:val="24"/>
        </w:rPr>
      </w:pPr>
    </w:p>
    <w:p w:rsidR="00A15B1E" w:rsidRPr="001F1D48" w:rsidRDefault="00A00CED" w:rsidP="00BC0FC4">
      <w:pPr>
        <w:spacing w:after="0" w:line="240" w:lineRule="auto"/>
        <w:ind w:left="720"/>
        <w:rPr>
          <w:rFonts w:ascii="Times New Roman" w:eastAsia="Times New Roman" w:hAnsi="Times New Roman"/>
          <w:bCs/>
          <w:sz w:val="24"/>
          <w:szCs w:val="24"/>
          <w:u w:val="single"/>
        </w:rPr>
      </w:pPr>
      <w:r>
        <w:rPr>
          <w:rFonts w:ascii="Times New Roman" w:eastAsia="Times New Roman" w:hAnsi="Times New Roman"/>
          <w:bCs/>
          <w:sz w:val="24"/>
          <w:szCs w:val="24"/>
          <w:u w:val="single"/>
        </w:rPr>
        <w:t>Cohen Complex – Shed</w:t>
      </w:r>
      <w:r w:rsidR="001F1D48" w:rsidRPr="001F1D48">
        <w:rPr>
          <w:rFonts w:ascii="Times New Roman" w:eastAsia="Times New Roman" w:hAnsi="Times New Roman"/>
          <w:bCs/>
          <w:sz w:val="24"/>
          <w:szCs w:val="24"/>
          <w:u w:val="single"/>
        </w:rPr>
        <w:t xml:space="preserve">: </w:t>
      </w:r>
    </w:p>
    <w:p w:rsidR="001F1D48" w:rsidRDefault="001F1D48" w:rsidP="00BC0FC4">
      <w:pPr>
        <w:spacing w:after="0" w:line="240" w:lineRule="auto"/>
        <w:ind w:left="720"/>
        <w:rPr>
          <w:rFonts w:ascii="Times New Roman" w:eastAsia="Times New Roman" w:hAnsi="Times New Roman"/>
          <w:bCs/>
          <w:sz w:val="24"/>
          <w:szCs w:val="24"/>
        </w:rPr>
      </w:pPr>
    </w:p>
    <w:p w:rsidR="00245220" w:rsidRDefault="00A00CED" w:rsidP="00245220">
      <w:pPr>
        <w:spacing w:after="0" w:line="240" w:lineRule="auto"/>
        <w:ind w:left="720"/>
        <w:rPr>
          <w:rFonts w:ascii="Times New Roman" w:eastAsia="Times New Roman" w:hAnsi="Times New Roman"/>
          <w:sz w:val="24"/>
          <w:szCs w:val="24"/>
        </w:rPr>
      </w:pPr>
      <w:r>
        <w:rPr>
          <w:rFonts w:ascii="Times New Roman" w:eastAsia="Times New Roman" w:hAnsi="Times New Roman"/>
          <w:bCs/>
          <w:sz w:val="24"/>
          <w:szCs w:val="24"/>
        </w:rPr>
        <w:t>Mayor Page tabled this item.</w:t>
      </w:r>
    </w:p>
    <w:p w:rsidR="00A6413D" w:rsidRDefault="00A6413D" w:rsidP="00A00CED">
      <w:pPr>
        <w:spacing w:after="0" w:line="240" w:lineRule="auto"/>
        <w:rPr>
          <w:rFonts w:ascii="Times New Roman" w:eastAsia="Times New Roman" w:hAnsi="Times New Roman"/>
          <w:sz w:val="24"/>
          <w:szCs w:val="24"/>
        </w:rPr>
      </w:pPr>
    </w:p>
    <w:p w:rsidR="00DB2DA6" w:rsidRPr="00071B15" w:rsidRDefault="00A00CED" w:rsidP="00BC0FC4">
      <w:pPr>
        <w:spacing w:after="0" w:line="240" w:lineRule="auto"/>
        <w:ind w:left="720"/>
        <w:rPr>
          <w:rFonts w:ascii="Times New Roman" w:eastAsia="Times New Roman" w:hAnsi="Times New Roman"/>
          <w:bCs/>
          <w:sz w:val="24"/>
          <w:szCs w:val="24"/>
          <w:u w:val="single"/>
        </w:rPr>
      </w:pPr>
      <w:r>
        <w:rPr>
          <w:rFonts w:ascii="Times New Roman" w:eastAsia="Times New Roman" w:hAnsi="Times New Roman"/>
          <w:bCs/>
          <w:sz w:val="24"/>
          <w:szCs w:val="24"/>
          <w:u w:val="single"/>
        </w:rPr>
        <w:t>Water Distribution Superintendent</w:t>
      </w:r>
      <w:r w:rsidR="00071B15">
        <w:rPr>
          <w:rFonts w:ascii="Times New Roman" w:eastAsia="Times New Roman" w:hAnsi="Times New Roman"/>
          <w:bCs/>
          <w:sz w:val="24"/>
          <w:szCs w:val="24"/>
          <w:u w:val="single"/>
        </w:rPr>
        <w:t>:</w:t>
      </w:r>
    </w:p>
    <w:p w:rsidR="001F1D48" w:rsidRDefault="001F1D48" w:rsidP="00BC0FC4">
      <w:pPr>
        <w:spacing w:after="0" w:line="240" w:lineRule="auto"/>
        <w:ind w:left="720"/>
        <w:rPr>
          <w:rFonts w:ascii="Times New Roman" w:eastAsia="Times New Roman" w:hAnsi="Times New Roman"/>
          <w:bCs/>
          <w:sz w:val="24"/>
          <w:szCs w:val="24"/>
        </w:rPr>
      </w:pPr>
    </w:p>
    <w:p w:rsidR="00581E56" w:rsidRDefault="006D7924" w:rsidP="00581E56">
      <w:pPr>
        <w:spacing w:after="0" w:line="240" w:lineRule="auto"/>
        <w:ind w:left="720"/>
        <w:rPr>
          <w:rFonts w:ascii="Times New Roman" w:eastAsia="Times New Roman" w:hAnsi="Times New Roman"/>
          <w:sz w:val="24"/>
          <w:szCs w:val="24"/>
        </w:rPr>
      </w:pPr>
      <w:r>
        <w:rPr>
          <w:rFonts w:ascii="Times New Roman" w:eastAsia="Times New Roman" w:hAnsi="Times New Roman"/>
          <w:bCs/>
          <w:sz w:val="24"/>
          <w:szCs w:val="24"/>
        </w:rPr>
        <w:t xml:space="preserve">Alderman Dudenbostel moved to </w:t>
      </w:r>
      <w:r w:rsidR="004428EC">
        <w:rPr>
          <w:rFonts w:ascii="Times New Roman" w:eastAsia="Times New Roman" w:hAnsi="Times New Roman"/>
          <w:bCs/>
          <w:sz w:val="24"/>
          <w:szCs w:val="24"/>
        </w:rPr>
        <w:t xml:space="preserve">appoint Joe Clark as Water Distribution Superintendent </w:t>
      </w:r>
      <w:r w:rsidR="00D453EF">
        <w:rPr>
          <w:rFonts w:ascii="Times New Roman" w:eastAsia="Times New Roman" w:hAnsi="Times New Roman"/>
          <w:bCs/>
          <w:sz w:val="24"/>
          <w:szCs w:val="24"/>
        </w:rPr>
        <w:t>and set salary at $51,386.00 (a 3% increase)</w:t>
      </w:r>
      <w:r w:rsidR="00581E56">
        <w:rPr>
          <w:rFonts w:ascii="Times New Roman" w:eastAsia="Times New Roman" w:hAnsi="Times New Roman"/>
          <w:bCs/>
          <w:sz w:val="24"/>
          <w:szCs w:val="24"/>
        </w:rPr>
        <w:t xml:space="preserve">.  Alderman </w:t>
      </w:r>
      <w:r w:rsidR="004811BC">
        <w:rPr>
          <w:rFonts w:ascii="Times New Roman" w:eastAsia="Times New Roman" w:hAnsi="Times New Roman"/>
          <w:bCs/>
          <w:sz w:val="24"/>
          <w:szCs w:val="24"/>
        </w:rPr>
        <w:t>Homan</w:t>
      </w:r>
      <w:r w:rsidR="00581E56">
        <w:rPr>
          <w:rFonts w:ascii="Times New Roman" w:eastAsia="Times New Roman" w:hAnsi="Times New Roman"/>
          <w:bCs/>
          <w:sz w:val="24"/>
          <w:szCs w:val="24"/>
        </w:rPr>
        <w:t xml:space="preserve"> seconded the motion.  </w:t>
      </w:r>
      <w:r w:rsidR="00581E56" w:rsidRPr="00FE1B88">
        <w:rPr>
          <w:rFonts w:ascii="Times New Roman" w:eastAsia="Times New Roman" w:hAnsi="Times New Roman"/>
          <w:bCs/>
          <w:sz w:val="24"/>
          <w:szCs w:val="24"/>
        </w:rPr>
        <w:t xml:space="preserve">UPON </w:t>
      </w:r>
      <w:r w:rsidR="00581E56" w:rsidRPr="00FE1B88">
        <w:rPr>
          <w:rFonts w:ascii="Times New Roman" w:eastAsia="Times New Roman" w:hAnsi="Times New Roman"/>
          <w:bCs/>
          <w:sz w:val="24"/>
          <w:szCs w:val="24"/>
        </w:rPr>
        <w:lastRenderedPageBreak/>
        <w:t xml:space="preserve">ROLL CALL:  </w:t>
      </w:r>
      <w:r w:rsidR="00581E56" w:rsidRPr="00FE1B88">
        <w:rPr>
          <w:rFonts w:ascii="Times New Roman" w:eastAsia="Times New Roman" w:hAnsi="Times New Roman"/>
          <w:sz w:val="24"/>
          <w:szCs w:val="24"/>
        </w:rPr>
        <w:t>Ayes:  Aldermen Allison,</w:t>
      </w:r>
      <w:r w:rsidR="00581E56">
        <w:rPr>
          <w:rFonts w:ascii="Times New Roman" w:eastAsia="Times New Roman" w:hAnsi="Times New Roman"/>
          <w:sz w:val="24"/>
          <w:szCs w:val="24"/>
        </w:rPr>
        <w:t xml:space="preserve"> </w:t>
      </w:r>
      <w:r w:rsidR="004A4E0E">
        <w:rPr>
          <w:rFonts w:ascii="Times New Roman" w:eastAsia="Times New Roman" w:hAnsi="Times New Roman"/>
          <w:sz w:val="24"/>
          <w:szCs w:val="24"/>
        </w:rPr>
        <w:t>Berry</w:t>
      </w:r>
      <w:r w:rsidR="00581E56">
        <w:rPr>
          <w:rFonts w:ascii="Times New Roman" w:eastAsia="Times New Roman" w:hAnsi="Times New Roman"/>
          <w:sz w:val="24"/>
          <w:szCs w:val="24"/>
        </w:rPr>
        <w:t>,</w:t>
      </w:r>
      <w:r w:rsidR="00581E56" w:rsidRPr="00FE1B88">
        <w:rPr>
          <w:rFonts w:ascii="Times New Roman" w:eastAsia="Times New Roman" w:hAnsi="Times New Roman"/>
          <w:sz w:val="24"/>
          <w:szCs w:val="24"/>
        </w:rPr>
        <w:t xml:space="preserve"> Platt,</w:t>
      </w:r>
      <w:r w:rsidR="00581E56">
        <w:rPr>
          <w:rFonts w:ascii="Times New Roman" w:eastAsia="Times New Roman" w:hAnsi="Times New Roman"/>
          <w:sz w:val="24"/>
          <w:szCs w:val="24"/>
        </w:rPr>
        <w:t xml:space="preserve"> Homan, Hill,</w:t>
      </w:r>
      <w:r w:rsidR="00581E56" w:rsidRPr="00FE1B88">
        <w:rPr>
          <w:rFonts w:ascii="Times New Roman" w:eastAsia="Times New Roman" w:hAnsi="Times New Roman"/>
          <w:sz w:val="24"/>
          <w:szCs w:val="24"/>
        </w:rPr>
        <w:t xml:space="preserve"> Dudenbostel, Buckham.  Nays:  None.  Absent:</w:t>
      </w:r>
      <w:r w:rsidR="00581E56">
        <w:rPr>
          <w:rFonts w:ascii="Times New Roman" w:eastAsia="Times New Roman" w:hAnsi="Times New Roman"/>
          <w:sz w:val="24"/>
          <w:szCs w:val="24"/>
        </w:rPr>
        <w:t xml:space="preserve">  Alderman Maes.</w:t>
      </w:r>
      <w:r w:rsidR="00581E56" w:rsidRPr="00FE1B88">
        <w:rPr>
          <w:rFonts w:ascii="Times New Roman" w:eastAsia="Times New Roman" w:hAnsi="Times New Roman"/>
          <w:sz w:val="24"/>
          <w:szCs w:val="24"/>
        </w:rPr>
        <w:t xml:space="preserve">  Motion carried.</w:t>
      </w:r>
    </w:p>
    <w:p w:rsidR="00FE1B88" w:rsidRPr="00FE1B88" w:rsidRDefault="00FE1B88" w:rsidP="007F1B9A">
      <w:pPr>
        <w:spacing w:after="0" w:line="240" w:lineRule="auto"/>
        <w:rPr>
          <w:rFonts w:ascii="Times New Roman" w:eastAsia="Times New Roman" w:hAnsi="Times New Roman"/>
          <w:sz w:val="24"/>
          <w:szCs w:val="24"/>
        </w:rPr>
      </w:pPr>
    </w:p>
    <w:p w:rsidR="00FE1B88" w:rsidRPr="00FE1B88" w:rsidRDefault="00FE1B88" w:rsidP="0087796D">
      <w:pPr>
        <w:keepNext/>
        <w:numPr>
          <w:ilvl w:val="0"/>
          <w:numId w:val="6"/>
        </w:numPr>
        <w:spacing w:after="0" w:line="240" w:lineRule="auto"/>
        <w:outlineLvl w:val="0"/>
        <w:rPr>
          <w:rFonts w:ascii="Times New Roman" w:eastAsia="Times New Roman" w:hAnsi="Times New Roman"/>
          <w:b/>
          <w:bCs/>
          <w:sz w:val="24"/>
          <w:szCs w:val="24"/>
          <w:u w:val="single"/>
        </w:rPr>
      </w:pPr>
      <w:r w:rsidRPr="00FE1B88">
        <w:rPr>
          <w:rFonts w:ascii="Times New Roman" w:eastAsia="Times New Roman" w:hAnsi="Times New Roman"/>
          <w:b/>
          <w:bCs/>
          <w:sz w:val="24"/>
          <w:szCs w:val="24"/>
          <w:u w:val="single"/>
        </w:rPr>
        <w:t>ADJOURNMENT</w:t>
      </w:r>
    </w:p>
    <w:p w:rsidR="00FE1B88" w:rsidRPr="00FE1B88" w:rsidRDefault="00FE1B88" w:rsidP="00FE1B88">
      <w:pPr>
        <w:spacing w:after="0" w:line="240" w:lineRule="auto"/>
        <w:ind w:firstLine="720"/>
        <w:rPr>
          <w:rFonts w:ascii="Times New Roman" w:eastAsia="Times New Roman" w:hAnsi="Times New Roman"/>
          <w:b/>
          <w:bCs/>
          <w:sz w:val="24"/>
          <w:szCs w:val="24"/>
        </w:rPr>
      </w:pPr>
    </w:p>
    <w:p w:rsidR="00FE1B88" w:rsidRPr="00FE1B88" w:rsidRDefault="00FE1B88" w:rsidP="00FE1B88">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 xml:space="preserve">At </w:t>
      </w:r>
      <w:r w:rsidR="00461264">
        <w:rPr>
          <w:rFonts w:ascii="Times New Roman" w:eastAsia="Times New Roman" w:hAnsi="Times New Roman"/>
          <w:sz w:val="24"/>
          <w:szCs w:val="24"/>
        </w:rPr>
        <w:t>6</w:t>
      </w:r>
      <w:r w:rsidRPr="00FE1B88">
        <w:rPr>
          <w:rFonts w:ascii="Times New Roman" w:eastAsia="Times New Roman" w:hAnsi="Times New Roman"/>
          <w:sz w:val="24"/>
          <w:szCs w:val="24"/>
        </w:rPr>
        <w:t>:</w:t>
      </w:r>
      <w:r w:rsidR="00A02825">
        <w:rPr>
          <w:rFonts w:ascii="Times New Roman" w:eastAsia="Times New Roman" w:hAnsi="Times New Roman"/>
          <w:sz w:val="24"/>
          <w:szCs w:val="24"/>
        </w:rPr>
        <w:t>13</w:t>
      </w:r>
      <w:r w:rsidRPr="00FE1B88">
        <w:rPr>
          <w:rFonts w:ascii="Times New Roman" w:eastAsia="Times New Roman" w:hAnsi="Times New Roman"/>
          <w:sz w:val="24"/>
          <w:szCs w:val="24"/>
        </w:rPr>
        <w:t xml:space="preserve"> p.m., Alderman </w:t>
      </w:r>
      <w:r w:rsidR="00B11C21">
        <w:rPr>
          <w:rFonts w:ascii="Times New Roman" w:eastAsia="Times New Roman" w:hAnsi="Times New Roman"/>
          <w:sz w:val="24"/>
          <w:szCs w:val="24"/>
        </w:rPr>
        <w:t>Dudenbostel</w:t>
      </w:r>
      <w:r w:rsidRPr="00FE1B88">
        <w:rPr>
          <w:rFonts w:ascii="Times New Roman" w:eastAsia="Times New Roman" w:hAnsi="Times New Roman"/>
          <w:sz w:val="24"/>
          <w:szCs w:val="24"/>
        </w:rPr>
        <w:t xml:space="preserve"> moved to adjourn the meeting.  Alderman </w:t>
      </w:r>
      <w:r w:rsidR="00B11C21">
        <w:rPr>
          <w:rFonts w:ascii="Times New Roman" w:eastAsia="Times New Roman" w:hAnsi="Times New Roman"/>
          <w:sz w:val="24"/>
          <w:szCs w:val="24"/>
        </w:rPr>
        <w:t>Homan</w:t>
      </w:r>
      <w:r w:rsidRPr="00FE1B88">
        <w:rPr>
          <w:rFonts w:ascii="Times New Roman" w:eastAsia="Times New Roman" w:hAnsi="Times New Roman"/>
          <w:sz w:val="24"/>
          <w:szCs w:val="24"/>
        </w:rPr>
        <w:t xml:space="preserve"> seconded the motion.  VOTE:  Ayes:  Aldermen Platt,</w:t>
      </w:r>
      <w:r w:rsidR="00FD5AA8">
        <w:rPr>
          <w:rFonts w:ascii="Times New Roman" w:eastAsia="Times New Roman" w:hAnsi="Times New Roman"/>
          <w:sz w:val="24"/>
          <w:szCs w:val="24"/>
        </w:rPr>
        <w:t xml:space="preserve"> </w:t>
      </w:r>
      <w:r w:rsidR="00461264">
        <w:rPr>
          <w:rFonts w:ascii="Times New Roman" w:eastAsia="Times New Roman" w:hAnsi="Times New Roman"/>
          <w:sz w:val="24"/>
          <w:szCs w:val="24"/>
        </w:rPr>
        <w:t>Berry</w:t>
      </w:r>
      <w:r w:rsidR="00FD5AA8">
        <w:rPr>
          <w:rFonts w:ascii="Times New Roman" w:eastAsia="Times New Roman" w:hAnsi="Times New Roman"/>
          <w:sz w:val="24"/>
          <w:szCs w:val="24"/>
        </w:rPr>
        <w:t>,</w:t>
      </w:r>
      <w:r w:rsidR="003145C0">
        <w:rPr>
          <w:rFonts w:ascii="Times New Roman" w:eastAsia="Times New Roman" w:hAnsi="Times New Roman"/>
          <w:sz w:val="24"/>
          <w:szCs w:val="24"/>
        </w:rPr>
        <w:t xml:space="preserve"> Hill, Homan</w:t>
      </w:r>
      <w:r w:rsidRPr="00FE1B88">
        <w:rPr>
          <w:rFonts w:ascii="Times New Roman" w:eastAsia="Times New Roman" w:hAnsi="Times New Roman"/>
          <w:sz w:val="24"/>
          <w:szCs w:val="24"/>
        </w:rPr>
        <w:t xml:space="preserve">, Dudenbostel, Allison, Buckham.  Nays:  None.  Absent:  </w:t>
      </w:r>
      <w:r w:rsidR="00E7798F">
        <w:rPr>
          <w:rFonts w:ascii="Times New Roman" w:eastAsia="Times New Roman" w:hAnsi="Times New Roman"/>
          <w:sz w:val="24"/>
          <w:szCs w:val="24"/>
        </w:rPr>
        <w:t>Alderm</w:t>
      </w:r>
      <w:r w:rsidR="00FD5AA8">
        <w:rPr>
          <w:rFonts w:ascii="Times New Roman" w:eastAsia="Times New Roman" w:hAnsi="Times New Roman"/>
          <w:sz w:val="24"/>
          <w:szCs w:val="24"/>
        </w:rPr>
        <w:t>an</w:t>
      </w:r>
      <w:r w:rsidR="00B11C21">
        <w:rPr>
          <w:rFonts w:ascii="Times New Roman" w:eastAsia="Times New Roman" w:hAnsi="Times New Roman"/>
          <w:sz w:val="24"/>
          <w:szCs w:val="24"/>
        </w:rPr>
        <w:t xml:space="preserve"> </w:t>
      </w:r>
      <w:r w:rsidR="002D5F36">
        <w:rPr>
          <w:rFonts w:ascii="Times New Roman" w:eastAsia="Times New Roman" w:hAnsi="Times New Roman"/>
          <w:sz w:val="24"/>
          <w:szCs w:val="24"/>
        </w:rPr>
        <w:t>Maes</w:t>
      </w:r>
      <w:r w:rsidRPr="00FE1B88">
        <w:rPr>
          <w:rFonts w:ascii="Times New Roman" w:eastAsia="Times New Roman" w:hAnsi="Times New Roman"/>
          <w:sz w:val="24"/>
          <w:szCs w:val="24"/>
        </w:rPr>
        <w:t>.  Motion carried.</w:t>
      </w:r>
    </w:p>
    <w:p w:rsidR="00FE1B88" w:rsidRPr="00FE1B88" w:rsidRDefault="00FE1B88" w:rsidP="00FE1B88">
      <w:pPr>
        <w:spacing w:after="0" w:line="240" w:lineRule="auto"/>
        <w:ind w:left="720"/>
        <w:rPr>
          <w:rFonts w:ascii="Times New Roman" w:eastAsia="Times New Roman" w:hAnsi="Times New Roman"/>
          <w:sz w:val="24"/>
          <w:szCs w:val="24"/>
        </w:rPr>
      </w:pPr>
    </w:p>
    <w:p w:rsidR="00FE1B88" w:rsidRPr="00FE1B88" w:rsidRDefault="00FE1B88" w:rsidP="00FE1B88">
      <w:pPr>
        <w:spacing w:after="0" w:line="240" w:lineRule="auto"/>
        <w:ind w:left="720"/>
        <w:rPr>
          <w:rFonts w:ascii="Times New Roman" w:eastAsia="Times New Roman" w:hAnsi="Times New Roman"/>
          <w:sz w:val="24"/>
          <w:szCs w:val="24"/>
        </w:rPr>
      </w:pPr>
    </w:p>
    <w:p w:rsidR="00FE1B88" w:rsidRPr="00FE1B88" w:rsidRDefault="00FE1B88" w:rsidP="00FE1B88">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ab/>
      </w:r>
      <w:r w:rsidRPr="00FE1B88">
        <w:rPr>
          <w:rFonts w:ascii="Times New Roman" w:eastAsia="Times New Roman" w:hAnsi="Times New Roman"/>
          <w:sz w:val="24"/>
          <w:szCs w:val="24"/>
        </w:rPr>
        <w:tab/>
      </w:r>
      <w:r w:rsidRPr="00FE1B88">
        <w:rPr>
          <w:rFonts w:ascii="Times New Roman" w:eastAsia="Times New Roman" w:hAnsi="Times New Roman"/>
          <w:sz w:val="24"/>
          <w:szCs w:val="24"/>
        </w:rPr>
        <w:tab/>
      </w:r>
      <w:r w:rsidRPr="00FE1B88">
        <w:rPr>
          <w:rFonts w:ascii="Times New Roman" w:eastAsia="Times New Roman" w:hAnsi="Times New Roman"/>
          <w:sz w:val="24"/>
          <w:szCs w:val="24"/>
        </w:rPr>
        <w:tab/>
      </w:r>
      <w:r w:rsidRPr="00FE1B88">
        <w:rPr>
          <w:rFonts w:ascii="Times New Roman" w:eastAsia="Times New Roman" w:hAnsi="Times New Roman"/>
          <w:sz w:val="24"/>
          <w:szCs w:val="24"/>
        </w:rPr>
        <w:tab/>
        <w:t>_______________________________________</w:t>
      </w:r>
    </w:p>
    <w:p w:rsidR="00FE1B88" w:rsidRPr="00FE1B88" w:rsidRDefault="00FE1B88" w:rsidP="00FE1B88">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ab/>
      </w:r>
      <w:r w:rsidRPr="00FE1B88">
        <w:rPr>
          <w:rFonts w:ascii="Times New Roman" w:eastAsia="Times New Roman" w:hAnsi="Times New Roman"/>
          <w:sz w:val="24"/>
          <w:szCs w:val="24"/>
        </w:rPr>
        <w:tab/>
      </w:r>
      <w:r w:rsidRPr="00FE1B88">
        <w:rPr>
          <w:rFonts w:ascii="Times New Roman" w:eastAsia="Times New Roman" w:hAnsi="Times New Roman"/>
          <w:sz w:val="24"/>
          <w:szCs w:val="24"/>
        </w:rPr>
        <w:tab/>
      </w:r>
      <w:r w:rsidRPr="00FE1B88">
        <w:rPr>
          <w:rFonts w:ascii="Times New Roman" w:eastAsia="Times New Roman" w:hAnsi="Times New Roman"/>
          <w:sz w:val="24"/>
          <w:szCs w:val="24"/>
        </w:rPr>
        <w:tab/>
      </w:r>
      <w:r w:rsidRPr="00FE1B88">
        <w:rPr>
          <w:rFonts w:ascii="Times New Roman" w:eastAsia="Times New Roman" w:hAnsi="Times New Roman"/>
          <w:sz w:val="24"/>
          <w:szCs w:val="24"/>
        </w:rPr>
        <w:tab/>
        <w:t>TOM PAGE, MAYOR</w:t>
      </w:r>
    </w:p>
    <w:p w:rsidR="00FE1B88" w:rsidRPr="00FE1B88" w:rsidRDefault="00FE1B88" w:rsidP="00FE1B88">
      <w:pPr>
        <w:spacing w:after="0" w:line="240" w:lineRule="auto"/>
        <w:ind w:left="720"/>
        <w:rPr>
          <w:rFonts w:ascii="Times New Roman" w:eastAsia="Times New Roman" w:hAnsi="Times New Roman"/>
          <w:sz w:val="24"/>
          <w:szCs w:val="24"/>
        </w:rPr>
      </w:pPr>
    </w:p>
    <w:p w:rsidR="00FE1B88" w:rsidRPr="00FE1B88" w:rsidRDefault="00FE1B88" w:rsidP="00FE1B88">
      <w:pPr>
        <w:spacing w:after="0" w:line="240" w:lineRule="auto"/>
        <w:ind w:left="720"/>
        <w:rPr>
          <w:rFonts w:ascii="Times New Roman" w:eastAsia="Times New Roman" w:hAnsi="Times New Roman"/>
          <w:sz w:val="24"/>
          <w:szCs w:val="24"/>
        </w:rPr>
      </w:pPr>
    </w:p>
    <w:p w:rsidR="00FE1B88" w:rsidRPr="00FE1B88" w:rsidRDefault="00FE1B88" w:rsidP="00FE1B88">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________________________________________</w:t>
      </w:r>
    </w:p>
    <w:p w:rsidR="00BF2442" w:rsidRPr="00170000" w:rsidRDefault="00FE1B88" w:rsidP="00170000">
      <w:pPr>
        <w:spacing w:after="0" w:line="240" w:lineRule="auto"/>
        <w:ind w:left="720"/>
        <w:rPr>
          <w:rFonts w:ascii="Times New Roman" w:eastAsia="Times New Roman" w:hAnsi="Times New Roman"/>
          <w:sz w:val="24"/>
          <w:szCs w:val="24"/>
        </w:rPr>
      </w:pPr>
      <w:r w:rsidRPr="00FE1B88">
        <w:rPr>
          <w:rFonts w:ascii="Times New Roman" w:eastAsia="Times New Roman" w:hAnsi="Times New Roman"/>
          <w:sz w:val="24"/>
          <w:szCs w:val="24"/>
        </w:rPr>
        <w:t>BETHANY BERNER, CITY CLERK</w:t>
      </w:r>
    </w:p>
    <w:sectPr w:rsidR="00BF2442" w:rsidRPr="00170000" w:rsidSect="00170000">
      <w:pgSz w:w="12240" w:h="20160" w:code="5"/>
      <w:pgMar w:top="1296"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081"/>
    <w:multiLevelType w:val="hybridMultilevel"/>
    <w:tmpl w:val="4D02B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F7EA2"/>
    <w:multiLevelType w:val="hybridMultilevel"/>
    <w:tmpl w:val="DCBA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2787"/>
    <w:multiLevelType w:val="hybridMultilevel"/>
    <w:tmpl w:val="62FC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91D"/>
    <w:multiLevelType w:val="hybridMultilevel"/>
    <w:tmpl w:val="3AC05E54"/>
    <w:lvl w:ilvl="0" w:tplc="55B8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EF453B"/>
    <w:multiLevelType w:val="hybridMultilevel"/>
    <w:tmpl w:val="54CA4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D3650E"/>
    <w:multiLevelType w:val="hybridMultilevel"/>
    <w:tmpl w:val="33104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B3F6B"/>
    <w:multiLevelType w:val="hybridMultilevel"/>
    <w:tmpl w:val="FB28EAFA"/>
    <w:lvl w:ilvl="0" w:tplc="BD8AE820">
      <w:start w:val="1"/>
      <w:numFmt w:val="upperRoman"/>
      <w:pStyle w:val="Heading1"/>
      <w:lvlText w:val="%1."/>
      <w:lvlJc w:val="left"/>
      <w:pPr>
        <w:tabs>
          <w:tab w:val="num" w:pos="720"/>
        </w:tabs>
        <w:ind w:left="720" w:hanging="720"/>
      </w:pPr>
    </w:lvl>
    <w:lvl w:ilvl="1" w:tplc="8B465F22">
      <w:start w:val="1"/>
      <w:numFmt w:val="upperLetter"/>
      <w:lvlText w:val="%2."/>
      <w:lvlJc w:val="left"/>
      <w:pPr>
        <w:tabs>
          <w:tab w:val="num" w:pos="1440"/>
        </w:tabs>
        <w:ind w:left="1440" w:hanging="720"/>
      </w:pPr>
    </w:lvl>
    <w:lvl w:ilvl="2" w:tplc="4AD2C9C6">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77A261AB"/>
    <w:multiLevelType w:val="hybridMultilevel"/>
    <w:tmpl w:val="9DD69E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9C"/>
    <w:rsid w:val="0000443D"/>
    <w:rsid w:val="0001309B"/>
    <w:rsid w:val="0001387E"/>
    <w:rsid w:val="00016B91"/>
    <w:rsid w:val="00024159"/>
    <w:rsid w:val="000257D1"/>
    <w:rsid w:val="000274EE"/>
    <w:rsid w:val="0002758D"/>
    <w:rsid w:val="000411CE"/>
    <w:rsid w:val="0004269F"/>
    <w:rsid w:val="00056B42"/>
    <w:rsid w:val="00056CC2"/>
    <w:rsid w:val="00056DCA"/>
    <w:rsid w:val="00063099"/>
    <w:rsid w:val="00071B15"/>
    <w:rsid w:val="00074B17"/>
    <w:rsid w:val="000762A8"/>
    <w:rsid w:val="00081C5C"/>
    <w:rsid w:val="0009195A"/>
    <w:rsid w:val="00091F20"/>
    <w:rsid w:val="00093061"/>
    <w:rsid w:val="00096ED6"/>
    <w:rsid w:val="000A1251"/>
    <w:rsid w:val="000A691E"/>
    <w:rsid w:val="000A7397"/>
    <w:rsid w:val="000B0659"/>
    <w:rsid w:val="000C3745"/>
    <w:rsid w:val="000C4CF0"/>
    <w:rsid w:val="000C605C"/>
    <w:rsid w:val="000C7413"/>
    <w:rsid w:val="000D00E8"/>
    <w:rsid w:val="000D166C"/>
    <w:rsid w:val="000D6937"/>
    <w:rsid w:val="000E08D2"/>
    <w:rsid w:val="000E2F48"/>
    <w:rsid w:val="000E49C3"/>
    <w:rsid w:val="000E6864"/>
    <w:rsid w:val="000F1608"/>
    <w:rsid w:val="000F574D"/>
    <w:rsid w:val="000F5BFF"/>
    <w:rsid w:val="00100A85"/>
    <w:rsid w:val="0010219F"/>
    <w:rsid w:val="001031F6"/>
    <w:rsid w:val="00112569"/>
    <w:rsid w:val="00123E0A"/>
    <w:rsid w:val="00133506"/>
    <w:rsid w:val="00134954"/>
    <w:rsid w:val="00137646"/>
    <w:rsid w:val="00140A01"/>
    <w:rsid w:val="0014522C"/>
    <w:rsid w:val="001469D4"/>
    <w:rsid w:val="001534D4"/>
    <w:rsid w:val="001629E3"/>
    <w:rsid w:val="00163936"/>
    <w:rsid w:val="00165107"/>
    <w:rsid w:val="00165EA5"/>
    <w:rsid w:val="00170000"/>
    <w:rsid w:val="00173FB5"/>
    <w:rsid w:val="00174722"/>
    <w:rsid w:val="001817F8"/>
    <w:rsid w:val="00181DAB"/>
    <w:rsid w:val="001875A6"/>
    <w:rsid w:val="001916F3"/>
    <w:rsid w:val="00193E49"/>
    <w:rsid w:val="00193E8B"/>
    <w:rsid w:val="00194265"/>
    <w:rsid w:val="00194905"/>
    <w:rsid w:val="001A024F"/>
    <w:rsid w:val="001A10DB"/>
    <w:rsid w:val="001B4B83"/>
    <w:rsid w:val="001B7BCA"/>
    <w:rsid w:val="001C0B03"/>
    <w:rsid w:val="001C1E75"/>
    <w:rsid w:val="001C26A1"/>
    <w:rsid w:val="001C2AB9"/>
    <w:rsid w:val="001C44A5"/>
    <w:rsid w:val="001C601A"/>
    <w:rsid w:val="001E1E25"/>
    <w:rsid w:val="001F0F43"/>
    <w:rsid w:val="001F1694"/>
    <w:rsid w:val="001F1D48"/>
    <w:rsid w:val="00206A51"/>
    <w:rsid w:val="00207926"/>
    <w:rsid w:val="002178E8"/>
    <w:rsid w:val="00221C49"/>
    <w:rsid w:val="002236E5"/>
    <w:rsid w:val="00224F1D"/>
    <w:rsid w:val="00230760"/>
    <w:rsid w:val="0023276F"/>
    <w:rsid w:val="00240ABA"/>
    <w:rsid w:val="00245220"/>
    <w:rsid w:val="0024529B"/>
    <w:rsid w:val="002452A1"/>
    <w:rsid w:val="0024584F"/>
    <w:rsid w:val="002511E0"/>
    <w:rsid w:val="00256ACE"/>
    <w:rsid w:val="00257885"/>
    <w:rsid w:val="00263035"/>
    <w:rsid w:val="002651E5"/>
    <w:rsid w:val="00266E0B"/>
    <w:rsid w:val="00267BD9"/>
    <w:rsid w:val="002720A5"/>
    <w:rsid w:val="002722B9"/>
    <w:rsid w:val="00275AFC"/>
    <w:rsid w:val="002804CF"/>
    <w:rsid w:val="0028175D"/>
    <w:rsid w:val="0028238F"/>
    <w:rsid w:val="002941B5"/>
    <w:rsid w:val="0029495A"/>
    <w:rsid w:val="00296466"/>
    <w:rsid w:val="002A1073"/>
    <w:rsid w:val="002A170B"/>
    <w:rsid w:val="002A37F6"/>
    <w:rsid w:val="002A55FB"/>
    <w:rsid w:val="002A6F0D"/>
    <w:rsid w:val="002B09D4"/>
    <w:rsid w:val="002B28C7"/>
    <w:rsid w:val="002B5818"/>
    <w:rsid w:val="002B631D"/>
    <w:rsid w:val="002B7124"/>
    <w:rsid w:val="002C4752"/>
    <w:rsid w:val="002C79E1"/>
    <w:rsid w:val="002C7DA2"/>
    <w:rsid w:val="002D459B"/>
    <w:rsid w:val="002D5F36"/>
    <w:rsid w:val="002D6653"/>
    <w:rsid w:val="002E275A"/>
    <w:rsid w:val="002E5DF4"/>
    <w:rsid w:val="002E6F7E"/>
    <w:rsid w:val="002F1F72"/>
    <w:rsid w:val="00300B83"/>
    <w:rsid w:val="00302AA2"/>
    <w:rsid w:val="003064D1"/>
    <w:rsid w:val="00306EA1"/>
    <w:rsid w:val="00307DDA"/>
    <w:rsid w:val="00310FC6"/>
    <w:rsid w:val="00313DFE"/>
    <w:rsid w:val="003145C0"/>
    <w:rsid w:val="00321710"/>
    <w:rsid w:val="00327DB2"/>
    <w:rsid w:val="003340A6"/>
    <w:rsid w:val="00340A57"/>
    <w:rsid w:val="003456A2"/>
    <w:rsid w:val="00346154"/>
    <w:rsid w:val="00355CA0"/>
    <w:rsid w:val="00360E1A"/>
    <w:rsid w:val="00371729"/>
    <w:rsid w:val="00380A5D"/>
    <w:rsid w:val="0038222E"/>
    <w:rsid w:val="0038445C"/>
    <w:rsid w:val="00387785"/>
    <w:rsid w:val="003931C6"/>
    <w:rsid w:val="00393B44"/>
    <w:rsid w:val="00394579"/>
    <w:rsid w:val="00395906"/>
    <w:rsid w:val="003A3118"/>
    <w:rsid w:val="003A5316"/>
    <w:rsid w:val="003A5408"/>
    <w:rsid w:val="003B171F"/>
    <w:rsid w:val="003B1A5F"/>
    <w:rsid w:val="003B3894"/>
    <w:rsid w:val="003B5DA2"/>
    <w:rsid w:val="003B5DCD"/>
    <w:rsid w:val="003B711D"/>
    <w:rsid w:val="003C1215"/>
    <w:rsid w:val="003C6651"/>
    <w:rsid w:val="003C780A"/>
    <w:rsid w:val="003D0560"/>
    <w:rsid w:val="003D0F19"/>
    <w:rsid w:val="003D11FB"/>
    <w:rsid w:val="003D2C63"/>
    <w:rsid w:val="003D2FFF"/>
    <w:rsid w:val="003E3546"/>
    <w:rsid w:val="003E3625"/>
    <w:rsid w:val="003F529C"/>
    <w:rsid w:val="003F5760"/>
    <w:rsid w:val="003F7A3C"/>
    <w:rsid w:val="0040209C"/>
    <w:rsid w:val="004049A5"/>
    <w:rsid w:val="004065A0"/>
    <w:rsid w:val="00411B0B"/>
    <w:rsid w:val="00413259"/>
    <w:rsid w:val="00416CC4"/>
    <w:rsid w:val="0042549A"/>
    <w:rsid w:val="00426D5C"/>
    <w:rsid w:val="00433DED"/>
    <w:rsid w:val="00436436"/>
    <w:rsid w:val="004428EC"/>
    <w:rsid w:val="00442E7C"/>
    <w:rsid w:val="00450ACE"/>
    <w:rsid w:val="00453339"/>
    <w:rsid w:val="00456634"/>
    <w:rsid w:val="00460862"/>
    <w:rsid w:val="00461264"/>
    <w:rsid w:val="00461DBF"/>
    <w:rsid w:val="00465B63"/>
    <w:rsid w:val="00465C70"/>
    <w:rsid w:val="00465FB4"/>
    <w:rsid w:val="0047261A"/>
    <w:rsid w:val="00475037"/>
    <w:rsid w:val="00475BCA"/>
    <w:rsid w:val="00476F7E"/>
    <w:rsid w:val="00477B49"/>
    <w:rsid w:val="00480C06"/>
    <w:rsid w:val="004811BC"/>
    <w:rsid w:val="00490103"/>
    <w:rsid w:val="004917B2"/>
    <w:rsid w:val="00492144"/>
    <w:rsid w:val="00492DFD"/>
    <w:rsid w:val="00497768"/>
    <w:rsid w:val="004A1CBD"/>
    <w:rsid w:val="004A27C9"/>
    <w:rsid w:val="004A4DB8"/>
    <w:rsid w:val="004A4E0E"/>
    <w:rsid w:val="004A5106"/>
    <w:rsid w:val="004B6794"/>
    <w:rsid w:val="004D220E"/>
    <w:rsid w:val="004E295F"/>
    <w:rsid w:val="004E7176"/>
    <w:rsid w:val="004F25C9"/>
    <w:rsid w:val="004F5E0E"/>
    <w:rsid w:val="004F6DEC"/>
    <w:rsid w:val="005046AA"/>
    <w:rsid w:val="00505B04"/>
    <w:rsid w:val="005060E4"/>
    <w:rsid w:val="00513581"/>
    <w:rsid w:val="005158E6"/>
    <w:rsid w:val="00524852"/>
    <w:rsid w:val="0052768C"/>
    <w:rsid w:val="005446C9"/>
    <w:rsid w:val="0055029D"/>
    <w:rsid w:val="005605C6"/>
    <w:rsid w:val="00562087"/>
    <w:rsid w:val="00563E87"/>
    <w:rsid w:val="00581E56"/>
    <w:rsid w:val="005867B2"/>
    <w:rsid w:val="00586FFA"/>
    <w:rsid w:val="0058725D"/>
    <w:rsid w:val="00594D31"/>
    <w:rsid w:val="005A4344"/>
    <w:rsid w:val="005A4E1F"/>
    <w:rsid w:val="005B3477"/>
    <w:rsid w:val="005C0A7D"/>
    <w:rsid w:val="005C13BC"/>
    <w:rsid w:val="005C2019"/>
    <w:rsid w:val="005C5938"/>
    <w:rsid w:val="005D33D1"/>
    <w:rsid w:val="005E398B"/>
    <w:rsid w:val="005E7F1B"/>
    <w:rsid w:val="005F4D0F"/>
    <w:rsid w:val="00603097"/>
    <w:rsid w:val="006054B0"/>
    <w:rsid w:val="0060596D"/>
    <w:rsid w:val="00613416"/>
    <w:rsid w:val="00613D61"/>
    <w:rsid w:val="006144D7"/>
    <w:rsid w:val="00615E93"/>
    <w:rsid w:val="00616764"/>
    <w:rsid w:val="006211BC"/>
    <w:rsid w:val="00624360"/>
    <w:rsid w:val="0062464E"/>
    <w:rsid w:val="00635CED"/>
    <w:rsid w:val="0063734B"/>
    <w:rsid w:val="00650475"/>
    <w:rsid w:val="006505B4"/>
    <w:rsid w:val="00654C4E"/>
    <w:rsid w:val="00654CD6"/>
    <w:rsid w:val="006550B7"/>
    <w:rsid w:val="00657E4A"/>
    <w:rsid w:val="0066045E"/>
    <w:rsid w:val="00664265"/>
    <w:rsid w:val="00664967"/>
    <w:rsid w:val="00672AD2"/>
    <w:rsid w:val="00673037"/>
    <w:rsid w:val="00674107"/>
    <w:rsid w:val="0067473E"/>
    <w:rsid w:val="00674FEC"/>
    <w:rsid w:val="006971DA"/>
    <w:rsid w:val="006A1065"/>
    <w:rsid w:val="006A2F05"/>
    <w:rsid w:val="006A74E8"/>
    <w:rsid w:val="006B0309"/>
    <w:rsid w:val="006C0F26"/>
    <w:rsid w:val="006C4FE0"/>
    <w:rsid w:val="006C505B"/>
    <w:rsid w:val="006C724C"/>
    <w:rsid w:val="006D0FA7"/>
    <w:rsid w:val="006D2652"/>
    <w:rsid w:val="006D68D9"/>
    <w:rsid w:val="006D7924"/>
    <w:rsid w:val="006E3B55"/>
    <w:rsid w:val="006F0368"/>
    <w:rsid w:val="006F1A38"/>
    <w:rsid w:val="006F34E4"/>
    <w:rsid w:val="006F428B"/>
    <w:rsid w:val="00702281"/>
    <w:rsid w:val="00704B8A"/>
    <w:rsid w:val="00704D3E"/>
    <w:rsid w:val="00705C48"/>
    <w:rsid w:val="00723020"/>
    <w:rsid w:val="007254C7"/>
    <w:rsid w:val="007423FE"/>
    <w:rsid w:val="007433A1"/>
    <w:rsid w:val="00743DC3"/>
    <w:rsid w:val="00754A2B"/>
    <w:rsid w:val="00757E0A"/>
    <w:rsid w:val="0076228D"/>
    <w:rsid w:val="00765C33"/>
    <w:rsid w:val="0076782A"/>
    <w:rsid w:val="00770724"/>
    <w:rsid w:val="00771883"/>
    <w:rsid w:val="007742EC"/>
    <w:rsid w:val="007744B6"/>
    <w:rsid w:val="00791742"/>
    <w:rsid w:val="007973BB"/>
    <w:rsid w:val="007A0975"/>
    <w:rsid w:val="007A2946"/>
    <w:rsid w:val="007A30B8"/>
    <w:rsid w:val="007A4ECB"/>
    <w:rsid w:val="007A5206"/>
    <w:rsid w:val="007A5CBE"/>
    <w:rsid w:val="007C0C23"/>
    <w:rsid w:val="007C2052"/>
    <w:rsid w:val="007C25C5"/>
    <w:rsid w:val="007C330F"/>
    <w:rsid w:val="007C3E79"/>
    <w:rsid w:val="007C4973"/>
    <w:rsid w:val="007C69B4"/>
    <w:rsid w:val="007D2198"/>
    <w:rsid w:val="007D3CFE"/>
    <w:rsid w:val="007D40F3"/>
    <w:rsid w:val="007E2F5B"/>
    <w:rsid w:val="007F1B9A"/>
    <w:rsid w:val="007F1FA5"/>
    <w:rsid w:val="00806391"/>
    <w:rsid w:val="0082418B"/>
    <w:rsid w:val="00830217"/>
    <w:rsid w:val="0083110A"/>
    <w:rsid w:val="008356DC"/>
    <w:rsid w:val="008373BC"/>
    <w:rsid w:val="008451BE"/>
    <w:rsid w:val="008464BD"/>
    <w:rsid w:val="0085054C"/>
    <w:rsid w:val="00850E4F"/>
    <w:rsid w:val="00853381"/>
    <w:rsid w:val="0085718F"/>
    <w:rsid w:val="00860ACE"/>
    <w:rsid w:val="00861116"/>
    <w:rsid w:val="00864D88"/>
    <w:rsid w:val="00870AE7"/>
    <w:rsid w:val="008739D3"/>
    <w:rsid w:val="0087796D"/>
    <w:rsid w:val="0088233A"/>
    <w:rsid w:val="008824D5"/>
    <w:rsid w:val="00883402"/>
    <w:rsid w:val="008A1028"/>
    <w:rsid w:val="008B4296"/>
    <w:rsid w:val="008B7244"/>
    <w:rsid w:val="008C37C4"/>
    <w:rsid w:val="008C44CA"/>
    <w:rsid w:val="008D51CD"/>
    <w:rsid w:val="008D5728"/>
    <w:rsid w:val="008E2494"/>
    <w:rsid w:val="008E4974"/>
    <w:rsid w:val="008E6A11"/>
    <w:rsid w:val="008F59C8"/>
    <w:rsid w:val="008F691D"/>
    <w:rsid w:val="0090094B"/>
    <w:rsid w:val="00900D91"/>
    <w:rsid w:val="00913081"/>
    <w:rsid w:val="00913472"/>
    <w:rsid w:val="00913737"/>
    <w:rsid w:val="00923822"/>
    <w:rsid w:val="00923F5C"/>
    <w:rsid w:val="00926CBC"/>
    <w:rsid w:val="00934CF2"/>
    <w:rsid w:val="00942243"/>
    <w:rsid w:val="00942552"/>
    <w:rsid w:val="00942BC6"/>
    <w:rsid w:val="00963239"/>
    <w:rsid w:val="0096513E"/>
    <w:rsid w:val="00965D65"/>
    <w:rsid w:val="00991917"/>
    <w:rsid w:val="009920D1"/>
    <w:rsid w:val="00993C87"/>
    <w:rsid w:val="00995840"/>
    <w:rsid w:val="00996371"/>
    <w:rsid w:val="009A7CD6"/>
    <w:rsid w:val="009B1278"/>
    <w:rsid w:val="009B2B67"/>
    <w:rsid w:val="009B6CF2"/>
    <w:rsid w:val="009C0FEA"/>
    <w:rsid w:val="009C352B"/>
    <w:rsid w:val="009E5114"/>
    <w:rsid w:val="009F05DB"/>
    <w:rsid w:val="009F0B19"/>
    <w:rsid w:val="009F0CC2"/>
    <w:rsid w:val="009F3CCE"/>
    <w:rsid w:val="009F510E"/>
    <w:rsid w:val="009F7E5F"/>
    <w:rsid w:val="00A00CED"/>
    <w:rsid w:val="00A02825"/>
    <w:rsid w:val="00A02A8F"/>
    <w:rsid w:val="00A054A7"/>
    <w:rsid w:val="00A14488"/>
    <w:rsid w:val="00A15B1E"/>
    <w:rsid w:val="00A23D80"/>
    <w:rsid w:val="00A27981"/>
    <w:rsid w:val="00A32614"/>
    <w:rsid w:val="00A40801"/>
    <w:rsid w:val="00A52E74"/>
    <w:rsid w:val="00A60E43"/>
    <w:rsid w:val="00A63CD9"/>
    <w:rsid w:val="00A6413D"/>
    <w:rsid w:val="00A722E2"/>
    <w:rsid w:val="00A72DC6"/>
    <w:rsid w:val="00A90438"/>
    <w:rsid w:val="00A954A6"/>
    <w:rsid w:val="00A957B2"/>
    <w:rsid w:val="00A95EB7"/>
    <w:rsid w:val="00A96F11"/>
    <w:rsid w:val="00AA6CD3"/>
    <w:rsid w:val="00AB2260"/>
    <w:rsid w:val="00AB4743"/>
    <w:rsid w:val="00AB5437"/>
    <w:rsid w:val="00AB61E2"/>
    <w:rsid w:val="00AB72F7"/>
    <w:rsid w:val="00AC11BF"/>
    <w:rsid w:val="00AC39A8"/>
    <w:rsid w:val="00AC5E26"/>
    <w:rsid w:val="00AD41E3"/>
    <w:rsid w:val="00AD46A2"/>
    <w:rsid w:val="00AE2215"/>
    <w:rsid w:val="00AE2BCB"/>
    <w:rsid w:val="00AE4C3E"/>
    <w:rsid w:val="00AE681D"/>
    <w:rsid w:val="00AF40BC"/>
    <w:rsid w:val="00AF6A73"/>
    <w:rsid w:val="00AF70C9"/>
    <w:rsid w:val="00B04798"/>
    <w:rsid w:val="00B05037"/>
    <w:rsid w:val="00B056EF"/>
    <w:rsid w:val="00B07DA5"/>
    <w:rsid w:val="00B11AF5"/>
    <w:rsid w:val="00B11C21"/>
    <w:rsid w:val="00B15749"/>
    <w:rsid w:val="00B17752"/>
    <w:rsid w:val="00B20219"/>
    <w:rsid w:val="00B24F40"/>
    <w:rsid w:val="00B32B07"/>
    <w:rsid w:val="00B33BEB"/>
    <w:rsid w:val="00B41885"/>
    <w:rsid w:val="00B45CA7"/>
    <w:rsid w:val="00B4657E"/>
    <w:rsid w:val="00B532D2"/>
    <w:rsid w:val="00B6155E"/>
    <w:rsid w:val="00B63733"/>
    <w:rsid w:val="00B642F9"/>
    <w:rsid w:val="00B7023C"/>
    <w:rsid w:val="00B718FD"/>
    <w:rsid w:val="00B7214D"/>
    <w:rsid w:val="00B72706"/>
    <w:rsid w:val="00B8437A"/>
    <w:rsid w:val="00B84E46"/>
    <w:rsid w:val="00B92C63"/>
    <w:rsid w:val="00BA34FE"/>
    <w:rsid w:val="00BA3BE1"/>
    <w:rsid w:val="00BA4432"/>
    <w:rsid w:val="00BA554A"/>
    <w:rsid w:val="00BA5832"/>
    <w:rsid w:val="00BA637D"/>
    <w:rsid w:val="00BA6518"/>
    <w:rsid w:val="00BB2E5A"/>
    <w:rsid w:val="00BB3B55"/>
    <w:rsid w:val="00BB4AED"/>
    <w:rsid w:val="00BB56AD"/>
    <w:rsid w:val="00BB7453"/>
    <w:rsid w:val="00BB7BBD"/>
    <w:rsid w:val="00BB7F03"/>
    <w:rsid w:val="00BB7F31"/>
    <w:rsid w:val="00BC0FC4"/>
    <w:rsid w:val="00BC1239"/>
    <w:rsid w:val="00BC1C30"/>
    <w:rsid w:val="00BC52B5"/>
    <w:rsid w:val="00BC5DC6"/>
    <w:rsid w:val="00BC6802"/>
    <w:rsid w:val="00BD06DF"/>
    <w:rsid w:val="00BD26B6"/>
    <w:rsid w:val="00BD34A4"/>
    <w:rsid w:val="00BE2D0F"/>
    <w:rsid w:val="00BF09A7"/>
    <w:rsid w:val="00BF0C3A"/>
    <w:rsid w:val="00BF2442"/>
    <w:rsid w:val="00BF4BD1"/>
    <w:rsid w:val="00C0227C"/>
    <w:rsid w:val="00C02B9E"/>
    <w:rsid w:val="00C0393B"/>
    <w:rsid w:val="00C0455D"/>
    <w:rsid w:val="00C04B1E"/>
    <w:rsid w:val="00C0638C"/>
    <w:rsid w:val="00C065B6"/>
    <w:rsid w:val="00C07971"/>
    <w:rsid w:val="00C13F8A"/>
    <w:rsid w:val="00C14BCF"/>
    <w:rsid w:val="00C15F49"/>
    <w:rsid w:val="00C16C50"/>
    <w:rsid w:val="00C21A1C"/>
    <w:rsid w:val="00C23820"/>
    <w:rsid w:val="00C33533"/>
    <w:rsid w:val="00C33843"/>
    <w:rsid w:val="00C34700"/>
    <w:rsid w:val="00C40341"/>
    <w:rsid w:val="00C40EBF"/>
    <w:rsid w:val="00C426CA"/>
    <w:rsid w:val="00C525E8"/>
    <w:rsid w:val="00C5383D"/>
    <w:rsid w:val="00C650B9"/>
    <w:rsid w:val="00C6568F"/>
    <w:rsid w:val="00C65EF7"/>
    <w:rsid w:val="00C67479"/>
    <w:rsid w:val="00C701CA"/>
    <w:rsid w:val="00C721E2"/>
    <w:rsid w:val="00C73A04"/>
    <w:rsid w:val="00C75903"/>
    <w:rsid w:val="00C77867"/>
    <w:rsid w:val="00C80E5E"/>
    <w:rsid w:val="00C81166"/>
    <w:rsid w:val="00C812CB"/>
    <w:rsid w:val="00C87C12"/>
    <w:rsid w:val="00C9677B"/>
    <w:rsid w:val="00C971A6"/>
    <w:rsid w:val="00CA4CA5"/>
    <w:rsid w:val="00CB014C"/>
    <w:rsid w:val="00CB15A6"/>
    <w:rsid w:val="00CB1F41"/>
    <w:rsid w:val="00CB2F83"/>
    <w:rsid w:val="00CC7BFF"/>
    <w:rsid w:val="00CE0896"/>
    <w:rsid w:val="00CE0BDC"/>
    <w:rsid w:val="00CE0EFA"/>
    <w:rsid w:val="00CE60B7"/>
    <w:rsid w:val="00CE7C01"/>
    <w:rsid w:val="00CF26B6"/>
    <w:rsid w:val="00CF59A9"/>
    <w:rsid w:val="00D069CC"/>
    <w:rsid w:val="00D17D0C"/>
    <w:rsid w:val="00D17EC3"/>
    <w:rsid w:val="00D228FC"/>
    <w:rsid w:val="00D22B37"/>
    <w:rsid w:val="00D27C7C"/>
    <w:rsid w:val="00D31822"/>
    <w:rsid w:val="00D31FA1"/>
    <w:rsid w:val="00D3445F"/>
    <w:rsid w:val="00D34B87"/>
    <w:rsid w:val="00D369EC"/>
    <w:rsid w:val="00D453EF"/>
    <w:rsid w:val="00D47B9E"/>
    <w:rsid w:val="00D50705"/>
    <w:rsid w:val="00D512C1"/>
    <w:rsid w:val="00D52D4F"/>
    <w:rsid w:val="00D53672"/>
    <w:rsid w:val="00D632D8"/>
    <w:rsid w:val="00D63EFD"/>
    <w:rsid w:val="00D65B46"/>
    <w:rsid w:val="00D67974"/>
    <w:rsid w:val="00D74B25"/>
    <w:rsid w:val="00D8143B"/>
    <w:rsid w:val="00D910C0"/>
    <w:rsid w:val="00D94347"/>
    <w:rsid w:val="00D9627E"/>
    <w:rsid w:val="00D97D11"/>
    <w:rsid w:val="00DA1B5D"/>
    <w:rsid w:val="00DA3B1C"/>
    <w:rsid w:val="00DA7F19"/>
    <w:rsid w:val="00DB2DA6"/>
    <w:rsid w:val="00DB68AC"/>
    <w:rsid w:val="00DC1D17"/>
    <w:rsid w:val="00DC2699"/>
    <w:rsid w:val="00DC5BD8"/>
    <w:rsid w:val="00DD4BD7"/>
    <w:rsid w:val="00DD7E1D"/>
    <w:rsid w:val="00DE292E"/>
    <w:rsid w:val="00DE44F3"/>
    <w:rsid w:val="00DE4BEA"/>
    <w:rsid w:val="00DF1D33"/>
    <w:rsid w:val="00DF70D8"/>
    <w:rsid w:val="00DF7C21"/>
    <w:rsid w:val="00E01853"/>
    <w:rsid w:val="00E01ABC"/>
    <w:rsid w:val="00E02B6E"/>
    <w:rsid w:val="00E04425"/>
    <w:rsid w:val="00E07D99"/>
    <w:rsid w:val="00E14C4C"/>
    <w:rsid w:val="00E14F5C"/>
    <w:rsid w:val="00E1531C"/>
    <w:rsid w:val="00E1534B"/>
    <w:rsid w:val="00E20876"/>
    <w:rsid w:val="00E21606"/>
    <w:rsid w:val="00E24C2D"/>
    <w:rsid w:val="00E250E7"/>
    <w:rsid w:val="00E30170"/>
    <w:rsid w:val="00E30F77"/>
    <w:rsid w:val="00E32C36"/>
    <w:rsid w:val="00E421E4"/>
    <w:rsid w:val="00E50712"/>
    <w:rsid w:val="00E50D63"/>
    <w:rsid w:val="00E537EC"/>
    <w:rsid w:val="00E5453B"/>
    <w:rsid w:val="00E5466B"/>
    <w:rsid w:val="00E70C4C"/>
    <w:rsid w:val="00E7798F"/>
    <w:rsid w:val="00E8153C"/>
    <w:rsid w:val="00E81D8E"/>
    <w:rsid w:val="00E825EF"/>
    <w:rsid w:val="00E82AC4"/>
    <w:rsid w:val="00E849D6"/>
    <w:rsid w:val="00E920F9"/>
    <w:rsid w:val="00E9588B"/>
    <w:rsid w:val="00EA052E"/>
    <w:rsid w:val="00EA07F2"/>
    <w:rsid w:val="00EA0F52"/>
    <w:rsid w:val="00EA7760"/>
    <w:rsid w:val="00ED2F64"/>
    <w:rsid w:val="00ED36CC"/>
    <w:rsid w:val="00EE1480"/>
    <w:rsid w:val="00EE1611"/>
    <w:rsid w:val="00EE5627"/>
    <w:rsid w:val="00EE6945"/>
    <w:rsid w:val="00EE7AFD"/>
    <w:rsid w:val="00EF704C"/>
    <w:rsid w:val="00F02824"/>
    <w:rsid w:val="00F035F8"/>
    <w:rsid w:val="00F05410"/>
    <w:rsid w:val="00F16385"/>
    <w:rsid w:val="00F17C01"/>
    <w:rsid w:val="00F20C39"/>
    <w:rsid w:val="00F22370"/>
    <w:rsid w:val="00F24FA5"/>
    <w:rsid w:val="00F253F1"/>
    <w:rsid w:val="00F27E7D"/>
    <w:rsid w:val="00F36C9C"/>
    <w:rsid w:val="00F372BC"/>
    <w:rsid w:val="00F41A94"/>
    <w:rsid w:val="00F428CC"/>
    <w:rsid w:val="00F44C9F"/>
    <w:rsid w:val="00F6143D"/>
    <w:rsid w:val="00F80ED1"/>
    <w:rsid w:val="00F90E42"/>
    <w:rsid w:val="00F96B9C"/>
    <w:rsid w:val="00FA4F50"/>
    <w:rsid w:val="00FB36EE"/>
    <w:rsid w:val="00FB66C9"/>
    <w:rsid w:val="00FC0AF0"/>
    <w:rsid w:val="00FC4ED0"/>
    <w:rsid w:val="00FD5AA8"/>
    <w:rsid w:val="00FD7128"/>
    <w:rsid w:val="00FE00FC"/>
    <w:rsid w:val="00FE1B88"/>
    <w:rsid w:val="00FE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62A24-FBD6-4462-B83A-FB6A14BF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E1B88"/>
    <w:pPr>
      <w:keepNext/>
      <w:numPr>
        <w:numId w:val="1"/>
      </w:numPr>
      <w:spacing w:after="0" w:line="240" w:lineRule="auto"/>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AA6C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6CD3"/>
    <w:rPr>
      <w:rFonts w:ascii="Segoe UI" w:hAnsi="Segoe UI" w:cs="Segoe UI"/>
      <w:sz w:val="18"/>
      <w:szCs w:val="18"/>
    </w:rPr>
  </w:style>
  <w:style w:type="paragraph" w:styleId="NoSpacing">
    <w:name w:val="No Spacing"/>
    <w:uiPriority w:val="1"/>
    <w:qFormat/>
    <w:rsid w:val="001651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Documents\Custom%20Office%20Templates\03-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03-21-22.dot</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Berner</dc:creator>
  <cp:keywords/>
  <dc:description/>
  <cp:lastModifiedBy>teri</cp:lastModifiedBy>
  <cp:revision>2</cp:revision>
  <cp:lastPrinted>2022-12-21T20:30:00Z</cp:lastPrinted>
  <dcterms:created xsi:type="dcterms:W3CDTF">2023-01-13T20:10:00Z</dcterms:created>
  <dcterms:modified xsi:type="dcterms:W3CDTF">2023-01-13T20:10:00Z</dcterms:modified>
</cp:coreProperties>
</file>