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0297548F" w14:textId="18AFB6C6" w:rsidR="00D608CC" w:rsidRDefault="00EA35F2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October 21</w:t>
      </w:r>
      <w:r w:rsidR="00D608CC">
        <w:rPr>
          <w:rFonts w:ascii="AucoinLight" w:hAnsi="AucoinLight" w:cs="AucoinLight"/>
          <w:b/>
          <w:bCs/>
          <w:sz w:val="20"/>
          <w:szCs w:val="20"/>
        </w:rPr>
        <w:t>, 2021</w:t>
      </w:r>
    </w:p>
    <w:p w14:paraId="28039010" w14:textId="2BBA9041" w:rsidR="00295A31" w:rsidRDefault="00295A31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</w:p>
    <w:p w14:paraId="2F3CCA4E" w14:textId="77777777" w:rsidR="00295A31" w:rsidRDefault="00295A31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bookmarkStart w:id="0" w:name="_GoBack"/>
      <w:bookmarkEnd w:id="0"/>
    </w:p>
    <w:p w14:paraId="5434A805" w14:textId="77777777" w:rsidR="00D608CC" w:rsidRDefault="00D608CC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4DB0FBFD" w14:textId="031E9DEA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  <w:r w:rsidR="00D87B1B">
        <w:rPr>
          <w:rFonts w:ascii="AucoinLight" w:hAnsi="AucoinLight" w:cs="AucoinLight"/>
          <w:b/>
          <w:bCs/>
          <w:sz w:val="20"/>
          <w:szCs w:val="20"/>
        </w:rPr>
        <w:tab/>
      </w:r>
    </w:p>
    <w:p w14:paraId="73018ABB" w14:textId="051F26E3" w:rsidR="00895928" w:rsidRPr="00F47D6C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 xml:space="preserve"> 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8B1A55">
        <w:rPr>
          <w:rFonts w:ascii="AucoinLight" w:hAnsi="AucoinLight" w:cs="AucoinLight"/>
          <w:bCs/>
          <w:sz w:val="20"/>
          <w:szCs w:val="20"/>
        </w:rPr>
        <w:t>Donella Butler</w:t>
      </w:r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3B7B0AC0" w14:textId="77777777" w:rsidR="00A759CE" w:rsidRPr="00F47D6C" w:rsidRDefault="00A759CE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61FEB709" w14:textId="49991D41" w:rsidR="00D24884" w:rsidRDefault="00D55F09" w:rsidP="000E2AC5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1204252D" w14:textId="2FB1540A" w:rsidR="00EA35F2" w:rsidRDefault="00EA35F2" w:rsidP="000E2AC5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  <w:t>Shane Wagner representing Planning Commission</w:t>
      </w:r>
    </w:p>
    <w:p w14:paraId="3161B7D5" w14:textId="0FE9BC8A" w:rsidR="005C7B98" w:rsidRPr="005C7B98" w:rsidRDefault="00D14407" w:rsidP="00852E42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CD08C36" w14:textId="77777777" w:rsidR="004F13C4" w:rsidRPr="00F47D6C" w:rsidRDefault="002B65B2" w:rsidP="00091399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2D781CBB" w14:textId="77777777" w:rsidR="007274B9" w:rsidRDefault="007274B9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Hometown Proud</w:t>
      </w:r>
    </w:p>
    <w:p w14:paraId="16032509" w14:textId="11B098A6" w:rsidR="007274B9" w:rsidRDefault="007274B9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Simmons/Linda Rader</w:t>
      </w:r>
    </w:p>
    <w:p w14:paraId="2915ED9C" w14:textId="0E5CB7C8" w:rsidR="00091399" w:rsidRPr="007274B9" w:rsidRDefault="00D60583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7274B9">
        <w:rPr>
          <w:rFonts w:ascii="AucoinLight" w:hAnsi="AucoinLight" w:cs="AucoinLight"/>
          <w:bCs/>
          <w:sz w:val="20"/>
          <w:szCs w:val="20"/>
        </w:rPr>
        <w:t>Planters</w:t>
      </w:r>
      <w:r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557748" w:rsidRPr="007274B9">
        <w:rPr>
          <w:rFonts w:ascii="AucoinLight" w:hAnsi="AucoinLight" w:cs="AucoinLight"/>
          <w:bCs/>
          <w:sz w:val="20"/>
          <w:szCs w:val="20"/>
        </w:rPr>
        <w:t>Tony West/Brenda Owen</w:t>
      </w:r>
    </w:p>
    <w:p w14:paraId="36C24A01" w14:textId="7A349FF7" w:rsidR="00F051DC" w:rsidRDefault="009A18E7" w:rsidP="00F051DC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Riverboat/Tour Programming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F051DC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47D6C">
        <w:rPr>
          <w:rFonts w:ascii="AucoinLight" w:hAnsi="AucoinLight" w:cs="AucoinLight"/>
          <w:bCs/>
          <w:sz w:val="20"/>
          <w:szCs w:val="20"/>
        </w:rPr>
        <w:t>/Patti Carter</w:t>
      </w:r>
    </w:p>
    <w:p w14:paraId="29566075" w14:textId="192356CC" w:rsidR="00D24884" w:rsidRPr="008B1A55" w:rsidRDefault="00094703" w:rsidP="00D24884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  <w:r w:rsidR="00D24884" w:rsidRPr="008B1A55">
        <w:rPr>
          <w:rFonts w:ascii="AucoinLight" w:hAnsi="AucoinLight" w:cs="AucoinLight"/>
          <w:bCs/>
          <w:sz w:val="20"/>
          <w:szCs w:val="20"/>
        </w:rPr>
        <w:tab/>
      </w:r>
      <w:r w:rsidR="00D24884" w:rsidRPr="008B1A55">
        <w:rPr>
          <w:rFonts w:ascii="AucoinLight" w:hAnsi="AucoinLight" w:cs="AucoinLight"/>
          <w:bCs/>
          <w:sz w:val="20"/>
          <w:szCs w:val="20"/>
        </w:rPr>
        <w:tab/>
      </w:r>
      <w:r w:rsidR="00D24884" w:rsidRPr="008B1A55">
        <w:rPr>
          <w:rFonts w:ascii="AucoinLight" w:hAnsi="AucoinLight" w:cs="AucoinLight"/>
          <w:bCs/>
          <w:sz w:val="20"/>
          <w:szCs w:val="20"/>
        </w:rPr>
        <w:tab/>
      </w:r>
    </w:p>
    <w:p w14:paraId="77D854C9" w14:textId="529F1231" w:rsidR="00094703" w:rsidRDefault="00094703" w:rsidP="00094703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Penny Machine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35962B48" w14:textId="5941DB7E" w:rsidR="00050290" w:rsidRDefault="002B65B2" w:rsidP="0005029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Historic Preservation</w:t>
      </w:r>
      <w:r w:rsidR="00A77AA2">
        <w:rPr>
          <w:rFonts w:ascii="AucoinLight" w:hAnsi="AucoinLight" w:cs="AucoinLight"/>
          <w:bCs/>
          <w:sz w:val="20"/>
          <w:szCs w:val="20"/>
        </w:rPr>
        <w:t xml:space="preserve"> </w:t>
      </w:r>
      <w:r w:rsidR="00D60583" w:rsidRP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3A19B0">
        <w:rPr>
          <w:rFonts w:ascii="AucoinLight" w:hAnsi="AucoinLight" w:cs="AucoinLight"/>
          <w:bCs/>
          <w:sz w:val="20"/>
          <w:szCs w:val="20"/>
        </w:rPr>
        <w:t>Brenda Owen</w:t>
      </w:r>
    </w:p>
    <w:p w14:paraId="7DB9B51E" w14:textId="496E48EF" w:rsidR="004F13C4" w:rsidRPr="00B650D1" w:rsidRDefault="00B650D1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73C73E27" w14:textId="0FF46121" w:rsidR="007E5F33" w:rsidRDefault="00D55F09" w:rsidP="0009470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D14407">
        <w:rPr>
          <w:rFonts w:ascii="AucoinLight" w:hAnsi="AucoinLight" w:cs="AucoinLight"/>
          <w:bCs/>
          <w:sz w:val="20"/>
          <w:szCs w:val="20"/>
        </w:rPr>
        <w:t>JoAnn Simmons</w:t>
      </w:r>
    </w:p>
    <w:p w14:paraId="7AF37005" w14:textId="20B92CD8" w:rsidR="00094703" w:rsidRPr="00D24884" w:rsidRDefault="007E5F33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Potential </w:t>
      </w:r>
      <w:r w:rsidR="00D87B1B">
        <w:rPr>
          <w:rFonts w:ascii="AucoinLight" w:hAnsi="AucoinLight" w:cs="AucoinLight"/>
          <w:bCs/>
          <w:sz w:val="20"/>
          <w:szCs w:val="20"/>
        </w:rPr>
        <w:t>green space</w:t>
      </w:r>
      <w:r>
        <w:rPr>
          <w:rFonts w:ascii="AucoinLight" w:hAnsi="AucoinLight" w:cs="AucoinLight"/>
          <w:bCs/>
          <w:sz w:val="20"/>
          <w:szCs w:val="20"/>
        </w:rPr>
        <w:t xml:space="preserve"> at corner of State and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>
        <w:rPr>
          <w:rFonts w:ascii="AucoinLight" w:hAnsi="AucoinLight" w:cs="AucoinLight"/>
          <w:bCs/>
          <w:sz w:val="20"/>
          <w:szCs w:val="20"/>
        </w:rPr>
        <w:tab/>
        <w:t xml:space="preserve">Ray Allison/Cynthia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094703" w:rsidRPr="00D24884">
        <w:rPr>
          <w:rFonts w:ascii="AucoinLight" w:hAnsi="AucoinLight" w:cs="AucoinLight"/>
          <w:bCs/>
          <w:sz w:val="20"/>
          <w:szCs w:val="20"/>
        </w:rPr>
        <w:tab/>
      </w:r>
    </w:p>
    <w:p w14:paraId="495B87E5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7793881" w14:textId="77777777" w:rsidR="002B65B2" w:rsidRPr="00F47D6C" w:rsidRDefault="00D55F09" w:rsidP="002B65B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F47D6C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7AFA0CF8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</w:p>
    <w:p w14:paraId="0F94A681" w14:textId="0EC4F8B5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</w:p>
    <w:p w14:paraId="132FE073" w14:textId="56046ED5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Pr="00F47D6C">
        <w:rPr>
          <w:rFonts w:ascii="AucoinLight" w:hAnsi="AucoinLight" w:cs="AucoinLight"/>
          <w:sz w:val="20"/>
          <w:szCs w:val="20"/>
        </w:rPr>
        <w:t xml:space="preserve">Linda </w:t>
      </w:r>
      <w:proofErr w:type="spellStart"/>
      <w:r w:rsidRPr="00F47D6C">
        <w:rPr>
          <w:rFonts w:ascii="AucoinLight" w:hAnsi="AucoinLight" w:cs="AucoinLight"/>
          <w:sz w:val="20"/>
          <w:szCs w:val="20"/>
        </w:rPr>
        <w:t>Sympson</w:t>
      </w:r>
      <w:proofErr w:type="spellEnd"/>
    </w:p>
    <w:p w14:paraId="2EC26668" w14:textId="4667BE5D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7274B9">
        <w:rPr>
          <w:rFonts w:ascii="AucoinLight" w:hAnsi="AucoinLight" w:cs="AucoinLight"/>
          <w:bCs/>
          <w:sz w:val="20"/>
          <w:szCs w:val="20"/>
        </w:rPr>
        <w:t>R</w:t>
      </w:r>
      <w:r w:rsidR="00D24884">
        <w:rPr>
          <w:rFonts w:ascii="AucoinLight" w:hAnsi="AucoinLight" w:cs="AucoinLight"/>
          <w:bCs/>
          <w:sz w:val="20"/>
          <w:szCs w:val="20"/>
        </w:rPr>
        <w:t xml:space="preserve">onnie </w:t>
      </w:r>
      <w:r w:rsidR="007274B9">
        <w:rPr>
          <w:rFonts w:ascii="AucoinLight" w:hAnsi="AucoinLight" w:cs="AucoinLight"/>
          <w:bCs/>
          <w:sz w:val="20"/>
          <w:szCs w:val="20"/>
        </w:rPr>
        <w:t>White</w:t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767BD5F7" w:rsidR="00F3468F" w:rsidRDefault="007C55B6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2BFD9A02" w14:textId="0D6D4A71" w:rsidR="00DD389B" w:rsidRDefault="00852E42" w:rsidP="00BA548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Commission openings:  4</w:t>
      </w:r>
    </w:p>
    <w:p w14:paraId="4968177A" w14:textId="77777777" w:rsidR="00D24884" w:rsidRDefault="00D24884" w:rsidP="00D24884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Fall Festival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>Patti Carter</w:t>
      </w:r>
    </w:p>
    <w:p w14:paraId="0CDD142F" w14:textId="76FB912E" w:rsidR="00F3468F" w:rsidRPr="00BA5480" w:rsidRDefault="00753095" w:rsidP="00BA5480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2C326B">
        <w:rPr>
          <w:rFonts w:ascii="AucoinLight" w:hAnsi="AucoinLight" w:cs="AucoinLight"/>
          <w:sz w:val="20"/>
          <w:szCs w:val="20"/>
        </w:rPr>
        <w:tab/>
      </w:r>
      <w:r w:rsidR="003F0EA5" w:rsidRPr="006966E7">
        <w:rPr>
          <w:rFonts w:ascii="AucoinLight" w:hAnsi="AucoinLight" w:cs="AucoinLight"/>
          <w:sz w:val="20"/>
          <w:szCs w:val="20"/>
        </w:rPr>
        <w:tab/>
      </w:r>
    </w:p>
    <w:p w14:paraId="69CAF7DD" w14:textId="2E032289" w:rsidR="004824BB" w:rsidRPr="007E5F33" w:rsidRDefault="00D55F09" w:rsidP="007E5F33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b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  <w:r w:rsidR="006966E7">
        <w:rPr>
          <w:rFonts w:ascii="AucoinLight" w:hAnsi="AucoinLight" w:cs="AucoinLight"/>
          <w:sz w:val="20"/>
          <w:szCs w:val="20"/>
        </w:rPr>
        <w:tab/>
      </w:r>
      <w:r w:rsidR="00F94E19" w:rsidRPr="000E4D89">
        <w:rPr>
          <w:rFonts w:ascii="AucoinLight" w:hAnsi="AucoinLight" w:cs="AucoinLight"/>
          <w:sz w:val="20"/>
          <w:szCs w:val="20"/>
        </w:rPr>
        <w:tab/>
      </w:r>
    </w:p>
    <w:p w14:paraId="344C3A1E" w14:textId="5A2D847B" w:rsidR="00D14206" w:rsidRPr="00D14206" w:rsidRDefault="005C7B98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60C6E702" w:rsidR="00107028" w:rsidRPr="004B656A" w:rsidRDefault="00F10F8D" w:rsidP="00FE0BE0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Thursday, </w:t>
      </w:r>
      <w:r w:rsidR="00EA35F2">
        <w:rPr>
          <w:rFonts w:ascii="AucoinLight" w:hAnsi="AucoinLight" w:cs="AucoinLight"/>
          <w:b/>
          <w:bCs/>
          <w:sz w:val="20"/>
          <w:szCs w:val="20"/>
        </w:rPr>
        <w:t>November 18</w:t>
      </w:r>
      <w:r w:rsidR="00DD389B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D14407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11DA4B5C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Ray Allison, 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125C7B9E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14400822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161D52AC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D14407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09A789B3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Donella Butler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54393F40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Sec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2CA7533C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Sympson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C of 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7288F631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D14407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12BAD8F6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333C58E3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2A30E011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2BCBF0B7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D14407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1CF12B84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65EB8A42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3A5CFDFE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D14407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35CFCE59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394DEC6A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1C88C866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AB7C979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77777777" w:rsidR="00911D8F" w:rsidRPr="00F47D6C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911D8F" w:rsidRPr="00F47D6C" w:rsidSect="00FF195F">
      <w:pgSz w:w="12240" w:h="15840"/>
      <w:pgMar w:top="36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08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D37"/>
    <w:multiLevelType w:val="hybridMultilevel"/>
    <w:tmpl w:val="D28E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5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19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5"/>
  </w:num>
  <w:num w:numId="4">
    <w:abstractNumId w:val="1"/>
  </w:num>
  <w:num w:numId="5">
    <w:abstractNumId w:val="26"/>
  </w:num>
  <w:num w:numId="6">
    <w:abstractNumId w:val="17"/>
  </w:num>
  <w:num w:numId="7">
    <w:abstractNumId w:val="7"/>
  </w:num>
  <w:num w:numId="8">
    <w:abstractNumId w:val="18"/>
  </w:num>
  <w:num w:numId="9">
    <w:abstractNumId w:val="20"/>
  </w:num>
  <w:num w:numId="10">
    <w:abstractNumId w:val="11"/>
  </w:num>
  <w:num w:numId="11">
    <w:abstractNumId w:val="2"/>
  </w:num>
  <w:num w:numId="12">
    <w:abstractNumId w:val="6"/>
  </w:num>
  <w:num w:numId="13">
    <w:abstractNumId w:val="19"/>
  </w:num>
  <w:num w:numId="14">
    <w:abstractNumId w:val="3"/>
  </w:num>
  <w:num w:numId="15">
    <w:abstractNumId w:val="0"/>
  </w:num>
  <w:num w:numId="16">
    <w:abstractNumId w:val="13"/>
  </w:num>
  <w:num w:numId="17">
    <w:abstractNumId w:val="14"/>
  </w:num>
  <w:num w:numId="18">
    <w:abstractNumId w:val="23"/>
  </w:num>
  <w:num w:numId="19">
    <w:abstractNumId w:val="27"/>
  </w:num>
  <w:num w:numId="20">
    <w:abstractNumId w:val="15"/>
  </w:num>
  <w:num w:numId="21">
    <w:abstractNumId w:val="16"/>
  </w:num>
  <w:num w:numId="22">
    <w:abstractNumId w:val="21"/>
  </w:num>
  <w:num w:numId="23">
    <w:abstractNumId w:val="8"/>
  </w:num>
  <w:num w:numId="24">
    <w:abstractNumId w:val="28"/>
  </w:num>
  <w:num w:numId="25">
    <w:abstractNumId w:val="22"/>
  </w:num>
  <w:num w:numId="26">
    <w:abstractNumId w:val="4"/>
  </w:num>
  <w:num w:numId="27">
    <w:abstractNumId w:val="9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4703"/>
    <w:rsid w:val="000A2430"/>
    <w:rsid w:val="000A4347"/>
    <w:rsid w:val="000B4529"/>
    <w:rsid w:val="000B63B9"/>
    <w:rsid w:val="000D35DB"/>
    <w:rsid w:val="000D390F"/>
    <w:rsid w:val="000E2AC5"/>
    <w:rsid w:val="000E4D89"/>
    <w:rsid w:val="000F081F"/>
    <w:rsid w:val="000F34C2"/>
    <w:rsid w:val="00107028"/>
    <w:rsid w:val="001104E9"/>
    <w:rsid w:val="001119FF"/>
    <w:rsid w:val="00117692"/>
    <w:rsid w:val="0012740C"/>
    <w:rsid w:val="00130FC1"/>
    <w:rsid w:val="001411D7"/>
    <w:rsid w:val="001518EA"/>
    <w:rsid w:val="0015669F"/>
    <w:rsid w:val="00172773"/>
    <w:rsid w:val="001773F3"/>
    <w:rsid w:val="0018303E"/>
    <w:rsid w:val="001A67A0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529C5"/>
    <w:rsid w:val="00254960"/>
    <w:rsid w:val="0026507D"/>
    <w:rsid w:val="00274309"/>
    <w:rsid w:val="0027610B"/>
    <w:rsid w:val="00276E03"/>
    <w:rsid w:val="0028187F"/>
    <w:rsid w:val="00285077"/>
    <w:rsid w:val="00294086"/>
    <w:rsid w:val="00295A31"/>
    <w:rsid w:val="002964B0"/>
    <w:rsid w:val="00296C90"/>
    <w:rsid w:val="002975AE"/>
    <w:rsid w:val="002A4E8A"/>
    <w:rsid w:val="002B35C1"/>
    <w:rsid w:val="002B65B2"/>
    <w:rsid w:val="002C2531"/>
    <w:rsid w:val="002C326B"/>
    <w:rsid w:val="002C47AA"/>
    <w:rsid w:val="002D1A88"/>
    <w:rsid w:val="002F365F"/>
    <w:rsid w:val="002F6542"/>
    <w:rsid w:val="002F7787"/>
    <w:rsid w:val="0030609C"/>
    <w:rsid w:val="003114E9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253F5"/>
    <w:rsid w:val="0043399D"/>
    <w:rsid w:val="00442C92"/>
    <w:rsid w:val="0044388E"/>
    <w:rsid w:val="004623E4"/>
    <w:rsid w:val="004644D0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2F6A"/>
    <w:rsid w:val="004A6113"/>
    <w:rsid w:val="004B47A9"/>
    <w:rsid w:val="004B656A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82CC3"/>
    <w:rsid w:val="005861A9"/>
    <w:rsid w:val="00590922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635B"/>
    <w:rsid w:val="006966E7"/>
    <w:rsid w:val="006C7C10"/>
    <w:rsid w:val="006D31F5"/>
    <w:rsid w:val="006D64C8"/>
    <w:rsid w:val="006E253F"/>
    <w:rsid w:val="006E50D6"/>
    <w:rsid w:val="006E7882"/>
    <w:rsid w:val="006F6E9E"/>
    <w:rsid w:val="007072E3"/>
    <w:rsid w:val="0072340E"/>
    <w:rsid w:val="00723644"/>
    <w:rsid w:val="0072707F"/>
    <w:rsid w:val="007274B9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74434"/>
    <w:rsid w:val="007776F9"/>
    <w:rsid w:val="00781B55"/>
    <w:rsid w:val="007941B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2E42"/>
    <w:rsid w:val="00853EEC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1A55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82F6E"/>
    <w:rsid w:val="009A18E7"/>
    <w:rsid w:val="009A4292"/>
    <w:rsid w:val="009B19B4"/>
    <w:rsid w:val="009B3AA3"/>
    <w:rsid w:val="009B451D"/>
    <w:rsid w:val="009C4634"/>
    <w:rsid w:val="009D0698"/>
    <w:rsid w:val="009D3185"/>
    <w:rsid w:val="009E14E9"/>
    <w:rsid w:val="009F145F"/>
    <w:rsid w:val="009F1635"/>
    <w:rsid w:val="009F7733"/>
    <w:rsid w:val="00A0387A"/>
    <w:rsid w:val="00A05BCB"/>
    <w:rsid w:val="00A065EC"/>
    <w:rsid w:val="00A126A7"/>
    <w:rsid w:val="00A13980"/>
    <w:rsid w:val="00A22205"/>
    <w:rsid w:val="00A32555"/>
    <w:rsid w:val="00A50111"/>
    <w:rsid w:val="00A50B4C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462D"/>
    <w:rsid w:val="00B816CF"/>
    <w:rsid w:val="00B87BC0"/>
    <w:rsid w:val="00BA5480"/>
    <w:rsid w:val="00BA6281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6A6"/>
    <w:rsid w:val="00C178E1"/>
    <w:rsid w:val="00C31399"/>
    <w:rsid w:val="00C31402"/>
    <w:rsid w:val="00C346C4"/>
    <w:rsid w:val="00C34A34"/>
    <w:rsid w:val="00C43174"/>
    <w:rsid w:val="00C4584B"/>
    <w:rsid w:val="00C625E0"/>
    <w:rsid w:val="00C67DE9"/>
    <w:rsid w:val="00C82000"/>
    <w:rsid w:val="00C844A1"/>
    <w:rsid w:val="00C85CFA"/>
    <w:rsid w:val="00CA34C6"/>
    <w:rsid w:val="00CA5C7A"/>
    <w:rsid w:val="00CA5F3A"/>
    <w:rsid w:val="00CC2270"/>
    <w:rsid w:val="00CD5404"/>
    <w:rsid w:val="00D0526C"/>
    <w:rsid w:val="00D14206"/>
    <w:rsid w:val="00D14407"/>
    <w:rsid w:val="00D210DD"/>
    <w:rsid w:val="00D222EE"/>
    <w:rsid w:val="00D24884"/>
    <w:rsid w:val="00D3243A"/>
    <w:rsid w:val="00D435EC"/>
    <w:rsid w:val="00D500A2"/>
    <w:rsid w:val="00D55F09"/>
    <w:rsid w:val="00D60583"/>
    <w:rsid w:val="00D608CC"/>
    <w:rsid w:val="00D6192E"/>
    <w:rsid w:val="00D72706"/>
    <w:rsid w:val="00D73451"/>
    <w:rsid w:val="00D80B8C"/>
    <w:rsid w:val="00D86378"/>
    <w:rsid w:val="00D87B1B"/>
    <w:rsid w:val="00D87F86"/>
    <w:rsid w:val="00D902F5"/>
    <w:rsid w:val="00D91E53"/>
    <w:rsid w:val="00DA0EA3"/>
    <w:rsid w:val="00DA1155"/>
    <w:rsid w:val="00DA268E"/>
    <w:rsid w:val="00DB217F"/>
    <w:rsid w:val="00DB25AC"/>
    <w:rsid w:val="00DD389B"/>
    <w:rsid w:val="00DD4DD0"/>
    <w:rsid w:val="00DE145D"/>
    <w:rsid w:val="00DF1C5E"/>
    <w:rsid w:val="00DF4732"/>
    <w:rsid w:val="00E24A78"/>
    <w:rsid w:val="00E35E8B"/>
    <w:rsid w:val="00E3677D"/>
    <w:rsid w:val="00E464E5"/>
    <w:rsid w:val="00E5525B"/>
    <w:rsid w:val="00E557D9"/>
    <w:rsid w:val="00E60A60"/>
    <w:rsid w:val="00E812B6"/>
    <w:rsid w:val="00E84021"/>
    <w:rsid w:val="00EA35F2"/>
    <w:rsid w:val="00EB09D2"/>
    <w:rsid w:val="00EB0E73"/>
    <w:rsid w:val="00EC1971"/>
    <w:rsid w:val="00EC1F4F"/>
    <w:rsid w:val="00EC6631"/>
    <w:rsid w:val="00ED0E25"/>
    <w:rsid w:val="00EE6473"/>
    <w:rsid w:val="00EF03A9"/>
    <w:rsid w:val="00EF2D5E"/>
    <w:rsid w:val="00F051DC"/>
    <w:rsid w:val="00F05E06"/>
    <w:rsid w:val="00F10F8D"/>
    <w:rsid w:val="00F3468F"/>
    <w:rsid w:val="00F47D6C"/>
    <w:rsid w:val="00F57805"/>
    <w:rsid w:val="00F628D4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28B0D-DC9C-49C6-B18C-A41C6C34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1</TotalTime>
  <Pages>1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2021-08-17T00:06:00Z</cp:lastPrinted>
  <dcterms:created xsi:type="dcterms:W3CDTF">2021-10-26T14:01:00Z</dcterms:created>
  <dcterms:modified xsi:type="dcterms:W3CDTF">2021-10-26T14:01:00Z</dcterms:modified>
</cp:coreProperties>
</file>