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0C51A475" w:rsidR="00D608CC" w:rsidRDefault="008B1A55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September 16</w:t>
      </w:r>
      <w:r w:rsidR="00D608CC">
        <w:rPr>
          <w:rFonts w:ascii="AucoinLight" w:hAnsi="AucoinLight" w:cs="AucoinLight"/>
          <w:b/>
          <w:bCs/>
          <w:sz w:val="20"/>
          <w:szCs w:val="20"/>
        </w:rPr>
        <w:t>, 2021</w:t>
      </w:r>
    </w:p>
    <w:p w14:paraId="331EC69D" w14:textId="3EB65206" w:rsidR="00003062" w:rsidRDefault="00003062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7375739D" w14:textId="77777777" w:rsidR="00003062" w:rsidRDefault="00003062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051F26E3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B1A55">
        <w:rPr>
          <w:rFonts w:ascii="AucoinLight" w:hAnsi="AucoinLight" w:cs="AucoinLight"/>
          <w:bCs/>
          <w:sz w:val="20"/>
          <w:szCs w:val="20"/>
        </w:rPr>
        <w:t>Donella Butler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61FEB709" w14:textId="0B68BC95" w:rsidR="00D24884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D781CBB" w14:textId="77777777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Hometown Proud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0E5CB7C8" w:rsidR="00091399" w:rsidRPr="007274B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7A349FF7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4FE9BE17" w14:textId="7DCE2CE9" w:rsidR="00D500A2" w:rsidRDefault="00D500A2" w:rsidP="00D500A2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American Melody to dock Sept. 14</w:t>
      </w:r>
    </w:p>
    <w:p w14:paraId="29566075" w14:textId="192356CC" w:rsidR="00D24884" w:rsidRPr="008B1A55" w:rsidRDefault="00094703" w:rsidP="00D2488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</w:p>
    <w:p w14:paraId="77D854C9" w14:textId="529F1231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20B92CD8" w:rsidR="00094703" w:rsidRPr="00D24884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D24884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7AFA0CF8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4667BE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</w:t>
      </w:r>
      <w:r w:rsidR="00D24884">
        <w:rPr>
          <w:rFonts w:ascii="AucoinLight" w:hAnsi="AucoinLight" w:cs="AucoinLight"/>
          <w:bCs/>
          <w:sz w:val="20"/>
          <w:szCs w:val="20"/>
        </w:rPr>
        <w:t xml:space="preserve">onnie </w:t>
      </w:r>
      <w:r w:rsidR="007274B9">
        <w:rPr>
          <w:rFonts w:ascii="AucoinLight" w:hAnsi="AucoinLight" w:cs="AucoinLight"/>
          <w:bCs/>
          <w:sz w:val="20"/>
          <w:szCs w:val="20"/>
        </w:rPr>
        <w:t>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BFD9A02" w14:textId="0D6D4A71" w:rsidR="00DD389B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openings:  4</w:t>
      </w:r>
    </w:p>
    <w:p w14:paraId="4968177A" w14:textId="77777777" w:rsidR="00D24884" w:rsidRDefault="00D24884" w:rsidP="00D24884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Fall Festival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Patti Carter</w:t>
      </w:r>
    </w:p>
    <w:p w14:paraId="0CDD142F" w14:textId="76FB912E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69CAF7DD" w14:textId="2E032289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344C3A1E" w14:textId="5A2D847B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0CDCBDC4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8B1A55">
        <w:rPr>
          <w:rFonts w:ascii="AucoinLight" w:hAnsi="AucoinLight" w:cs="AucoinLight"/>
          <w:b/>
          <w:bCs/>
          <w:sz w:val="20"/>
          <w:szCs w:val="20"/>
        </w:rPr>
        <w:t>October 21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4400822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54393F40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2CA7533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30E011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A5CFDF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9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23"/>
  </w:num>
  <w:num w:numId="19">
    <w:abstractNumId w:val="27"/>
  </w:num>
  <w:num w:numId="20">
    <w:abstractNumId w:val="15"/>
  </w:num>
  <w:num w:numId="21">
    <w:abstractNumId w:val="16"/>
  </w:num>
  <w:num w:numId="22">
    <w:abstractNumId w:val="21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3062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1B7B-BC48-4039-9BBB-F3ADB224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2021-08-17T00:06:00Z</cp:lastPrinted>
  <dcterms:created xsi:type="dcterms:W3CDTF">2021-09-13T13:38:00Z</dcterms:created>
  <dcterms:modified xsi:type="dcterms:W3CDTF">2021-09-13T13:38:00Z</dcterms:modified>
</cp:coreProperties>
</file>