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58AB17A2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  <w:r w:rsidR="00D608CC">
        <w:rPr>
          <w:rFonts w:ascii="AucoinLight" w:hAnsi="AucoinLight" w:cs="AucoinLight"/>
          <w:b/>
          <w:bCs/>
          <w:sz w:val="20"/>
          <w:szCs w:val="20"/>
        </w:rPr>
        <w:t xml:space="preserve"> </w:t>
      </w:r>
    </w:p>
    <w:p w14:paraId="0297548F" w14:textId="312FD1EA" w:rsidR="00D608CC" w:rsidRDefault="00D14407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May 20</w:t>
      </w:r>
      <w:r w:rsidR="00D608CC">
        <w:rPr>
          <w:rFonts w:ascii="AucoinLight" w:hAnsi="AucoinLight" w:cs="AucoinLight"/>
          <w:b/>
          <w:bCs/>
          <w:sz w:val="20"/>
          <w:szCs w:val="20"/>
        </w:rPr>
        <w:t>, 2021</w:t>
      </w:r>
    </w:p>
    <w:p w14:paraId="5434A805" w14:textId="0FBD4CAD" w:rsidR="00D608CC" w:rsidRDefault="00D608CC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6C333BA6" w14:textId="77777777" w:rsidR="008D4081" w:rsidRDefault="008D4081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031E9DEA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  <w:r w:rsidR="00D87B1B">
        <w:rPr>
          <w:rFonts w:ascii="AucoinLight" w:hAnsi="AucoinLight" w:cs="AucoinLight"/>
          <w:b/>
          <w:bCs/>
          <w:sz w:val="20"/>
          <w:szCs w:val="20"/>
        </w:rPr>
        <w:tab/>
      </w:r>
    </w:p>
    <w:p w14:paraId="73018ABB" w14:textId="6D22BA8C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0EA704D9" w14:textId="1294C438" w:rsidR="00D87B1B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D608CC">
        <w:rPr>
          <w:rFonts w:ascii="AucoinLight" w:hAnsi="AucoinLight" w:cs="AucoinLight"/>
          <w:bCs/>
          <w:sz w:val="20"/>
          <w:szCs w:val="20"/>
        </w:rPr>
        <w:t xml:space="preserve">: </w:t>
      </w:r>
    </w:p>
    <w:p w14:paraId="70385362" w14:textId="77E095E4" w:rsidR="00D14407" w:rsidRDefault="00D14407" w:rsidP="000E2AC5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  <w:t xml:space="preserve">Resignations from Bruce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>
        <w:rPr>
          <w:rFonts w:ascii="AucoinLight" w:hAnsi="AucoinLight" w:cs="AucoinLight"/>
          <w:bCs/>
          <w:sz w:val="20"/>
          <w:szCs w:val="20"/>
        </w:rPr>
        <w:t xml:space="preserve">, Sr. and Connie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Surman</w:t>
      </w:r>
      <w:proofErr w:type="spellEnd"/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7DE33746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7E5F33">
        <w:rPr>
          <w:rFonts w:ascii="AucoinLight" w:hAnsi="AucoinLight" w:cs="AucoinLight"/>
          <w:bCs/>
          <w:sz w:val="20"/>
          <w:szCs w:val="20"/>
        </w:rPr>
        <w:t>&amp; Signage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</w:p>
    <w:p w14:paraId="4D016079" w14:textId="3B23BF53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8DEDECB" w14:textId="4C093D39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537092D2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05FB862E" w:rsidR="0055222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1D573747" w14:textId="10C10898" w:rsidR="00094703" w:rsidRDefault="0009470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Tourism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58735787" w14:textId="3D1DC0C6" w:rsidR="00D14206" w:rsidRDefault="00D14206" w:rsidP="00D14206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Lewis &amp; Clark Trail video</w:t>
      </w:r>
      <w:r w:rsidR="00D14407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ab/>
      </w:r>
      <w:r w:rsidR="00D14407">
        <w:rPr>
          <w:rFonts w:ascii="AucoinLight" w:hAnsi="AucoinLight" w:cs="AucoinLight"/>
          <w:bCs/>
          <w:sz w:val="20"/>
          <w:szCs w:val="20"/>
        </w:rPr>
        <w:tab/>
        <w:t>Brenda Owen/Melissa Gross</w:t>
      </w:r>
    </w:p>
    <w:p w14:paraId="130AA808" w14:textId="576925B4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Photo bench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77D854C9" w14:textId="529F1231" w:rsidR="00094703" w:rsidRDefault="00094703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Penny Machine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Brenda Owen</w:t>
      </w:r>
    </w:p>
    <w:p w14:paraId="3B89B0B3" w14:textId="4CACD077" w:rsidR="004644D0" w:rsidRDefault="004644D0" w:rsidP="00094703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Trail &amp; map</w:t>
      </w:r>
      <w:r w:rsidR="00D14407">
        <w:rPr>
          <w:rFonts w:ascii="AucoinLight" w:hAnsi="AucoinLight" w:cs="AucoinLight"/>
          <w:bCs/>
          <w:sz w:val="20"/>
          <w:szCs w:val="20"/>
        </w:rPr>
        <w:t>-PR in papers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Donella Butler</w:t>
      </w:r>
      <w:r w:rsidR="00D14206">
        <w:rPr>
          <w:rFonts w:ascii="AucoinLight" w:hAnsi="AucoinLight" w:cs="AucoinLight"/>
          <w:bCs/>
          <w:sz w:val="20"/>
          <w:szCs w:val="20"/>
        </w:rPr>
        <w:t>/Brenda Owen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7DB9B51E" w14:textId="496E48EF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3C73E27" w14:textId="10009BBC" w:rsidR="007E5F33" w:rsidRDefault="00D55F09" w:rsidP="0009470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094703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094703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D14407">
        <w:rPr>
          <w:rFonts w:ascii="AucoinLight" w:hAnsi="AucoinLight" w:cs="AucoinLight"/>
          <w:bCs/>
          <w:sz w:val="20"/>
          <w:szCs w:val="20"/>
        </w:rPr>
        <w:t>/JoAnn Simmons</w:t>
      </w:r>
    </w:p>
    <w:p w14:paraId="7AF37005" w14:textId="5728B080" w:rsidR="00094703" w:rsidRPr="007E5F33" w:rsidRDefault="007E5F33" w:rsidP="007E5F3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Potential </w:t>
      </w:r>
      <w:r w:rsidR="00D87B1B">
        <w:rPr>
          <w:rFonts w:ascii="AucoinLight" w:hAnsi="AucoinLight" w:cs="AucoinLight"/>
          <w:bCs/>
          <w:sz w:val="20"/>
          <w:szCs w:val="20"/>
        </w:rPr>
        <w:t>green space</w:t>
      </w:r>
      <w:r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>
        <w:rPr>
          <w:rFonts w:ascii="AucoinLight" w:hAnsi="AucoinLight" w:cs="AucoinLight"/>
          <w:bCs/>
          <w:sz w:val="20"/>
          <w:szCs w:val="20"/>
        </w:rPr>
        <w:tab/>
        <w:t xml:space="preserve">Ray Allison/Cynthia </w:t>
      </w:r>
      <w:proofErr w:type="spellStart"/>
      <w:r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094703" w:rsidRPr="007E5F33">
        <w:rPr>
          <w:rFonts w:ascii="AucoinLight" w:hAnsi="AucoinLight" w:cs="AucoinLight"/>
          <w:bCs/>
          <w:sz w:val="20"/>
          <w:szCs w:val="20"/>
        </w:rPr>
        <w:tab/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767BD5F7" w:rsid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07CC5AF9" w14:textId="59431384" w:rsidR="00D14407" w:rsidRPr="00D14407" w:rsidRDefault="00D14407" w:rsidP="00D14407">
      <w:pPr>
        <w:pStyle w:val="ListParagraph"/>
        <w:numPr>
          <w:ilvl w:val="0"/>
          <w:numId w:val="29"/>
        </w:numPr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P</w:t>
      </w:r>
      <w:r w:rsidRPr="00D14407">
        <w:rPr>
          <w:rFonts w:ascii="AucoinLight" w:hAnsi="AucoinLight" w:cs="AucoinLight"/>
          <w:sz w:val="20"/>
          <w:szCs w:val="20"/>
        </w:rPr>
        <w:t>ens</w:t>
      </w:r>
      <w:r>
        <w:rPr>
          <w:rFonts w:ascii="AucoinLight" w:hAnsi="AucoinLight" w:cs="AucoinLight"/>
          <w:sz w:val="20"/>
          <w:szCs w:val="20"/>
        </w:rPr>
        <w:t xml:space="preserve"> on order</w:t>
      </w:r>
    </w:p>
    <w:p w14:paraId="2BFD9A02" w14:textId="77777777" w:rsidR="00DD389B" w:rsidRDefault="00DD389B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</w:p>
    <w:p w14:paraId="0CDD142F" w14:textId="76FB912E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69CAF7DD" w14:textId="2E032289" w:rsidR="004824BB" w:rsidRPr="007E5F33" w:rsidRDefault="00D55F09" w:rsidP="007E5F33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77638693" w14:textId="5C360F4A" w:rsidR="00D14407" w:rsidRDefault="00D14407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Sub-committee reorganization</w:t>
      </w:r>
    </w:p>
    <w:p w14:paraId="23A9B326" w14:textId="50F2322D" w:rsidR="00D14206" w:rsidRDefault="00D14206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openings</w:t>
      </w:r>
      <w:r w:rsidR="00D14407">
        <w:rPr>
          <w:rFonts w:ascii="AucoinLight" w:hAnsi="AucoinLight" w:cs="AucoinLight"/>
          <w:sz w:val="20"/>
          <w:szCs w:val="20"/>
        </w:rPr>
        <w:t>:  4</w:t>
      </w:r>
    </w:p>
    <w:p w14:paraId="344C3A1E" w14:textId="004F9DA3" w:rsidR="00D14206" w:rsidRPr="00D14206" w:rsidRDefault="005C7B98" w:rsidP="00D1420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4FB82A20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D14407">
        <w:rPr>
          <w:rFonts w:ascii="AucoinLight" w:hAnsi="AucoinLight" w:cs="AucoinLight"/>
          <w:b/>
          <w:bCs/>
          <w:sz w:val="20"/>
          <w:szCs w:val="20"/>
        </w:rPr>
        <w:t>June17</w:t>
      </w:r>
      <w:r w:rsidR="00DD389B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D608CC" w:rsidRPr="00D608CC">
        <w:rPr>
          <w:rFonts w:ascii="AucoinLight" w:hAnsi="AucoinLight" w:cs="AucoinLight"/>
          <w:sz w:val="20"/>
          <w:szCs w:val="20"/>
        </w:rPr>
        <w:t>a</w:t>
      </w:r>
      <w:r w:rsidR="00274309" w:rsidRPr="00D608CC">
        <w:rPr>
          <w:rFonts w:ascii="AucoinLight" w:hAnsi="AucoinLight" w:cs="AucoinLight"/>
          <w:sz w:val="20"/>
          <w:szCs w:val="20"/>
        </w:rPr>
        <w:t>t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 xml:space="preserve">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D14407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125C7B9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1440082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161D52A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54393F40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2CA7533C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7288F63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333C58E3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2A30E011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Tony West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1CF12B84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Carla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Draves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65EB8A42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3A5CFDFE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D14407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35CFCE5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394DEC6A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1C88C866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D14407" w:rsidRPr="00F47D6C" w:rsidRDefault="00D14407" w:rsidP="00D14407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94D37"/>
    <w:multiLevelType w:val="hybridMultilevel"/>
    <w:tmpl w:val="D28E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5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9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1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25"/>
  </w:num>
  <w:num w:numId="4">
    <w:abstractNumId w:val="1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0"/>
  </w:num>
  <w:num w:numId="10">
    <w:abstractNumId w:val="11"/>
  </w:num>
  <w:num w:numId="11">
    <w:abstractNumId w:val="2"/>
  </w:num>
  <w:num w:numId="12">
    <w:abstractNumId w:val="6"/>
  </w:num>
  <w:num w:numId="13">
    <w:abstractNumId w:val="19"/>
  </w:num>
  <w:num w:numId="14">
    <w:abstractNumId w:val="3"/>
  </w:num>
  <w:num w:numId="15">
    <w:abstractNumId w:val="0"/>
  </w:num>
  <w:num w:numId="16">
    <w:abstractNumId w:val="13"/>
  </w:num>
  <w:num w:numId="17">
    <w:abstractNumId w:val="14"/>
  </w:num>
  <w:num w:numId="18">
    <w:abstractNumId w:val="23"/>
  </w:num>
  <w:num w:numId="19">
    <w:abstractNumId w:val="27"/>
  </w:num>
  <w:num w:numId="20">
    <w:abstractNumId w:val="15"/>
  </w:num>
  <w:num w:numId="21">
    <w:abstractNumId w:val="16"/>
  </w:num>
  <w:num w:numId="22">
    <w:abstractNumId w:val="21"/>
  </w:num>
  <w:num w:numId="23">
    <w:abstractNumId w:val="8"/>
  </w:num>
  <w:num w:numId="24">
    <w:abstractNumId w:val="28"/>
  </w:num>
  <w:num w:numId="25">
    <w:abstractNumId w:val="22"/>
  </w:num>
  <w:num w:numId="26">
    <w:abstractNumId w:val="4"/>
  </w:num>
  <w:num w:numId="27">
    <w:abstractNumId w:val="9"/>
  </w:num>
  <w:num w:numId="28">
    <w:abstractNumId w:val="1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94703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A67A0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623E4"/>
    <w:rsid w:val="004644D0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31F5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E5F33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960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08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178E1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14206"/>
    <w:rsid w:val="00D14407"/>
    <w:rsid w:val="00D210DD"/>
    <w:rsid w:val="00D222EE"/>
    <w:rsid w:val="00D3243A"/>
    <w:rsid w:val="00D435EC"/>
    <w:rsid w:val="00D55F09"/>
    <w:rsid w:val="00D60583"/>
    <w:rsid w:val="00D608CC"/>
    <w:rsid w:val="00D6192E"/>
    <w:rsid w:val="00D72706"/>
    <w:rsid w:val="00D73451"/>
    <w:rsid w:val="00D86378"/>
    <w:rsid w:val="00D87B1B"/>
    <w:rsid w:val="00D87F86"/>
    <w:rsid w:val="00D902F5"/>
    <w:rsid w:val="00D91E53"/>
    <w:rsid w:val="00DA0EA3"/>
    <w:rsid w:val="00DA1155"/>
    <w:rsid w:val="00DA268E"/>
    <w:rsid w:val="00DB217F"/>
    <w:rsid w:val="00DB25AC"/>
    <w:rsid w:val="00DD389B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E6473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3A823-FA7B-4C73-BE45-835BF9F8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0</TotalTime>
  <Pages>1</Pages>
  <Words>240</Words>
  <Characters>1371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2020-06-16T16:13:00Z</cp:lastPrinted>
  <dcterms:created xsi:type="dcterms:W3CDTF">2021-05-27T14:26:00Z</dcterms:created>
  <dcterms:modified xsi:type="dcterms:W3CDTF">2021-05-27T14:26:00Z</dcterms:modified>
</cp:coreProperties>
</file>