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789B1E99" w:rsidR="00D608CC" w:rsidRDefault="00DD389B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March 18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71F1DD5F" w14:textId="66C68736" w:rsidR="002848BA" w:rsidRDefault="002848B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693E0CA3" w14:textId="77777777" w:rsidR="002848BA" w:rsidRDefault="002848BA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5434A805" w14:textId="77777777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0EA704D9" w14:textId="1CDC44EE" w:rsidR="00D87B1B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: </w:t>
      </w:r>
      <w:r w:rsidR="00DD389B">
        <w:rPr>
          <w:rFonts w:ascii="AucoinLight" w:hAnsi="AucoinLight" w:cs="AucoinLight"/>
          <w:bCs/>
          <w:sz w:val="20"/>
          <w:szCs w:val="20"/>
        </w:rPr>
        <w:t>Invitation to Disc Golf groundbreaking March 22 @ 2 pm in Cole Park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547F93EE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DEDECB" w14:textId="2E0EE657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58FD9359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3D5AF68A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65B0E73E" w14:textId="3EB269D7" w:rsidR="007E5F33" w:rsidRPr="00F47D6C" w:rsidRDefault="007E5F3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Brochure update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77777777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7AF37005" w14:textId="5728B080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2BFD9A02" w14:textId="77777777" w:rsidR="00DD389B" w:rsidRDefault="00DD389B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6E117492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0F47AD9F" w14:textId="72363EFE" w:rsidR="00DD389B" w:rsidRDefault="00DD389B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Promotional pens</w:t>
      </w:r>
    </w:p>
    <w:p w14:paraId="25006802" w14:textId="0CA77532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5EA7A38D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April 15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4566824B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542E0A85" w:rsidR="00EF2D5E" w:rsidRPr="00F47D6C" w:rsidRDefault="006D31F5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</w:tr>
      <w:tr w:rsidR="006D31F5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4D464E5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489483A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3E03BBBB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</w:tr>
      <w:tr w:rsidR="006D31F5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D388486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41A4959D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6D31F5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1C40DA81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620C78E2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Connie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Surman</w:t>
            </w:r>
            <w:proofErr w:type="spellEnd"/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6D31F5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7F0B47D3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3864F92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6D31F5" w:rsidRPr="00F47D6C" w:rsidRDefault="006D31F5" w:rsidP="006D31F5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48BA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08CC"/>
    <w:rsid w:val="00D6192E"/>
    <w:rsid w:val="00D72706"/>
    <w:rsid w:val="00D73451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86BD6-ADBF-4B7E-A610-2B63C18F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2021-03-15T20:14:00Z</dcterms:created>
  <dcterms:modified xsi:type="dcterms:W3CDTF">2021-03-15T20:14:00Z</dcterms:modified>
</cp:coreProperties>
</file>