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2C4303EB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CF35CD2" w14:textId="587DF6B5" w:rsidR="00557748" w:rsidRDefault="006D31F5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Octo</w:t>
      </w:r>
      <w:r w:rsidR="00EE6473">
        <w:rPr>
          <w:rFonts w:ascii="AucoinLight" w:hAnsi="AucoinLight" w:cs="AucoinLight"/>
          <w:b/>
          <w:bCs/>
          <w:sz w:val="20"/>
          <w:szCs w:val="20"/>
        </w:rPr>
        <w:t>ber 1</w:t>
      </w:r>
      <w:r>
        <w:rPr>
          <w:rFonts w:ascii="AucoinLight" w:hAnsi="AucoinLight" w:cs="AucoinLight"/>
          <w:b/>
          <w:bCs/>
          <w:sz w:val="20"/>
          <w:szCs w:val="20"/>
        </w:rPr>
        <w:t>5</w:t>
      </w:r>
      <w:r w:rsidR="004B656A">
        <w:rPr>
          <w:rFonts w:ascii="AucoinLight" w:hAnsi="AucoinLight" w:cs="AucoinLight"/>
          <w:b/>
          <w:bCs/>
          <w:sz w:val="20"/>
          <w:szCs w:val="20"/>
        </w:rPr>
        <w:t>, 2020</w:t>
      </w:r>
    </w:p>
    <w:p w14:paraId="736E6E38" w14:textId="6E874CD5" w:rsidR="009D698B" w:rsidRDefault="009D698B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579B7632" w14:textId="02124EE2" w:rsidR="009D698B" w:rsidRDefault="009D698B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1368EB1A" w14:textId="77777777" w:rsidR="009D698B" w:rsidRPr="00C00D00" w:rsidRDefault="009D698B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4DB0FBFD" w14:textId="4ED0E5D4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  <w:r w:rsidR="00D87B1B" w:rsidRPr="00D87B1B">
        <w:rPr>
          <w:rFonts w:ascii="AucoinLight" w:hAnsi="AucoinLight" w:cs="AucoinLight"/>
          <w:sz w:val="20"/>
          <w:szCs w:val="20"/>
        </w:rPr>
        <w:t>Linda Rader</w:t>
      </w:r>
    </w:p>
    <w:p w14:paraId="73018ABB" w14:textId="6D22BA8C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3F0DC763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0EA704D9" w14:textId="0C46DC7A" w:rsidR="00D87B1B" w:rsidRDefault="00D87B1B" w:rsidP="000E2AC5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  <w:t xml:space="preserve">Welcome to new members Carla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Draves</w:t>
      </w:r>
      <w:proofErr w:type="spellEnd"/>
      <w:r>
        <w:rPr>
          <w:rFonts w:ascii="AucoinLight" w:hAnsi="AucoinLight" w:cs="AucoinLight"/>
          <w:bCs/>
          <w:sz w:val="20"/>
          <w:szCs w:val="20"/>
        </w:rPr>
        <w:t xml:space="preserve"> and Tony West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7A5223C" w14:textId="547F93EE" w:rsidR="00557748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</w:t>
      </w:r>
      <w:r w:rsidR="007E5F33">
        <w:rPr>
          <w:rFonts w:ascii="AucoinLight" w:hAnsi="AucoinLight" w:cs="AucoinLight"/>
          <w:bCs/>
          <w:sz w:val="20"/>
          <w:szCs w:val="20"/>
        </w:rPr>
        <w:t>&amp; Signage</w:t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  <w:t xml:space="preserve">Bruce </w:t>
      </w:r>
      <w:proofErr w:type="spellStart"/>
      <w:r w:rsidR="00557748"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 w:rsidR="00557748">
        <w:rPr>
          <w:rFonts w:ascii="AucoinLight" w:hAnsi="AucoinLight" w:cs="AucoinLight"/>
          <w:bCs/>
          <w:sz w:val="20"/>
          <w:szCs w:val="20"/>
        </w:rPr>
        <w:t>, Sr.</w:t>
      </w:r>
    </w:p>
    <w:p w14:paraId="4D016079" w14:textId="3B23BF53" w:rsidR="00D60583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8DEDECB" w14:textId="54A4ACC0" w:rsidR="00091399" w:rsidRPr="00F47D6C" w:rsidRDefault="00557748" w:rsidP="000E4D8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Deteriorating </w:t>
      </w:r>
      <w:r w:rsidR="00050290">
        <w:rPr>
          <w:rFonts w:ascii="AucoinLight" w:hAnsi="AucoinLight" w:cs="AucoinLight"/>
          <w:bCs/>
          <w:sz w:val="20"/>
          <w:szCs w:val="20"/>
        </w:rPr>
        <w:t>Christmas banners</w:t>
      </w:r>
      <w:r w:rsidR="00091399"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</w:p>
    <w:p w14:paraId="2915ED9C" w14:textId="3CAE21A9" w:rsidR="00091399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537092D2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05FB862E" w:rsidR="0055222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1D573747" w14:textId="58FD9359" w:rsidR="00094703" w:rsidRDefault="0009470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130AA808" w14:textId="576925B4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Photo bench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77D854C9" w14:textId="3D5AF68A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Penny Machine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65B0E73E" w14:textId="3EB269D7" w:rsidR="007E5F33" w:rsidRPr="00F47D6C" w:rsidRDefault="007E5F3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Brochure update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Donella Butler</w:t>
      </w:r>
    </w:p>
    <w:p w14:paraId="35962B48" w14:textId="5941DB7E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77777777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7E5F33">
        <w:rPr>
          <w:rFonts w:ascii="AucoinLight" w:hAnsi="AucoinLight" w:cs="AucoinLight"/>
          <w:bCs/>
          <w:sz w:val="20"/>
          <w:szCs w:val="20"/>
        </w:rPr>
        <w:tab/>
      </w:r>
    </w:p>
    <w:p w14:paraId="7AF37005" w14:textId="5728B080" w:rsidR="00094703" w:rsidRPr="007E5F33" w:rsidRDefault="007E5F33" w:rsidP="007E5F3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7E5F33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D9808B0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46E2A8FA" w14:textId="204DAEC1" w:rsidR="00B650D1" w:rsidRDefault="009C4634" w:rsidP="00B15D89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Tourist brochures</w:t>
      </w:r>
      <w:r w:rsidR="001A67A0">
        <w:rPr>
          <w:rFonts w:ascii="AucoinLight" w:hAnsi="AucoinLight" w:cs="AucoinLight"/>
          <w:bCs/>
          <w:sz w:val="20"/>
          <w:szCs w:val="20"/>
        </w:rPr>
        <w:t xml:space="preserve"> (on hold)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62810A4E" w14:textId="47E7E0F0" w:rsidR="003A19B0" w:rsidRDefault="003A19B0" w:rsidP="003A19B0">
      <w:pPr>
        <w:pStyle w:val="ListParagraph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Advertising signage along Interstate 55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Shane Wagner</w:t>
      </w:r>
    </w:p>
    <w:p w14:paraId="25AD36CC" w14:textId="2A48F859" w:rsidR="007E5F33" w:rsidRPr="007E5F33" w:rsidRDefault="007E5F33" w:rsidP="007E5F33">
      <w:pPr>
        <w:pStyle w:val="ListParagraph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Christmas on the River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Patti Carter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69CAF7DD" w14:textId="6E117492" w:rsidR="004824BB" w:rsidRPr="007E5F33" w:rsidRDefault="00D55F09" w:rsidP="007E5F33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1A364585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6D31F5">
        <w:rPr>
          <w:rFonts w:ascii="AucoinLight" w:hAnsi="AucoinLight" w:cs="AucoinLight"/>
          <w:b/>
          <w:bCs/>
          <w:sz w:val="20"/>
          <w:szCs w:val="20"/>
        </w:rPr>
        <w:t>November 19</w:t>
      </w:r>
      <w:r w:rsidR="003A19B0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EF2D5E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EF2D5E" w:rsidRPr="00F47D6C" w:rsidRDefault="006D31F5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4566824B" w:rsidR="00EF2D5E" w:rsidRPr="00F47D6C" w:rsidRDefault="006D31F5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542E0A85" w:rsidR="00EF2D5E" w:rsidRPr="00F47D6C" w:rsidRDefault="006D31F5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</w:tr>
      <w:tr w:rsidR="006D31F5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4D464E59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2489483A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3E03BBBB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6D31F5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1D388486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41A4959D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6D31F5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1C40DA81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620C78E2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Connie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Surman</w:t>
            </w:r>
            <w:proofErr w:type="spellEnd"/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6D31F5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7F0B47D3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3864F92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A67A0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D698B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DF7CB-BC7E-4435-99A0-037DB49B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2020-06-16T16:13:00Z</cp:lastPrinted>
  <dcterms:created xsi:type="dcterms:W3CDTF">2020-10-13T19:25:00Z</dcterms:created>
  <dcterms:modified xsi:type="dcterms:W3CDTF">2020-10-13T19:25:00Z</dcterms:modified>
</cp:coreProperties>
</file>