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2C4303EB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CF35CD2" w14:textId="497CCDA5" w:rsidR="00557748" w:rsidRDefault="00EE6473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September 17</w:t>
      </w:r>
      <w:r w:rsidR="004B656A">
        <w:rPr>
          <w:rFonts w:ascii="AucoinLight" w:hAnsi="AucoinLight" w:cs="AucoinLight"/>
          <w:b/>
          <w:bCs/>
          <w:sz w:val="20"/>
          <w:szCs w:val="20"/>
        </w:rPr>
        <w:t>, 2020</w:t>
      </w:r>
    </w:p>
    <w:p w14:paraId="53E9FE78" w14:textId="52D41F07" w:rsidR="00163983" w:rsidRDefault="00163983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2EB73CCA" w14:textId="77777777" w:rsidR="00163983" w:rsidRPr="00C00D00" w:rsidRDefault="00163983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547F93EE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7E5F33">
        <w:rPr>
          <w:rFonts w:ascii="AucoinLight" w:hAnsi="AucoinLight" w:cs="AucoinLight"/>
          <w:bCs/>
          <w:sz w:val="20"/>
          <w:szCs w:val="20"/>
        </w:rPr>
        <w:t>&amp; Signage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  <w:t xml:space="preserve">Bruce </w:t>
      </w:r>
      <w:proofErr w:type="spellStart"/>
      <w:r w:rsidR="0055774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55774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3B23BF53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8DEDECB" w14:textId="54A4ACC0" w:rsidR="00091399" w:rsidRPr="00F47D6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05FB862E" w:rsidR="0055222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1D573747" w14:textId="58FD9359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3D5AF68A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65B0E73E" w14:textId="3EB269D7" w:rsidR="007E5F33" w:rsidRPr="00F47D6C" w:rsidRDefault="007E5F3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Brochure update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Donella Butler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77777777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7AF37005" w14:textId="4B11CAA8" w:rsidR="00094703" w:rsidRPr="007E5F33" w:rsidRDefault="007E5F33" w:rsidP="007E5F3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park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46E2A8FA" w14:textId="70C8CD83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62810A4E" w14:textId="47E7E0F0" w:rsidR="003A19B0" w:rsidRDefault="003A19B0" w:rsidP="003A19B0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Advertising signage along Interstate 55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Shane Wagner</w:t>
      </w:r>
    </w:p>
    <w:p w14:paraId="25AD36CC" w14:textId="2A48F859" w:rsidR="007E5F33" w:rsidRPr="007E5F33" w:rsidRDefault="007E5F33" w:rsidP="007E5F33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on the River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Patti Carter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6E117492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B6B9361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7E5F33">
        <w:rPr>
          <w:rFonts w:ascii="AucoinLight" w:hAnsi="AucoinLight" w:cs="AucoinLight"/>
          <w:b/>
          <w:bCs/>
          <w:sz w:val="20"/>
          <w:szCs w:val="20"/>
        </w:rPr>
        <w:t>October 15</w:t>
      </w:r>
      <w:r w:rsidR="003A19B0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EF2D5E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FFE8E99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3FB79D3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7B13D67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0746D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23B14B11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01437FA2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4318B3C2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0746D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151A8A1B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7C214BD" w:rsidR="000746D6" w:rsidRPr="00F47D6C" w:rsidRDefault="00094703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Connie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94703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33879620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630E050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2FDCB7B1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94703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581BFBC9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1E12948A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417FDF56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094703" w:rsidRPr="00F47D6C" w:rsidRDefault="00094703" w:rsidP="00094703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63983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2FB5-8A15-438A-AB63-14B15A96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2020-06-16T16:13:00Z</cp:lastPrinted>
  <dcterms:created xsi:type="dcterms:W3CDTF">2020-09-15T15:20:00Z</dcterms:created>
  <dcterms:modified xsi:type="dcterms:W3CDTF">2020-09-15T15:20:00Z</dcterms:modified>
</cp:coreProperties>
</file>