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2C4303EB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CF35CD2" w14:textId="088A2FF5" w:rsidR="00557748" w:rsidRDefault="00094703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August 20</w:t>
      </w:r>
      <w:r w:rsidR="004B656A">
        <w:rPr>
          <w:rFonts w:ascii="AucoinLight" w:hAnsi="AucoinLight" w:cs="AucoinLight"/>
          <w:b/>
          <w:bCs/>
          <w:sz w:val="20"/>
          <w:szCs w:val="20"/>
        </w:rPr>
        <w:t>, 2020</w:t>
      </w:r>
    </w:p>
    <w:p w14:paraId="385E7982" w14:textId="1B685036" w:rsidR="00BE1A2A" w:rsidRDefault="00BE1A2A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15BF9A4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685B6CB1" w14:textId="1FB3180B" w:rsidR="00094703" w:rsidRDefault="0009470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Welcome new member Connie </w:t>
      </w:r>
      <w:proofErr w:type="spellStart"/>
      <w:r>
        <w:rPr>
          <w:rFonts w:ascii="AucoinLight" w:hAnsi="AucoinLight" w:cs="AucoinLight"/>
          <w:b/>
          <w:bCs/>
          <w:sz w:val="20"/>
          <w:szCs w:val="20"/>
        </w:rPr>
        <w:t>Surman</w:t>
      </w:r>
      <w:proofErr w:type="spellEnd"/>
    </w:p>
    <w:p w14:paraId="73018ABB" w14:textId="6D22BA8C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7A5223C" w14:textId="1B14DAAF" w:rsidR="00557748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</w:t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  <w:t xml:space="preserve">Bruce </w:t>
      </w:r>
      <w:proofErr w:type="spellStart"/>
      <w:r w:rsidR="0055774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557748">
        <w:rPr>
          <w:rFonts w:ascii="AucoinLight" w:hAnsi="AucoinLight" w:cs="AucoinLight"/>
          <w:bCs/>
          <w:sz w:val="20"/>
          <w:szCs w:val="20"/>
        </w:rPr>
        <w:t>, Sr.</w:t>
      </w:r>
    </w:p>
    <w:p w14:paraId="279FD061" w14:textId="517E0A7B" w:rsidR="00091399" w:rsidRPr="00F47D6C" w:rsidRDefault="00557748" w:rsidP="00557748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Consistent signage</w:t>
      </w:r>
    </w:p>
    <w:p w14:paraId="4D016079" w14:textId="3B23BF53" w:rsidR="00D60583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004E846F" w14:textId="39C7858A" w:rsidR="00557748" w:rsidRDefault="00557748" w:rsidP="00050290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City welcome sign</w:t>
      </w:r>
      <w:r w:rsidR="000E4D89">
        <w:rPr>
          <w:rFonts w:ascii="AucoinLight" w:hAnsi="AucoinLight" w:cs="AucoinLight"/>
          <w:bCs/>
          <w:sz w:val="20"/>
          <w:szCs w:val="20"/>
        </w:rPr>
        <w:t>s</w:t>
      </w:r>
      <w:r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48DEDECB" w14:textId="54A4ACC0" w:rsidR="00091399" w:rsidRPr="00F47D6C" w:rsidRDefault="00557748" w:rsidP="000E4D8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Deteriorating </w:t>
      </w:r>
      <w:r w:rsidR="00050290">
        <w:rPr>
          <w:rFonts w:ascii="AucoinLight" w:hAnsi="AucoinLight" w:cs="AucoinLight"/>
          <w:bCs/>
          <w:sz w:val="20"/>
          <w:szCs w:val="20"/>
        </w:rPr>
        <w:t>Christmas banners</w:t>
      </w:r>
      <w:r w:rsidR="00091399"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</w:p>
    <w:p w14:paraId="2915ED9C" w14:textId="3CAE21A9" w:rsidR="00091399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537092D2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05FB862E" w:rsidR="0055222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1D573747" w14:textId="58FD9359" w:rsidR="00094703" w:rsidRDefault="0009470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130AA808" w14:textId="576925B4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Photo bench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77D854C9" w14:textId="73522727" w:rsidR="00094703" w:rsidRPr="00F47D6C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4E8E6284" w14:textId="3AB760E1" w:rsidR="00557748" w:rsidRDefault="00557748" w:rsidP="00557748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National Park Service Lewis and Clark Trail Project</w:t>
      </w:r>
      <w:r w:rsidR="00EF03A9">
        <w:rPr>
          <w:rFonts w:ascii="AucoinLight" w:hAnsi="AucoinLight" w:cs="AucoinLight"/>
          <w:bCs/>
          <w:sz w:val="20"/>
          <w:szCs w:val="20"/>
        </w:rPr>
        <w:t xml:space="preserve"> (https://lewisandclark.travel/)</w:t>
      </w:r>
    </w:p>
    <w:p w14:paraId="5E08784A" w14:textId="00AECB59" w:rsidR="00094703" w:rsidRPr="00557748" w:rsidRDefault="00557748" w:rsidP="00557748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 of I Mythic Mississippi Projec</w:t>
      </w:r>
      <w:r w:rsidR="00094703">
        <w:rPr>
          <w:rFonts w:ascii="AucoinLight" w:hAnsi="AucoinLight" w:cs="AucoinLight"/>
          <w:bCs/>
          <w:sz w:val="20"/>
          <w:szCs w:val="20"/>
        </w:rPr>
        <w:t>t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6B28745C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850098A" w14:textId="0160D5B7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763C13E2" w14:textId="29811B35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Statue masks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Linda Rader</w:t>
      </w:r>
    </w:p>
    <w:p w14:paraId="7AF37005" w14:textId="2A8D510C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Statue brochures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Donella Butler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D9808B0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3F087CD" w14:textId="3EE80ACB" w:rsidR="00C346C4" w:rsidRDefault="00557748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Potential park</w:t>
      </w:r>
      <w:r w:rsidR="00C346C4"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 w:rsidR="00C346C4"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541E38">
        <w:rPr>
          <w:rFonts w:ascii="AucoinLight" w:hAnsi="AucoinLight" w:cs="AucoinLight"/>
          <w:bCs/>
          <w:sz w:val="20"/>
          <w:szCs w:val="20"/>
        </w:rPr>
        <w:t>Ray Allison</w:t>
      </w:r>
      <w:r w:rsidR="009C4634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9C4634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6E2A8FA" w14:textId="70C8CD83" w:rsidR="00B650D1" w:rsidRDefault="009C4634" w:rsidP="00B15D89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62810A4E" w14:textId="17E0782E" w:rsidR="003A19B0" w:rsidRPr="003A19B0" w:rsidRDefault="003A19B0" w:rsidP="003A19B0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Advertising signage along Interstate 55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Shane Wagner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59E7EA18" w14:textId="50F9CF64" w:rsidR="00557748" w:rsidRPr="000746D6" w:rsidRDefault="00D55F09" w:rsidP="000746D6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0B246499" w14:textId="08A37233" w:rsidR="00094703" w:rsidRDefault="00094703" w:rsidP="000E4D89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Christmas on the River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Patti Carter</w:t>
      </w:r>
    </w:p>
    <w:p w14:paraId="69CAF7DD" w14:textId="0E33F00A" w:rsidR="004824BB" w:rsidRPr="000E4D89" w:rsidRDefault="00094703" w:rsidP="000E4D89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V</w:t>
      </w:r>
      <w:r w:rsidR="000746D6">
        <w:rPr>
          <w:rFonts w:ascii="AucoinLight" w:hAnsi="AucoinLight" w:cs="AucoinLight"/>
          <w:sz w:val="20"/>
          <w:szCs w:val="20"/>
        </w:rPr>
        <w:t>acant commission positions</w:t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2083369D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094703">
        <w:rPr>
          <w:rFonts w:ascii="AucoinLight" w:hAnsi="AucoinLight" w:cs="AucoinLight"/>
          <w:b/>
          <w:bCs/>
          <w:sz w:val="20"/>
          <w:szCs w:val="20"/>
        </w:rPr>
        <w:t>September 17</w:t>
      </w:r>
      <w:r w:rsidR="003A19B0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EF2D5E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3FFE8E99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3FB79D3F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7B13D67F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0746D6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23B14B11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01437FA2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4318B3C2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0746D6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151A8A1B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7C214BD" w:rsidR="000746D6" w:rsidRPr="00F47D6C" w:rsidRDefault="00094703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Connie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Surman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94703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33879620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630E050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2FDCB7B1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94703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581BFBC9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1E12948A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417FDF56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BE1A2A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E1A2A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5E1B-CD7A-4513-894D-16E50741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2020-06-16T16:13:00Z</cp:lastPrinted>
  <dcterms:created xsi:type="dcterms:W3CDTF">2020-08-18T13:20:00Z</dcterms:created>
  <dcterms:modified xsi:type="dcterms:W3CDTF">2020-08-18T13:20:00Z</dcterms:modified>
</cp:coreProperties>
</file>