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6DACD0EE" w14:textId="77777777" w:rsidR="00FA4465" w:rsidRPr="00F47D6C" w:rsidRDefault="00EC6631" w:rsidP="00EC6631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</w:p>
    <w:p w14:paraId="19D81E0B" w14:textId="5572B6C0" w:rsidR="00EC6631" w:rsidRDefault="004B656A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January 16, 2020</w:t>
      </w:r>
    </w:p>
    <w:p w14:paraId="2CD9BD4A" w14:textId="383F9C0C" w:rsidR="002047E1" w:rsidRDefault="002047E1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7B523BDE" w14:textId="5C34522C" w:rsidR="002047E1" w:rsidRDefault="002047E1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5E413B5F" w14:textId="77777777" w:rsidR="002047E1" w:rsidRPr="00C00D00" w:rsidRDefault="002047E1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4DB0FBFD" w14:textId="15BF9A44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19BFED5B" w14:textId="77777777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73018ABB" w14:textId="1B934FE6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D341D80" w14:textId="77777777" w:rsidR="001104E9" w:rsidRPr="00F47D6C" w:rsidRDefault="001104E9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457660B" w14:textId="6EBB5E3F" w:rsidR="00BA5480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BA548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79FD061" w14:textId="789C1F3B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(Campaign for care of property)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  <w:r w:rsidR="006655C8">
        <w:rPr>
          <w:rFonts w:ascii="AucoinLight" w:hAnsi="AucoinLight" w:cs="AucoinLight"/>
          <w:bCs/>
          <w:sz w:val="20"/>
          <w:szCs w:val="20"/>
        </w:rPr>
        <w:t xml:space="preserve">Bruce </w:t>
      </w:r>
      <w:proofErr w:type="spellStart"/>
      <w:r w:rsidR="006655C8">
        <w:rPr>
          <w:rFonts w:ascii="AucoinLight" w:hAnsi="AucoinLight" w:cs="AucoinLight"/>
          <w:bCs/>
          <w:sz w:val="20"/>
          <w:szCs w:val="20"/>
        </w:rPr>
        <w:t>Luthy</w:t>
      </w:r>
      <w:proofErr w:type="spellEnd"/>
      <w:r w:rsidR="006655C8">
        <w:rPr>
          <w:rFonts w:ascii="AucoinLight" w:hAnsi="AucoinLight" w:cs="AucoinLight"/>
          <w:bCs/>
          <w:sz w:val="20"/>
          <w:szCs w:val="20"/>
        </w:rPr>
        <w:t>, Sr.</w:t>
      </w:r>
    </w:p>
    <w:p w14:paraId="4D016079" w14:textId="56550439" w:rsidR="00D60583" w:rsidRPr="00C346C4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  <w:r w:rsidR="006655C8">
        <w:rPr>
          <w:rFonts w:ascii="AucoinLight" w:hAnsi="AucoinLight" w:cs="AucoinLight"/>
          <w:bCs/>
          <w:sz w:val="20"/>
          <w:szCs w:val="20"/>
        </w:rPr>
        <w:t>Tom Sauer</w:t>
      </w:r>
    </w:p>
    <w:p w14:paraId="48DEDECB" w14:textId="0F2D9CA7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Farmer’s Market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2B65B2" w:rsidRPr="00F47D6C">
        <w:rPr>
          <w:rFonts w:ascii="AucoinLight" w:hAnsi="AucoinLight" w:cs="AucoinLight"/>
          <w:bCs/>
          <w:sz w:val="20"/>
          <w:szCs w:val="20"/>
        </w:rPr>
        <w:t>Tom Sauer</w:t>
      </w:r>
    </w:p>
    <w:p w14:paraId="2915ED9C" w14:textId="186C90FB" w:rsidR="00091399" w:rsidRPr="00F47D6C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7072E3">
        <w:rPr>
          <w:rFonts w:ascii="AucoinLight" w:hAnsi="AucoinLight" w:cs="AucoinLight"/>
          <w:bCs/>
          <w:sz w:val="20"/>
          <w:szCs w:val="20"/>
        </w:rPr>
        <w:t>?</w:t>
      </w:r>
    </w:p>
    <w:p w14:paraId="36C24A01" w14:textId="0FA198A7" w:rsidR="00F051DC" w:rsidRPr="00B15D89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JoAnn Simmons/Linda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B4F6EB3" w14:textId="5789EF0A" w:rsidR="0055222C" w:rsidRPr="00F47D6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09733797" w14:textId="2548D3B2" w:rsidR="00F051DC" w:rsidRPr="00B15D89" w:rsidRDefault="002B65B2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B656A">
        <w:rPr>
          <w:rFonts w:ascii="AucoinLight" w:hAnsi="AucoinLight" w:cs="AucoinLight"/>
          <w:bCs/>
          <w:sz w:val="20"/>
          <w:szCs w:val="20"/>
        </w:rPr>
        <w:t>No report</w:t>
      </w:r>
    </w:p>
    <w:p w14:paraId="7DB9B51E" w14:textId="1C0ECD0E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203FD12" w14:textId="1671B757" w:rsidR="00A77AA2" w:rsidRPr="004A6113" w:rsidRDefault="00D55F09" w:rsidP="004A611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Tom Sauer/Sandra Starr</w:t>
      </w:r>
    </w:p>
    <w:p w14:paraId="4850098A" w14:textId="2781A064" w:rsidR="004E2056" w:rsidRDefault="004E2056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self-guided tour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4B656A">
        <w:rPr>
          <w:rFonts w:ascii="AucoinLight" w:hAnsi="AucoinLight" w:cs="AucoinLight"/>
          <w:bCs/>
          <w:sz w:val="20"/>
          <w:szCs w:val="20"/>
        </w:rPr>
        <w:t>Making connections to complete QR codes</w:t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2DB7EA68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88095C">
        <w:rPr>
          <w:rFonts w:ascii="AucoinLight" w:hAnsi="AucoinLight" w:cs="AucoinLight"/>
          <w:bCs/>
          <w:sz w:val="20"/>
          <w:szCs w:val="20"/>
        </w:rPr>
        <w:t>Sand</w:t>
      </w:r>
      <w:r w:rsidR="00C346C4">
        <w:rPr>
          <w:rFonts w:ascii="AucoinLight" w:hAnsi="AucoinLight" w:cs="AucoinLight"/>
          <w:bCs/>
          <w:sz w:val="20"/>
          <w:szCs w:val="20"/>
        </w:rPr>
        <w:t>ra Starr/</w:t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33F087CD" w14:textId="7413F31D" w:rsidR="00C346C4" w:rsidRDefault="00C346C4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Ideas for vacant lot at corner of State Rt 150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</w:r>
      <w:r w:rsidR="00541E38">
        <w:rPr>
          <w:rFonts w:ascii="AucoinLight" w:hAnsi="AucoinLight" w:cs="AucoinLight"/>
          <w:bCs/>
          <w:sz w:val="20"/>
          <w:szCs w:val="20"/>
        </w:rPr>
        <w:t>Ray Allison</w:t>
      </w:r>
      <w:r w:rsidR="009C4634">
        <w:rPr>
          <w:rFonts w:ascii="AucoinLight" w:hAnsi="AucoinLight" w:cs="AucoinLight"/>
          <w:bCs/>
          <w:sz w:val="20"/>
          <w:szCs w:val="20"/>
        </w:rPr>
        <w:t xml:space="preserve">/Cynthia </w:t>
      </w:r>
      <w:proofErr w:type="spellStart"/>
      <w:r w:rsidR="009C4634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4559E6F" w14:textId="0F06978E" w:rsidR="00B650D1" w:rsidRDefault="009A4292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Building </w:t>
      </w:r>
      <w:r w:rsidR="00B650D1">
        <w:rPr>
          <w:rFonts w:ascii="AucoinLight" w:hAnsi="AucoinLight" w:cs="AucoinLight"/>
          <w:bCs/>
          <w:sz w:val="20"/>
          <w:szCs w:val="20"/>
        </w:rPr>
        <w:t>mural</w:t>
      </w:r>
      <w:r w:rsidR="00B650D1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B650D1">
        <w:rPr>
          <w:rFonts w:ascii="AucoinLight" w:hAnsi="AucoinLight" w:cs="AucoinLight"/>
          <w:bCs/>
          <w:sz w:val="20"/>
          <w:szCs w:val="20"/>
        </w:rPr>
        <w:t>Brenda Owen, Sandra Starr</w:t>
      </w:r>
      <w:r w:rsidR="00B15D89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46E2A8FA" w14:textId="21350718" w:rsidR="00B650D1" w:rsidRDefault="009C4634" w:rsidP="00B15D89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Tourist brochures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0CDD142F" w14:textId="74F7BF23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322BACE0" w14:textId="298AA397" w:rsidR="006966E7" w:rsidRPr="00BA5480" w:rsidRDefault="00D55F09" w:rsidP="00BA5480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</w:p>
    <w:p w14:paraId="10F3D83A" w14:textId="45AC97DA" w:rsidR="004B656A" w:rsidRDefault="004B656A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Advertising signage along Interstate 55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Shane Wagner</w:t>
      </w:r>
    </w:p>
    <w:p w14:paraId="26BD0AC1" w14:textId="6B6EB3C7" w:rsidR="007072E3" w:rsidRDefault="004B656A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Eagle Fest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Does anyone have information?</w:t>
      </w:r>
    </w:p>
    <w:p w14:paraId="69CAF7DD" w14:textId="2F8BF183" w:rsidR="004824BB" w:rsidRDefault="00E557D9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405716">
        <w:rPr>
          <w:rFonts w:ascii="AucoinLight" w:hAnsi="AucoinLight" w:cs="AucoinLight"/>
          <w:sz w:val="20"/>
          <w:szCs w:val="20"/>
        </w:rPr>
        <w:t>Discussion and possible action based upon committee reports</w:t>
      </w:r>
      <w:r w:rsidR="00F94E19" w:rsidRPr="00405716">
        <w:rPr>
          <w:rFonts w:ascii="AucoinLight" w:hAnsi="AucoinLight" w:cs="AucoinLight"/>
          <w:sz w:val="20"/>
          <w:szCs w:val="20"/>
        </w:rPr>
        <w:tab/>
      </w:r>
    </w:p>
    <w:p w14:paraId="25006802" w14:textId="0CB84B09" w:rsidR="005C7B98" w:rsidRDefault="005C7B98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39AE3687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4B656A">
        <w:rPr>
          <w:rFonts w:ascii="AucoinLight" w:hAnsi="AucoinLight" w:cs="AucoinLight"/>
          <w:b/>
          <w:bCs/>
          <w:sz w:val="20"/>
          <w:szCs w:val="20"/>
        </w:rPr>
        <w:t xml:space="preserve">February 20 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>at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7072E3" w:rsidRPr="00F47D6C" w14:paraId="5A671EF2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5C8F8613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29D1AAB2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7E6E" w14:textId="7885B6DC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7072E3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9176697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6B8E2CDA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Sandra Starr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1F0E219D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7072E3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61C7609B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485B9E42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D468E17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7072E3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7515F4F8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Bobbi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Junkin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38D20B87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7DD31593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Shane Wagner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5EF43C3D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7072E3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1799B80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5106AA63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Tom Sauer, V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2B2DA906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50AA"/>
    <w:rsid w:val="00057DD1"/>
    <w:rsid w:val="00063DF9"/>
    <w:rsid w:val="000641CE"/>
    <w:rsid w:val="00064BE4"/>
    <w:rsid w:val="00073C2B"/>
    <w:rsid w:val="000803AA"/>
    <w:rsid w:val="00082950"/>
    <w:rsid w:val="00091399"/>
    <w:rsid w:val="000A2430"/>
    <w:rsid w:val="000A4347"/>
    <w:rsid w:val="000B4529"/>
    <w:rsid w:val="000B63B9"/>
    <w:rsid w:val="000D35DB"/>
    <w:rsid w:val="000D390F"/>
    <w:rsid w:val="000E2AC5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B0EEA"/>
    <w:rsid w:val="001B4227"/>
    <w:rsid w:val="001D10ED"/>
    <w:rsid w:val="001D6872"/>
    <w:rsid w:val="001E0B9C"/>
    <w:rsid w:val="001E3EF4"/>
    <w:rsid w:val="001E5437"/>
    <w:rsid w:val="00202F82"/>
    <w:rsid w:val="002047E1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3EEC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210DD"/>
    <w:rsid w:val="00D222EE"/>
    <w:rsid w:val="00D3243A"/>
    <w:rsid w:val="00D435EC"/>
    <w:rsid w:val="00D55F09"/>
    <w:rsid w:val="00D60583"/>
    <w:rsid w:val="00D6192E"/>
    <w:rsid w:val="00D72706"/>
    <w:rsid w:val="00D73451"/>
    <w:rsid w:val="00D86378"/>
    <w:rsid w:val="00D87F86"/>
    <w:rsid w:val="00D902F5"/>
    <w:rsid w:val="00D91E53"/>
    <w:rsid w:val="00DA0EA3"/>
    <w:rsid w:val="00DA1155"/>
    <w:rsid w:val="00DA268E"/>
    <w:rsid w:val="00DB217F"/>
    <w:rsid w:val="00DB25AC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F8BFE-548F-445A-99B4-4319F0BB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2020-01-06T15:38:00Z</cp:lastPrinted>
  <dcterms:created xsi:type="dcterms:W3CDTF">2020-01-06T15:38:00Z</dcterms:created>
  <dcterms:modified xsi:type="dcterms:W3CDTF">2020-01-06T15:38:00Z</dcterms:modified>
</cp:coreProperties>
</file>