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6DACD0EE" w14:textId="77777777" w:rsidR="00FA4465" w:rsidRPr="00F47D6C" w:rsidRDefault="00EC6631" w:rsidP="00EC6631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</w:p>
    <w:p w14:paraId="19D81E0B" w14:textId="2ED593A8" w:rsidR="00EC6631" w:rsidRDefault="009C4634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July 18</w:t>
      </w:r>
      <w:r w:rsidR="00C346C4">
        <w:rPr>
          <w:rFonts w:ascii="AucoinLight" w:hAnsi="AucoinLight" w:cs="AucoinLight"/>
          <w:b/>
          <w:bCs/>
          <w:sz w:val="20"/>
          <w:szCs w:val="20"/>
        </w:rPr>
        <w:t>,</w:t>
      </w:r>
      <w:r w:rsidR="00BB5857" w:rsidRPr="00C00D00">
        <w:rPr>
          <w:rFonts w:ascii="AucoinLight" w:hAnsi="AucoinLight" w:cs="AucoinLight"/>
          <w:b/>
          <w:bCs/>
          <w:sz w:val="20"/>
          <w:szCs w:val="20"/>
        </w:rPr>
        <w:t xml:space="preserve"> 201</w:t>
      </w:r>
      <w:r w:rsidR="00C00D00" w:rsidRPr="00C00D00">
        <w:rPr>
          <w:rFonts w:ascii="AucoinLight" w:hAnsi="AucoinLight" w:cs="AucoinLight"/>
          <w:b/>
          <w:bCs/>
          <w:sz w:val="20"/>
          <w:szCs w:val="20"/>
        </w:rPr>
        <w:t>9</w:t>
      </w:r>
    </w:p>
    <w:p w14:paraId="528E7271" w14:textId="3DC92DCC" w:rsidR="00964264" w:rsidRDefault="00964264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69EEAF4B" w14:textId="04C7B554" w:rsidR="00964264" w:rsidRDefault="00964264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7C840C43" w14:textId="77777777" w:rsidR="00964264" w:rsidRPr="00C00D00" w:rsidRDefault="00964264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4DB0FBFD" w14:textId="15BF9A44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19BFED5B" w14:textId="77777777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73018ABB" w14:textId="1B934FE6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D341D80" w14:textId="77777777" w:rsidR="001104E9" w:rsidRPr="00F47D6C" w:rsidRDefault="001104E9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457660B" w14:textId="6EBB5E3F" w:rsidR="00BA5480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BA5480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77777777" w:rsidR="005C7B98" w:rsidRPr="005C7B98" w:rsidRDefault="005C7B98" w:rsidP="005C7B98">
      <w:pPr>
        <w:pStyle w:val="ListParagraph"/>
        <w:rPr>
          <w:rFonts w:ascii="AucoinLight" w:hAnsi="AucoinLight" w:cs="AucoinLight"/>
          <w:b/>
          <w:bCs/>
          <w:sz w:val="20"/>
          <w:szCs w:val="20"/>
        </w:rPr>
      </w:pP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279FD061" w14:textId="367FCEDC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Anti-Litter</w:t>
      </w:r>
      <w:r w:rsidR="007A5F78">
        <w:rPr>
          <w:rFonts w:ascii="AucoinLight" w:hAnsi="AucoinLight" w:cs="AucoinLight"/>
          <w:bCs/>
          <w:sz w:val="20"/>
          <w:szCs w:val="20"/>
        </w:rPr>
        <w:t xml:space="preserve"> (Campaign for care of property)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3D37F6">
        <w:rPr>
          <w:rFonts w:ascii="AucoinLight" w:hAnsi="AucoinLight" w:cs="AucoinLight"/>
          <w:bCs/>
          <w:sz w:val="20"/>
          <w:szCs w:val="20"/>
        </w:rPr>
        <w:tab/>
      </w:r>
      <w:r w:rsidR="003D37F6">
        <w:rPr>
          <w:rFonts w:ascii="AucoinLight" w:hAnsi="AucoinLight" w:cs="AucoinLight"/>
          <w:bCs/>
          <w:sz w:val="20"/>
          <w:szCs w:val="20"/>
        </w:rPr>
        <w:tab/>
      </w:r>
    </w:p>
    <w:p w14:paraId="4D016079" w14:textId="78599D59" w:rsidR="00D60583" w:rsidRPr="00C346C4" w:rsidRDefault="00091399" w:rsidP="00C346C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Banners/Christmas Lights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ab/>
      </w:r>
    </w:p>
    <w:p w14:paraId="48DEDECB" w14:textId="0F2D9CA7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Farmer’s Market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2B65B2" w:rsidRPr="00F47D6C">
        <w:rPr>
          <w:rFonts w:ascii="AucoinLight" w:hAnsi="AucoinLight" w:cs="AucoinLight"/>
          <w:bCs/>
          <w:sz w:val="20"/>
          <w:szCs w:val="20"/>
        </w:rPr>
        <w:t>Tom Sauer</w:t>
      </w:r>
    </w:p>
    <w:p w14:paraId="2915ED9C" w14:textId="77947E70" w:rsidR="00091399" w:rsidRPr="00F47D6C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Planters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Cathy Sauer</w:t>
      </w:r>
    </w:p>
    <w:p w14:paraId="494947AC" w14:textId="0E027023" w:rsidR="00D60583" w:rsidRDefault="009A18E7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6E50D6" w:rsidRPr="00F47D6C">
        <w:rPr>
          <w:rFonts w:ascii="AucoinLight" w:hAnsi="AucoinLight" w:cs="AucoinLight"/>
          <w:bCs/>
          <w:sz w:val="20"/>
          <w:szCs w:val="20"/>
        </w:rPr>
        <w:t>Brenda Owen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1B4F6EB3" w14:textId="5789EF0A" w:rsidR="0055222C" w:rsidRPr="00F47D6C" w:rsidRDefault="0055222C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00D00">
        <w:rPr>
          <w:rFonts w:ascii="AucoinLight" w:hAnsi="AucoinLight" w:cs="AucoinLight"/>
          <w:bCs/>
          <w:sz w:val="20"/>
          <w:szCs w:val="20"/>
        </w:rPr>
        <w:t>JoAnn Simmons/Linda Rader</w:t>
      </w:r>
    </w:p>
    <w:p w14:paraId="51567B01" w14:textId="71A7EF01" w:rsidR="00D60583" w:rsidRDefault="002B65B2" w:rsidP="004A2F6A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D60583" w:rsidRPr="004A2F6A">
        <w:rPr>
          <w:rFonts w:ascii="AucoinLight" w:hAnsi="AucoinLight" w:cs="AucoinLight"/>
          <w:bCs/>
          <w:sz w:val="20"/>
          <w:szCs w:val="20"/>
        </w:rPr>
        <w:t>Brenda Owen</w:t>
      </w:r>
    </w:p>
    <w:p w14:paraId="7EDD4389" w14:textId="2C1947E0" w:rsidR="009C4634" w:rsidRDefault="009C4634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Thomas Mather historic marker at St. Nicholas Landmark</w:t>
      </w:r>
      <w:r>
        <w:rPr>
          <w:rFonts w:ascii="AucoinLight" w:hAnsi="AucoinLight" w:cs="AucoinLight"/>
          <w:bCs/>
          <w:sz w:val="20"/>
          <w:szCs w:val="20"/>
        </w:rPr>
        <w:tab/>
        <w:t>Shane Wagner</w:t>
      </w:r>
    </w:p>
    <w:p w14:paraId="60E731A4" w14:textId="25220313" w:rsidR="009C4634" w:rsidRDefault="009C4634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Stone Cottage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Sandra Starr</w:t>
      </w:r>
    </w:p>
    <w:p w14:paraId="7DB9B51E" w14:textId="1C0ECD0E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203FD12" w14:textId="1671B757" w:rsidR="00A77AA2" w:rsidRPr="004A6113" w:rsidRDefault="00D55F09" w:rsidP="004A611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Tom Sauer/Sandra Starr</w:t>
      </w:r>
    </w:p>
    <w:p w14:paraId="3B23B08B" w14:textId="65A92CC7" w:rsidR="00C67DE9" w:rsidRPr="004E2056" w:rsidRDefault="00C67DE9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Evergreen Cemetery </w:t>
      </w:r>
      <w:r w:rsidR="009A4292">
        <w:rPr>
          <w:rFonts w:ascii="AucoinLight" w:hAnsi="AucoinLight" w:cs="AucoinLight"/>
          <w:sz w:val="20"/>
          <w:szCs w:val="20"/>
        </w:rPr>
        <w:t xml:space="preserve">Comes Alive &amp; </w:t>
      </w:r>
      <w:r>
        <w:rPr>
          <w:rFonts w:ascii="AucoinLight" w:hAnsi="AucoinLight" w:cs="AucoinLight"/>
          <w:sz w:val="20"/>
          <w:szCs w:val="20"/>
        </w:rPr>
        <w:t>self-guided tour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 w:rsidR="009A4292">
        <w:rPr>
          <w:rFonts w:ascii="AucoinLight" w:hAnsi="AucoinLight" w:cs="AucoinLight"/>
          <w:sz w:val="20"/>
          <w:szCs w:val="20"/>
        </w:rPr>
        <w:t>Sandra Starr/</w:t>
      </w:r>
      <w:r>
        <w:rPr>
          <w:rFonts w:ascii="AucoinLight" w:hAnsi="AucoinLight" w:cs="AucoinLight"/>
          <w:sz w:val="20"/>
          <w:szCs w:val="20"/>
        </w:rPr>
        <w:t>Shane Wagner</w:t>
      </w:r>
    </w:p>
    <w:p w14:paraId="4850098A" w14:textId="433AA712" w:rsidR="004E2056" w:rsidRDefault="004E2056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Statue self-guided tour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2DB7EA68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88095C">
        <w:rPr>
          <w:rFonts w:ascii="AucoinLight" w:hAnsi="AucoinLight" w:cs="AucoinLight"/>
          <w:bCs/>
          <w:sz w:val="20"/>
          <w:szCs w:val="20"/>
        </w:rPr>
        <w:t>Sand</w:t>
      </w:r>
      <w:r w:rsidR="00C346C4">
        <w:rPr>
          <w:rFonts w:ascii="AucoinLight" w:hAnsi="AucoinLight" w:cs="AucoinLight"/>
          <w:bCs/>
          <w:sz w:val="20"/>
          <w:szCs w:val="20"/>
        </w:rPr>
        <w:t>ra Starr/</w:t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44314E77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  <w:r w:rsidR="00C346C4" w:rsidRPr="00C346C4">
        <w:rPr>
          <w:rFonts w:ascii="AucoinLight" w:hAnsi="AucoinLight" w:cs="AucoinLight"/>
          <w:sz w:val="20"/>
          <w:szCs w:val="20"/>
        </w:rPr>
        <w:tab/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031B846E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5C7B98">
        <w:rPr>
          <w:rFonts w:ascii="AucoinLight" w:hAnsi="AucoinLight" w:cs="AucoinLight"/>
          <w:bCs/>
          <w:sz w:val="20"/>
          <w:szCs w:val="20"/>
        </w:rPr>
        <w:t>?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3C555C20" w:rsidR="00F3468F" w:rsidRP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33F087CD" w14:textId="7413F31D" w:rsidR="00C346C4" w:rsidRDefault="00C346C4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Ideas for vacant lot at corner of State Rt 150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</w:r>
      <w:r w:rsidR="00541E38">
        <w:rPr>
          <w:rFonts w:ascii="AucoinLight" w:hAnsi="AucoinLight" w:cs="AucoinLight"/>
          <w:bCs/>
          <w:sz w:val="20"/>
          <w:szCs w:val="20"/>
        </w:rPr>
        <w:t>Ray Allison</w:t>
      </w:r>
      <w:r w:rsidR="009C4634">
        <w:rPr>
          <w:rFonts w:ascii="AucoinLight" w:hAnsi="AucoinLight" w:cs="AucoinLight"/>
          <w:bCs/>
          <w:sz w:val="20"/>
          <w:szCs w:val="20"/>
        </w:rPr>
        <w:t xml:space="preserve">/Cynthia </w:t>
      </w:r>
      <w:proofErr w:type="spellStart"/>
      <w:r w:rsidR="009C4634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4559E6F" w14:textId="7244637A" w:rsidR="00B650D1" w:rsidRDefault="009A4292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Building </w:t>
      </w:r>
      <w:r w:rsidR="00B650D1">
        <w:rPr>
          <w:rFonts w:ascii="AucoinLight" w:hAnsi="AucoinLight" w:cs="AucoinLight"/>
          <w:bCs/>
          <w:sz w:val="20"/>
          <w:szCs w:val="20"/>
        </w:rPr>
        <w:t>mural</w:t>
      </w:r>
      <w:r w:rsidR="00B650D1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B650D1">
        <w:rPr>
          <w:rFonts w:ascii="AucoinLight" w:hAnsi="AucoinLight" w:cs="AucoinLight"/>
          <w:bCs/>
          <w:sz w:val="20"/>
          <w:szCs w:val="20"/>
        </w:rPr>
        <w:t>Brenda Owen, Sandra Starr</w:t>
      </w:r>
    </w:p>
    <w:p w14:paraId="44A9406C" w14:textId="2683F1ED" w:rsidR="009C4634" w:rsidRDefault="009C4634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Tourist brochures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46E2A8FA" w14:textId="258E8837" w:rsidR="00B650D1" w:rsidRPr="00B650D1" w:rsidRDefault="00B650D1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Filling vacanc</w:t>
      </w:r>
      <w:r w:rsidR="009A4292">
        <w:rPr>
          <w:rFonts w:ascii="AucoinLight" w:hAnsi="AucoinLight" w:cs="AucoinLight"/>
          <w:bCs/>
          <w:sz w:val="20"/>
          <w:szCs w:val="20"/>
        </w:rPr>
        <w:t xml:space="preserve">ies </w:t>
      </w:r>
      <w:r>
        <w:rPr>
          <w:rFonts w:ascii="AucoinLight" w:hAnsi="AucoinLight" w:cs="AucoinLight"/>
          <w:bCs/>
          <w:sz w:val="20"/>
          <w:szCs w:val="20"/>
        </w:rPr>
        <w:t>on Commission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1E3EF4">
        <w:rPr>
          <w:rFonts w:ascii="AucoinLight" w:hAnsi="AucoinLight" w:cs="AucoinLight"/>
          <w:bCs/>
          <w:sz w:val="20"/>
          <w:szCs w:val="20"/>
        </w:rPr>
        <w:t>Members</w:t>
      </w:r>
    </w:p>
    <w:p w14:paraId="0CDD142F" w14:textId="74F7BF23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322BACE0" w14:textId="298AA397" w:rsidR="006966E7" w:rsidRPr="00BA5480" w:rsidRDefault="00D55F09" w:rsidP="00BA5480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</w:p>
    <w:p w14:paraId="69CAF7DD" w14:textId="6231EE50" w:rsidR="004824BB" w:rsidRDefault="00E557D9" w:rsidP="00880FE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405716">
        <w:rPr>
          <w:rFonts w:ascii="AucoinLight" w:hAnsi="AucoinLight" w:cs="AucoinLight"/>
          <w:sz w:val="20"/>
          <w:szCs w:val="20"/>
        </w:rPr>
        <w:t>Discussion and possible action based upon committee reports</w:t>
      </w:r>
      <w:r w:rsidR="00F94E19" w:rsidRPr="00405716">
        <w:rPr>
          <w:rFonts w:ascii="AucoinLight" w:hAnsi="AucoinLight" w:cs="AucoinLight"/>
          <w:sz w:val="20"/>
          <w:szCs w:val="20"/>
        </w:rPr>
        <w:tab/>
      </w:r>
      <w:r w:rsidR="007312F5" w:rsidRPr="00405716">
        <w:rPr>
          <w:rFonts w:ascii="AucoinLight" w:hAnsi="AucoinLight" w:cs="AucoinLight"/>
          <w:sz w:val="20"/>
          <w:szCs w:val="20"/>
        </w:rPr>
        <w:tab/>
      </w:r>
      <w:r w:rsidR="00F94E19" w:rsidRPr="00405716">
        <w:rPr>
          <w:rFonts w:ascii="AucoinLight" w:hAnsi="AucoinLight" w:cs="AucoinLight"/>
          <w:sz w:val="20"/>
          <w:szCs w:val="20"/>
        </w:rPr>
        <w:t>Members</w:t>
      </w:r>
    </w:p>
    <w:p w14:paraId="25006802" w14:textId="0CB84B09" w:rsidR="005C7B98" w:rsidRDefault="005C7B98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629C3B89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9C4634">
        <w:rPr>
          <w:rFonts w:ascii="AucoinLight" w:hAnsi="AucoinLight" w:cs="AucoinLight"/>
          <w:b/>
          <w:bCs/>
          <w:sz w:val="20"/>
          <w:szCs w:val="20"/>
        </w:rPr>
        <w:t>August</w:t>
      </w:r>
      <w:r w:rsidR="00C346C4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9C4634">
        <w:rPr>
          <w:rFonts w:ascii="AucoinLight" w:hAnsi="AucoinLight" w:cs="AucoinLight"/>
          <w:b/>
          <w:bCs/>
          <w:sz w:val="20"/>
          <w:szCs w:val="20"/>
        </w:rPr>
        <w:t>15</w:t>
      </w:r>
      <w:r w:rsidR="009A4292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DA0EA3">
        <w:rPr>
          <w:rFonts w:ascii="AucoinLight" w:hAnsi="AucoinLight" w:cs="AucoinLight"/>
          <w:b/>
          <w:bCs/>
          <w:sz w:val="20"/>
          <w:szCs w:val="20"/>
        </w:rPr>
        <w:t>2019</w:t>
      </w:r>
      <w:r w:rsidR="00274309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>at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1A77C500" w14:textId="0861FED4" w:rsidR="00D60583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296C90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279AE88" w14:textId="77777777" w:rsidR="00296C90" w:rsidRPr="00F10F8D" w:rsidRDefault="00296C90" w:rsidP="00FE0BE0">
      <w:pPr>
        <w:rPr>
          <w:rFonts w:ascii="AucoinLight" w:hAnsi="AucoinLight" w:cs="AucoinLight"/>
          <w:bCs/>
          <w:sz w:val="20"/>
          <w:szCs w:val="20"/>
        </w:rPr>
      </w:pP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C346C4" w:rsidRPr="00F47D6C" w14:paraId="5A671EF2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Ray Allison, </w:t>
            </w:r>
            <w:r w:rsidR="009C4634">
              <w:rPr>
                <w:rFonts w:ascii="AucoinLight" w:hAnsi="AucoinLight" w:cs="AucoinLight"/>
                <w:sz w:val="20"/>
                <w:szCs w:val="20"/>
              </w:rPr>
              <w:t xml:space="preserve">City </w:t>
            </w:r>
            <w:r>
              <w:rPr>
                <w:rFonts w:ascii="AucoinLight" w:hAnsi="AucoinLight" w:cs="AucoinLight"/>
                <w:sz w:val="20"/>
                <w:szCs w:val="20"/>
              </w:rPr>
              <w:t>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5C8F8613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158CFF89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Tom Sauer, V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7E6E" w14:textId="7885B6DC" w:rsidR="00C346C4" w:rsidRPr="00F47D6C" w:rsidRDefault="009C463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C346C4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09176697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Luthy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D33E344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1F0E219D" w:rsidR="00C346C4" w:rsidRPr="00F47D6C" w:rsidRDefault="009C463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C346C4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 w:rsidR="009C4634"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61C7609B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2AA27FE5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Sandra Starr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4CBF38D6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346C4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7515F4F8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Bobbi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Junkin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38D20B87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37114604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5EF43C3D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346C4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1799B80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01586FAF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Cathy Sauer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3E2C7C10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Shane Wagner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8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25"/>
  </w:num>
  <w:num w:numId="6">
    <w:abstractNumId w:val="16"/>
  </w:num>
  <w:num w:numId="7">
    <w:abstractNumId w:val="7"/>
  </w:num>
  <w:num w:numId="8">
    <w:abstractNumId w:val="17"/>
  </w:num>
  <w:num w:numId="9">
    <w:abstractNumId w:val="19"/>
  </w:num>
  <w:num w:numId="10">
    <w:abstractNumId w:val="11"/>
  </w:num>
  <w:num w:numId="11">
    <w:abstractNumId w:val="2"/>
  </w:num>
  <w:num w:numId="12">
    <w:abstractNumId w:val="6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22"/>
  </w:num>
  <w:num w:numId="19">
    <w:abstractNumId w:val="26"/>
  </w:num>
  <w:num w:numId="20">
    <w:abstractNumId w:val="14"/>
  </w:num>
  <w:num w:numId="21">
    <w:abstractNumId w:val="15"/>
  </w:num>
  <w:num w:numId="22">
    <w:abstractNumId w:val="20"/>
  </w:num>
  <w:num w:numId="23">
    <w:abstractNumId w:val="8"/>
  </w:num>
  <w:num w:numId="24">
    <w:abstractNumId w:val="27"/>
  </w:num>
  <w:num w:numId="25">
    <w:abstractNumId w:val="21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50AA"/>
    <w:rsid w:val="00057DD1"/>
    <w:rsid w:val="00063DF9"/>
    <w:rsid w:val="000641CE"/>
    <w:rsid w:val="00064BE4"/>
    <w:rsid w:val="00073C2B"/>
    <w:rsid w:val="000803AA"/>
    <w:rsid w:val="00082950"/>
    <w:rsid w:val="00091399"/>
    <w:rsid w:val="000A2430"/>
    <w:rsid w:val="000A4347"/>
    <w:rsid w:val="000B4529"/>
    <w:rsid w:val="000B63B9"/>
    <w:rsid w:val="000D35DB"/>
    <w:rsid w:val="000D390F"/>
    <w:rsid w:val="000E2AC5"/>
    <w:rsid w:val="000F081F"/>
    <w:rsid w:val="000F34C2"/>
    <w:rsid w:val="00107028"/>
    <w:rsid w:val="001104E9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63A6D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64C8"/>
    <w:rsid w:val="006E253F"/>
    <w:rsid w:val="006E50D6"/>
    <w:rsid w:val="006E7882"/>
    <w:rsid w:val="006F6E9E"/>
    <w:rsid w:val="0072340E"/>
    <w:rsid w:val="00723644"/>
    <w:rsid w:val="0072707F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3EEC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64264"/>
    <w:rsid w:val="00982F6E"/>
    <w:rsid w:val="009A18E7"/>
    <w:rsid w:val="009A4292"/>
    <w:rsid w:val="009B19B4"/>
    <w:rsid w:val="009B3AA3"/>
    <w:rsid w:val="009B451D"/>
    <w:rsid w:val="009C4634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2386C"/>
    <w:rsid w:val="00B27468"/>
    <w:rsid w:val="00B32C78"/>
    <w:rsid w:val="00B3627F"/>
    <w:rsid w:val="00B41D6C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210DD"/>
    <w:rsid w:val="00D222EE"/>
    <w:rsid w:val="00D3243A"/>
    <w:rsid w:val="00D435EC"/>
    <w:rsid w:val="00D55F09"/>
    <w:rsid w:val="00D60583"/>
    <w:rsid w:val="00D6192E"/>
    <w:rsid w:val="00D72706"/>
    <w:rsid w:val="00D73451"/>
    <w:rsid w:val="00D86378"/>
    <w:rsid w:val="00D87F86"/>
    <w:rsid w:val="00D902F5"/>
    <w:rsid w:val="00D91E53"/>
    <w:rsid w:val="00DA0EA3"/>
    <w:rsid w:val="00DA1155"/>
    <w:rsid w:val="00DA268E"/>
    <w:rsid w:val="00DB217F"/>
    <w:rsid w:val="00DB25AC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36EAE-030B-4E85-820D-C611BC85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StoneHouse</dc:creator>
  <cp:lastModifiedBy>teri</cp:lastModifiedBy>
  <cp:revision>2</cp:revision>
  <cp:lastPrinted>2019-01-07T17:32:00Z</cp:lastPrinted>
  <dcterms:created xsi:type="dcterms:W3CDTF">2019-07-12T13:09:00Z</dcterms:created>
  <dcterms:modified xsi:type="dcterms:W3CDTF">2019-07-12T13:09:00Z</dcterms:modified>
</cp:coreProperties>
</file>