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14:paraId="6DACD0EE" w14:textId="77777777" w:rsidR="00FA4465" w:rsidRPr="00F47D6C" w:rsidRDefault="00EC6631" w:rsidP="00EC6631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</w:p>
    <w:p w14:paraId="19D81E0B" w14:textId="31320B0B" w:rsidR="00EC6631" w:rsidRDefault="0071280B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June 20</w:t>
      </w:r>
      <w:r w:rsidR="00C346C4">
        <w:rPr>
          <w:rFonts w:ascii="AucoinLight" w:hAnsi="AucoinLight" w:cs="AucoinLight"/>
          <w:b/>
          <w:bCs/>
          <w:sz w:val="20"/>
          <w:szCs w:val="20"/>
        </w:rPr>
        <w:t>,</w:t>
      </w:r>
      <w:r w:rsidR="00BB5857" w:rsidRPr="00C00D00">
        <w:rPr>
          <w:rFonts w:ascii="AucoinLight" w:hAnsi="AucoinLight" w:cs="AucoinLight"/>
          <w:b/>
          <w:bCs/>
          <w:sz w:val="20"/>
          <w:szCs w:val="20"/>
        </w:rPr>
        <w:t xml:space="preserve"> 201</w:t>
      </w:r>
      <w:r w:rsidR="00C00D00" w:rsidRPr="00C00D00">
        <w:rPr>
          <w:rFonts w:ascii="AucoinLight" w:hAnsi="AucoinLight" w:cs="AucoinLight"/>
          <w:b/>
          <w:bCs/>
          <w:sz w:val="20"/>
          <w:szCs w:val="20"/>
        </w:rPr>
        <w:t>9</w:t>
      </w:r>
    </w:p>
    <w:p w14:paraId="7DE318D2" w14:textId="77777777" w:rsidR="000D18F8" w:rsidRDefault="000D18F8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</w:p>
    <w:p w14:paraId="0C3C1EA9" w14:textId="77777777" w:rsidR="000D18F8" w:rsidRPr="00C00D00" w:rsidRDefault="000D18F8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</w:p>
    <w:p w14:paraId="4DB0FBFD" w14:textId="15BF9A44" w:rsidR="00FF2BC3" w:rsidRPr="00F47D6C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</w:p>
    <w:p w14:paraId="19BFED5B" w14:textId="77777777" w:rsidR="00FF2BC3" w:rsidRPr="00F47D6C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73018ABB" w14:textId="1B934FE6" w:rsidR="00895928" w:rsidRPr="00F47D6C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inutes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 xml:space="preserve"> 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1D341D80" w14:textId="77777777" w:rsidR="001104E9" w:rsidRPr="00F47D6C" w:rsidRDefault="001104E9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394284D1" w14:textId="5C77576E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F3468F">
        <w:rPr>
          <w:rFonts w:ascii="AucoinLight" w:hAnsi="AucoinLight" w:cs="AucoinLight"/>
          <w:bCs/>
          <w:sz w:val="20"/>
          <w:szCs w:val="20"/>
        </w:rPr>
        <w:t>Linda Rader</w:t>
      </w:r>
    </w:p>
    <w:p w14:paraId="3B7B0AC0" w14:textId="77777777" w:rsidR="00A759CE" w:rsidRPr="00F47D6C" w:rsidRDefault="00A759CE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457660B" w14:textId="6EBB5E3F" w:rsidR="00BA5480" w:rsidRDefault="00D55F09" w:rsidP="000E2AC5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BA5480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3161B7D5" w14:textId="77777777" w:rsidR="005C7B98" w:rsidRPr="005C7B98" w:rsidRDefault="005C7B98" w:rsidP="005C7B98">
      <w:pPr>
        <w:pStyle w:val="ListParagraph"/>
        <w:rPr>
          <w:rFonts w:ascii="AucoinLight" w:hAnsi="AucoinLight" w:cs="AucoinLight"/>
          <w:b/>
          <w:bCs/>
          <w:sz w:val="20"/>
          <w:szCs w:val="20"/>
        </w:rPr>
      </w:pPr>
    </w:p>
    <w:p w14:paraId="3CD08C36" w14:textId="77777777" w:rsidR="004F13C4" w:rsidRPr="00F47D6C" w:rsidRDefault="002B65B2" w:rsidP="00091399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279FD061" w14:textId="367FCEDC" w:rsidR="00091399" w:rsidRPr="00F47D6C" w:rsidRDefault="00091399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Anti-Litter</w:t>
      </w:r>
      <w:r w:rsidR="007A5F78">
        <w:rPr>
          <w:rFonts w:ascii="AucoinLight" w:hAnsi="AucoinLight" w:cs="AucoinLight"/>
          <w:bCs/>
          <w:sz w:val="20"/>
          <w:szCs w:val="20"/>
        </w:rPr>
        <w:t xml:space="preserve"> (Campaign for care of property)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3D37F6">
        <w:rPr>
          <w:rFonts w:ascii="AucoinLight" w:hAnsi="AucoinLight" w:cs="AucoinLight"/>
          <w:bCs/>
          <w:sz w:val="20"/>
          <w:szCs w:val="20"/>
        </w:rPr>
        <w:tab/>
      </w:r>
      <w:r w:rsidR="003D37F6">
        <w:rPr>
          <w:rFonts w:ascii="AucoinLight" w:hAnsi="AucoinLight" w:cs="AucoinLight"/>
          <w:bCs/>
          <w:sz w:val="20"/>
          <w:szCs w:val="20"/>
        </w:rPr>
        <w:tab/>
      </w:r>
    </w:p>
    <w:p w14:paraId="4D016079" w14:textId="78599D59" w:rsidR="00D60583" w:rsidRPr="00C346C4" w:rsidRDefault="00091399" w:rsidP="00C346C4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Banners/Christmas Lights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C346C4">
        <w:rPr>
          <w:rFonts w:ascii="AucoinLight" w:hAnsi="AucoinLight" w:cs="AucoinLight"/>
          <w:bCs/>
          <w:sz w:val="20"/>
          <w:szCs w:val="20"/>
        </w:rPr>
        <w:tab/>
      </w:r>
    </w:p>
    <w:p w14:paraId="48DEDECB" w14:textId="0F2D9CA7" w:rsidR="00091399" w:rsidRPr="00F47D6C" w:rsidRDefault="00091399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Farmer’s Market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2B65B2" w:rsidRPr="00F47D6C">
        <w:rPr>
          <w:rFonts w:ascii="AucoinLight" w:hAnsi="AucoinLight" w:cs="AucoinLight"/>
          <w:bCs/>
          <w:sz w:val="20"/>
          <w:szCs w:val="20"/>
        </w:rPr>
        <w:t>Tom Sauer</w:t>
      </w:r>
    </w:p>
    <w:p w14:paraId="2915ED9C" w14:textId="77947E70" w:rsidR="00091399" w:rsidRPr="00F47D6C" w:rsidRDefault="00D60583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Planters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Pr="00F47D6C">
        <w:rPr>
          <w:rFonts w:ascii="AucoinLight" w:hAnsi="AucoinLight" w:cs="AucoinLight"/>
          <w:bCs/>
          <w:sz w:val="20"/>
          <w:szCs w:val="20"/>
        </w:rPr>
        <w:t>Cathy Sauer</w:t>
      </w:r>
    </w:p>
    <w:p w14:paraId="494947AC" w14:textId="0E027023" w:rsidR="00D60583" w:rsidRDefault="009A18E7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Riverboat/Tour Programming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6E50D6" w:rsidRPr="00F47D6C">
        <w:rPr>
          <w:rFonts w:ascii="AucoinLight" w:hAnsi="AucoinLight" w:cs="AucoinLight"/>
          <w:bCs/>
          <w:sz w:val="20"/>
          <w:szCs w:val="20"/>
        </w:rPr>
        <w:t>Brenda Owen</w:t>
      </w:r>
      <w:r w:rsidR="00634F99" w:rsidRPr="00F47D6C">
        <w:rPr>
          <w:rFonts w:ascii="AucoinLight" w:hAnsi="AucoinLight" w:cs="AucoinLight"/>
          <w:bCs/>
          <w:sz w:val="20"/>
          <w:szCs w:val="20"/>
        </w:rPr>
        <w:t>/Patti Carter</w:t>
      </w:r>
    </w:p>
    <w:p w14:paraId="1B4F6EB3" w14:textId="5789EF0A" w:rsidR="0055222C" w:rsidRPr="00F47D6C" w:rsidRDefault="0055222C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C00D00">
        <w:rPr>
          <w:rFonts w:ascii="AucoinLight" w:hAnsi="AucoinLight" w:cs="AucoinLight"/>
          <w:bCs/>
          <w:sz w:val="20"/>
          <w:szCs w:val="20"/>
        </w:rPr>
        <w:t>JoAnn Simmons/Linda Rader</w:t>
      </w:r>
    </w:p>
    <w:p w14:paraId="51567B01" w14:textId="71A7EF01" w:rsidR="00D60583" w:rsidRDefault="002B65B2" w:rsidP="004A2F6A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Historic Preservation</w:t>
      </w:r>
      <w:r w:rsidR="00A77AA2">
        <w:rPr>
          <w:rFonts w:ascii="AucoinLight" w:hAnsi="AucoinLight" w:cs="AucoinLight"/>
          <w:bCs/>
          <w:sz w:val="20"/>
          <w:szCs w:val="20"/>
        </w:rPr>
        <w:t xml:space="preserve"> </w:t>
      </w:r>
      <w:r w:rsidR="00D60583" w:rsidRP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D60583" w:rsidRPr="004A2F6A">
        <w:rPr>
          <w:rFonts w:ascii="AucoinLight" w:hAnsi="AucoinLight" w:cs="AucoinLight"/>
          <w:bCs/>
          <w:sz w:val="20"/>
          <w:szCs w:val="20"/>
        </w:rPr>
        <w:t>Brenda Owen</w:t>
      </w:r>
    </w:p>
    <w:p w14:paraId="5288F405" w14:textId="5EADF420" w:rsidR="00541E38" w:rsidRDefault="00541E38" w:rsidP="00541E38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Certified Local Government Ordinance</w:t>
      </w:r>
    </w:p>
    <w:p w14:paraId="7DB9B51E" w14:textId="434F84F0" w:rsidR="004F13C4" w:rsidRPr="00B650D1" w:rsidRDefault="00B650D1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7203FD12" w14:textId="1671B757" w:rsidR="00A77AA2" w:rsidRPr="004A6113" w:rsidRDefault="00D55F09" w:rsidP="004A6113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Pr="00F47D6C">
        <w:rPr>
          <w:rFonts w:ascii="AucoinLight" w:hAnsi="AucoinLight" w:cs="AucoinLight"/>
          <w:bCs/>
          <w:sz w:val="20"/>
          <w:szCs w:val="20"/>
        </w:rPr>
        <w:t>Tom Sauer/Sandra Starr</w:t>
      </w:r>
    </w:p>
    <w:p w14:paraId="3B23B08B" w14:textId="65A92CC7" w:rsidR="00C67DE9" w:rsidRPr="004E2056" w:rsidRDefault="00C67DE9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 xml:space="preserve">Evergreen Cemetery </w:t>
      </w:r>
      <w:r w:rsidR="009A4292">
        <w:rPr>
          <w:rFonts w:ascii="AucoinLight" w:hAnsi="AucoinLight" w:cs="AucoinLight"/>
          <w:sz w:val="20"/>
          <w:szCs w:val="20"/>
        </w:rPr>
        <w:t xml:space="preserve">Comes Alive &amp; </w:t>
      </w:r>
      <w:r>
        <w:rPr>
          <w:rFonts w:ascii="AucoinLight" w:hAnsi="AucoinLight" w:cs="AucoinLight"/>
          <w:sz w:val="20"/>
          <w:szCs w:val="20"/>
        </w:rPr>
        <w:t>self-guided tour</w:t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 w:rsidR="009A4292">
        <w:rPr>
          <w:rFonts w:ascii="AucoinLight" w:hAnsi="AucoinLight" w:cs="AucoinLight"/>
          <w:sz w:val="20"/>
          <w:szCs w:val="20"/>
        </w:rPr>
        <w:t>Sandra Starr/</w:t>
      </w:r>
      <w:r>
        <w:rPr>
          <w:rFonts w:ascii="AucoinLight" w:hAnsi="AucoinLight" w:cs="AucoinLight"/>
          <w:sz w:val="20"/>
          <w:szCs w:val="20"/>
        </w:rPr>
        <w:t>Shane Wagner</w:t>
      </w:r>
    </w:p>
    <w:p w14:paraId="4850098A" w14:textId="433AA712" w:rsidR="004E2056" w:rsidRDefault="004E2056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Popeye Statue self-guided tour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495B87E5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7793881" w14:textId="77777777" w:rsidR="002B65B2" w:rsidRPr="00F47D6C" w:rsidRDefault="00D55F09" w:rsidP="002B65B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F47D6C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2DB7EA68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88095C">
        <w:rPr>
          <w:rFonts w:ascii="AucoinLight" w:hAnsi="AucoinLight" w:cs="AucoinLight"/>
          <w:bCs/>
          <w:sz w:val="20"/>
          <w:szCs w:val="20"/>
        </w:rPr>
        <w:t>Sand</w:t>
      </w:r>
      <w:r w:rsidR="00C346C4">
        <w:rPr>
          <w:rFonts w:ascii="AucoinLight" w:hAnsi="AucoinLight" w:cs="AucoinLight"/>
          <w:bCs/>
          <w:sz w:val="20"/>
          <w:szCs w:val="20"/>
        </w:rPr>
        <w:t>ra Starr/</w:t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C346C4">
        <w:rPr>
          <w:rFonts w:ascii="AucoinLight" w:hAnsi="AucoinLight" w:cs="AucoinLight"/>
          <w:bCs/>
          <w:sz w:val="20"/>
          <w:szCs w:val="20"/>
        </w:rPr>
        <w:t>/Bob Lockhart</w:t>
      </w:r>
    </w:p>
    <w:p w14:paraId="0F94A681" w14:textId="44314E77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C625E0">
        <w:rPr>
          <w:rFonts w:ascii="AucoinLight" w:hAnsi="AucoinLight" w:cs="AucoinLight"/>
          <w:sz w:val="20"/>
          <w:szCs w:val="20"/>
        </w:rPr>
        <w:t>Ray Allison</w:t>
      </w:r>
      <w:r w:rsidR="00C346C4" w:rsidRPr="00C346C4">
        <w:rPr>
          <w:rFonts w:ascii="AucoinLight" w:hAnsi="AucoinLight" w:cs="AucoinLight"/>
          <w:sz w:val="20"/>
          <w:szCs w:val="20"/>
        </w:rPr>
        <w:tab/>
      </w:r>
    </w:p>
    <w:p w14:paraId="132FE073" w14:textId="56046ED5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Pr="00F47D6C">
        <w:rPr>
          <w:rFonts w:ascii="AucoinLight" w:hAnsi="AucoinLight" w:cs="AucoinLight"/>
          <w:sz w:val="20"/>
          <w:szCs w:val="20"/>
        </w:rPr>
        <w:t xml:space="preserve">Linda </w:t>
      </w:r>
      <w:proofErr w:type="spellStart"/>
      <w:r w:rsidRPr="00F47D6C">
        <w:rPr>
          <w:rFonts w:ascii="AucoinLight" w:hAnsi="AucoinLight" w:cs="AucoinLight"/>
          <w:sz w:val="20"/>
          <w:szCs w:val="20"/>
        </w:rPr>
        <w:t>Sympson</w:t>
      </w:r>
      <w:proofErr w:type="spellEnd"/>
    </w:p>
    <w:p w14:paraId="2EC26668" w14:textId="031B846E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5C7B98">
        <w:rPr>
          <w:rFonts w:ascii="AucoinLight" w:hAnsi="AucoinLight" w:cs="AucoinLight"/>
          <w:bCs/>
          <w:sz w:val="20"/>
          <w:szCs w:val="20"/>
        </w:rPr>
        <w:t>?</w:t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3C555C20" w:rsidR="00F3468F" w:rsidRPr="00F3468F" w:rsidRDefault="007C55B6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33F087CD" w14:textId="0BCAC89E" w:rsidR="00C346C4" w:rsidRDefault="00C346C4" w:rsidP="00B650D1">
      <w:pPr>
        <w:pStyle w:val="ListParagraph"/>
        <w:numPr>
          <w:ilvl w:val="0"/>
          <w:numId w:val="14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Ideas for vacant lot at corner of State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Rt</w:t>
      </w:r>
      <w:proofErr w:type="spellEnd"/>
      <w:r>
        <w:rPr>
          <w:rFonts w:ascii="AucoinLight" w:hAnsi="AucoinLight" w:cs="AucoinLight"/>
          <w:bCs/>
          <w:sz w:val="20"/>
          <w:szCs w:val="20"/>
        </w:rPr>
        <w:t xml:space="preserve"> 150 and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Swanwick</w:t>
      </w:r>
      <w:proofErr w:type="spellEnd"/>
      <w:r>
        <w:rPr>
          <w:rFonts w:ascii="AucoinLight" w:hAnsi="AucoinLight" w:cs="AucoinLight"/>
          <w:bCs/>
          <w:sz w:val="20"/>
          <w:szCs w:val="20"/>
        </w:rPr>
        <w:tab/>
      </w:r>
      <w:r w:rsidR="00541E38">
        <w:rPr>
          <w:rFonts w:ascii="AucoinLight" w:hAnsi="AucoinLight" w:cs="AucoinLight"/>
          <w:bCs/>
          <w:sz w:val="20"/>
          <w:szCs w:val="20"/>
        </w:rPr>
        <w:t>Ray Allison</w:t>
      </w:r>
    </w:p>
    <w:p w14:paraId="44559E6F" w14:textId="554ADC41" w:rsidR="00B650D1" w:rsidRDefault="009A4292" w:rsidP="00B650D1">
      <w:pPr>
        <w:pStyle w:val="ListParagraph"/>
        <w:numPr>
          <w:ilvl w:val="0"/>
          <w:numId w:val="14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Building </w:t>
      </w:r>
      <w:r w:rsidR="00B650D1">
        <w:rPr>
          <w:rFonts w:ascii="AucoinLight" w:hAnsi="AucoinLight" w:cs="AucoinLight"/>
          <w:bCs/>
          <w:sz w:val="20"/>
          <w:szCs w:val="20"/>
        </w:rPr>
        <w:t>mural</w:t>
      </w:r>
      <w:r w:rsidR="00B650D1"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 w:rsidR="00B650D1">
        <w:rPr>
          <w:rFonts w:ascii="AucoinLight" w:hAnsi="AucoinLight" w:cs="AucoinLight"/>
          <w:bCs/>
          <w:sz w:val="20"/>
          <w:szCs w:val="20"/>
        </w:rPr>
        <w:t>Brenda Owen, Sandra Starr</w:t>
      </w:r>
    </w:p>
    <w:p w14:paraId="46E2A8FA" w14:textId="6F105E75" w:rsidR="00B650D1" w:rsidRPr="00B650D1" w:rsidRDefault="00B650D1" w:rsidP="00B650D1">
      <w:pPr>
        <w:pStyle w:val="ListParagraph"/>
        <w:numPr>
          <w:ilvl w:val="0"/>
          <w:numId w:val="14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Filling </w:t>
      </w:r>
      <w:r w:rsidR="00C346C4">
        <w:rPr>
          <w:rFonts w:ascii="AucoinLight" w:hAnsi="AucoinLight" w:cs="AucoinLight"/>
          <w:bCs/>
          <w:sz w:val="20"/>
          <w:szCs w:val="20"/>
        </w:rPr>
        <w:t xml:space="preserve">2 </w:t>
      </w:r>
      <w:r>
        <w:rPr>
          <w:rFonts w:ascii="AucoinLight" w:hAnsi="AucoinLight" w:cs="AucoinLight"/>
          <w:bCs/>
          <w:sz w:val="20"/>
          <w:szCs w:val="20"/>
        </w:rPr>
        <w:t>vacanc</w:t>
      </w:r>
      <w:r w:rsidR="009A4292">
        <w:rPr>
          <w:rFonts w:ascii="AucoinLight" w:hAnsi="AucoinLight" w:cs="AucoinLight"/>
          <w:bCs/>
          <w:sz w:val="20"/>
          <w:szCs w:val="20"/>
        </w:rPr>
        <w:t xml:space="preserve">ies </w:t>
      </w:r>
      <w:r>
        <w:rPr>
          <w:rFonts w:ascii="AucoinLight" w:hAnsi="AucoinLight" w:cs="AucoinLight"/>
          <w:bCs/>
          <w:sz w:val="20"/>
          <w:szCs w:val="20"/>
        </w:rPr>
        <w:t>on Commission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0CDD142F" w14:textId="74F7BF23" w:rsidR="00F3468F" w:rsidRPr="00BA5480" w:rsidRDefault="00753095" w:rsidP="00BA5480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2C326B">
        <w:rPr>
          <w:rFonts w:ascii="AucoinLight" w:hAnsi="AucoinLight" w:cs="AucoinLight"/>
          <w:sz w:val="20"/>
          <w:szCs w:val="20"/>
        </w:rPr>
        <w:tab/>
      </w:r>
      <w:r w:rsidR="003F0EA5" w:rsidRPr="006966E7">
        <w:rPr>
          <w:rFonts w:ascii="AucoinLight" w:hAnsi="AucoinLight" w:cs="AucoinLight"/>
          <w:sz w:val="20"/>
          <w:szCs w:val="20"/>
        </w:rPr>
        <w:tab/>
      </w:r>
    </w:p>
    <w:p w14:paraId="322BACE0" w14:textId="298AA397" w:rsidR="006966E7" w:rsidRPr="00BA5480" w:rsidRDefault="00D55F09" w:rsidP="00BA5480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b/>
          <w:sz w:val="20"/>
          <w:szCs w:val="20"/>
        </w:rPr>
      </w:pPr>
      <w:r w:rsidRPr="00F47D6C">
        <w:rPr>
          <w:rFonts w:ascii="AucoinLight" w:hAnsi="AucoinLight" w:cs="AucoinLight"/>
          <w:b/>
          <w:sz w:val="20"/>
          <w:szCs w:val="20"/>
        </w:rPr>
        <w:t>New Busines</w:t>
      </w:r>
      <w:r w:rsidR="009D0698">
        <w:rPr>
          <w:rFonts w:ascii="AucoinLight" w:hAnsi="AucoinLight" w:cs="AucoinLight"/>
          <w:b/>
          <w:sz w:val="20"/>
          <w:szCs w:val="20"/>
        </w:rPr>
        <w:t>s</w:t>
      </w:r>
      <w:r w:rsidR="006966E7">
        <w:rPr>
          <w:rFonts w:ascii="AucoinLight" w:hAnsi="AucoinLight" w:cs="AucoinLight"/>
          <w:sz w:val="20"/>
          <w:szCs w:val="20"/>
        </w:rPr>
        <w:tab/>
      </w:r>
    </w:p>
    <w:p w14:paraId="1A54FE19" w14:textId="30906E65" w:rsidR="0082116F" w:rsidRDefault="0082116F" w:rsidP="00880FE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Update organizational structure of commission</w:t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  <w:t>Brenda</w:t>
      </w:r>
    </w:p>
    <w:p w14:paraId="69CAF7DD" w14:textId="6231EE50" w:rsidR="004824BB" w:rsidRDefault="00E557D9" w:rsidP="00880FE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405716">
        <w:rPr>
          <w:rFonts w:ascii="AucoinLight" w:hAnsi="AucoinLight" w:cs="AucoinLight"/>
          <w:sz w:val="20"/>
          <w:szCs w:val="20"/>
        </w:rPr>
        <w:t>Discussion and possible action based upon committee reports</w:t>
      </w:r>
      <w:r w:rsidR="00F94E19" w:rsidRPr="00405716">
        <w:rPr>
          <w:rFonts w:ascii="AucoinLight" w:hAnsi="AucoinLight" w:cs="AucoinLight"/>
          <w:sz w:val="20"/>
          <w:szCs w:val="20"/>
        </w:rPr>
        <w:tab/>
      </w:r>
      <w:r w:rsidR="007312F5" w:rsidRPr="00405716">
        <w:rPr>
          <w:rFonts w:ascii="AucoinLight" w:hAnsi="AucoinLight" w:cs="AucoinLight"/>
          <w:sz w:val="20"/>
          <w:szCs w:val="20"/>
        </w:rPr>
        <w:tab/>
      </w:r>
      <w:r w:rsidR="00F94E19" w:rsidRPr="00405716">
        <w:rPr>
          <w:rFonts w:ascii="AucoinLight" w:hAnsi="AucoinLight" w:cs="AucoinLight"/>
          <w:sz w:val="20"/>
          <w:szCs w:val="20"/>
        </w:rPr>
        <w:t>Members</w:t>
      </w:r>
    </w:p>
    <w:p w14:paraId="25006802" w14:textId="0CB84B09" w:rsidR="005C7B98" w:rsidRDefault="005C7B98" w:rsidP="0040571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Any other business that may come before the commission</w:t>
      </w:r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616B5ADA" w:rsidR="00107028" w:rsidRDefault="00F10F8D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Thursday, </w:t>
      </w:r>
      <w:bookmarkStart w:id="0" w:name="_GoBack"/>
      <w:bookmarkEnd w:id="0"/>
      <w:r w:rsidR="0071280B">
        <w:rPr>
          <w:rFonts w:ascii="AucoinLight" w:hAnsi="AucoinLight" w:cs="AucoinLight"/>
          <w:b/>
          <w:bCs/>
          <w:sz w:val="20"/>
          <w:szCs w:val="20"/>
        </w:rPr>
        <w:t>July 18</w:t>
      </w:r>
      <w:r w:rsidR="009A4292">
        <w:rPr>
          <w:rFonts w:ascii="AucoinLight" w:hAnsi="AucoinLight" w:cs="AucoinLight"/>
          <w:b/>
          <w:bCs/>
          <w:sz w:val="20"/>
          <w:szCs w:val="20"/>
        </w:rPr>
        <w:t xml:space="preserve">, </w:t>
      </w:r>
      <w:r w:rsidR="00DA0EA3">
        <w:rPr>
          <w:rFonts w:ascii="AucoinLight" w:hAnsi="AucoinLight" w:cs="AucoinLight"/>
          <w:b/>
          <w:bCs/>
          <w:sz w:val="20"/>
          <w:szCs w:val="20"/>
        </w:rPr>
        <w:t>2019</w:t>
      </w:r>
      <w:r w:rsidR="00274309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>at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1A77C500" w14:textId="0861FED4" w:rsidR="00D60583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 w:rsidR="00296C90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3279AE88" w14:textId="77777777" w:rsidR="00296C90" w:rsidRPr="00F10F8D" w:rsidRDefault="00296C90" w:rsidP="00FE0BE0">
      <w:pPr>
        <w:rPr>
          <w:rFonts w:ascii="AucoinLight" w:hAnsi="AucoinLight" w:cs="AucoinLight"/>
          <w:bCs/>
          <w:sz w:val="20"/>
          <w:szCs w:val="20"/>
        </w:rPr>
      </w:pP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C346C4" w:rsidRPr="00F47D6C" w14:paraId="5A671EF2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7FB30F30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Ray Allison, 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5C8F8613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158CFF89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Tom Sauer, V Ch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7E6E" w14:textId="219076DB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C346C4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09A789B3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Donella Butler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09176697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Bruce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Luthy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Sr.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5D33E344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2A9E9640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C346C4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3E980DAB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of Chester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61C7609B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2AA27FE5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Sandra Starr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4CBF38D6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C346C4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7515F4F8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Bobbi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Junkin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38D20B87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37114604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Sympson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C of C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5EF43C3D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C346C4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31799B80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Sec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01586FAF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Cathy Sauer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3E2C7C10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Shane Wagner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AB7C979" w:rsidR="00C346C4" w:rsidRPr="00F47D6C" w:rsidRDefault="00C346C4" w:rsidP="00C346C4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77777777" w:rsidR="00911D8F" w:rsidRPr="00F47D6C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911D8F" w:rsidRPr="00F47D6C" w:rsidSect="00FF195F">
      <w:pgSz w:w="12240" w:h="15840"/>
      <w:pgMar w:top="36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coin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608C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4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18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4"/>
  </w:num>
  <w:num w:numId="4">
    <w:abstractNumId w:val="1"/>
  </w:num>
  <w:num w:numId="5">
    <w:abstractNumId w:val="25"/>
  </w:num>
  <w:num w:numId="6">
    <w:abstractNumId w:val="16"/>
  </w:num>
  <w:num w:numId="7">
    <w:abstractNumId w:val="7"/>
  </w:num>
  <w:num w:numId="8">
    <w:abstractNumId w:val="17"/>
  </w:num>
  <w:num w:numId="9">
    <w:abstractNumId w:val="19"/>
  </w:num>
  <w:num w:numId="10">
    <w:abstractNumId w:val="11"/>
  </w:num>
  <w:num w:numId="11">
    <w:abstractNumId w:val="2"/>
  </w:num>
  <w:num w:numId="12">
    <w:abstractNumId w:val="6"/>
  </w:num>
  <w:num w:numId="13">
    <w:abstractNumId w:val="18"/>
  </w:num>
  <w:num w:numId="14">
    <w:abstractNumId w:val="3"/>
  </w:num>
  <w:num w:numId="15">
    <w:abstractNumId w:val="0"/>
  </w:num>
  <w:num w:numId="16">
    <w:abstractNumId w:val="12"/>
  </w:num>
  <w:num w:numId="17">
    <w:abstractNumId w:val="13"/>
  </w:num>
  <w:num w:numId="18">
    <w:abstractNumId w:val="22"/>
  </w:num>
  <w:num w:numId="19">
    <w:abstractNumId w:val="26"/>
  </w:num>
  <w:num w:numId="20">
    <w:abstractNumId w:val="14"/>
  </w:num>
  <w:num w:numId="21">
    <w:abstractNumId w:val="15"/>
  </w:num>
  <w:num w:numId="22">
    <w:abstractNumId w:val="20"/>
  </w:num>
  <w:num w:numId="23">
    <w:abstractNumId w:val="8"/>
  </w:num>
  <w:num w:numId="24">
    <w:abstractNumId w:val="27"/>
  </w:num>
  <w:num w:numId="25">
    <w:abstractNumId w:val="21"/>
  </w:num>
  <w:num w:numId="26">
    <w:abstractNumId w:val="4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D5"/>
    <w:rsid w:val="00004AD7"/>
    <w:rsid w:val="00007E29"/>
    <w:rsid w:val="000446AE"/>
    <w:rsid w:val="00047D0F"/>
    <w:rsid w:val="000550AA"/>
    <w:rsid w:val="00057DD1"/>
    <w:rsid w:val="00063DF9"/>
    <w:rsid w:val="000641CE"/>
    <w:rsid w:val="00064BE4"/>
    <w:rsid w:val="00073C2B"/>
    <w:rsid w:val="000803AA"/>
    <w:rsid w:val="00082950"/>
    <w:rsid w:val="00091399"/>
    <w:rsid w:val="000A4347"/>
    <w:rsid w:val="000B4529"/>
    <w:rsid w:val="000B63B9"/>
    <w:rsid w:val="000D18F8"/>
    <w:rsid w:val="000D35DB"/>
    <w:rsid w:val="000D390F"/>
    <w:rsid w:val="000E2AC5"/>
    <w:rsid w:val="000F081F"/>
    <w:rsid w:val="000F0EFE"/>
    <w:rsid w:val="000F34C2"/>
    <w:rsid w:val="00107028"/>
    <w:rsid w:val="001104E9"/>
    <w:rsid w:val="00117692"/>
    <w:rsid w:val="0012740C"/>
    <w:rsid w:val="00130FC1"/>
    <w:rsid w:val="001411D7"/>
    <w:rsid w:val="001518EA"/>
    <w:rsid w:val="0015669F"/>
    <w:rsid w:val="00172773"/>
    <w:rsid w:val="001773F3"/>
    <w:rsid w:val="0018303E"/>
    <w:rsid w:val="001B0EEA"/>
    <w:rsid w:val="001B4227"/>
    <w:rsid w:val="001D10ED"/>
    <w:rsid w:val="001E0B9C"/>
    <w:rsid w:val="001E5437"/>
    <w:rsid w:val="00202F82"/>
    <w:rsid w:val="0022340A"/>
    <w:rsid w:val="002368E6"/>
    <w:rsid w:val="002529C5"/>
    <w:rsid w:val="00254960"/>
    <w:rsid w:val="0026507D"/>
    <w:rsid w:val="00274309"/>
    <w:rsid w:val="0027610B"/>
    <w:rsid w:val="00276E03"/>
    <w:rsid w:val="0028187F"/>
    <w:rsid w:val="00285077"/>
    <w:rsid w:val="002964B0"/>
    <w:rsid w:val="00296C90"/>
    <w:rsid w:val="002975AE"/>
    <w:rsid w:val="002A4E8A"/>
    <w:rsid w:val="002B35C1"/>
    <w:rsid w:val="002B65B2"/>
    <w:rsid w:val="002C2531"/>
    <w:rsid w:val="002C326B"/>
    <w:rsid w:val="002C47AA"/>
    <w:rsid w:val="002D1A88"/>
    <w:rsid w:val="002F365F"/>
    <w:rsid w:val="002F6542"/>
    <w:rsid w:val="002F7787"/>
    <w:rsid w:val="0030609C"/>
    <w:rsid w:val="003114E9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253F5"/>
    <w:rsid w:val="0043399D"/>
    <w:rsid w:val="00442C92"/>
    <w:rsid w:val="0044388E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2F6A"/>
    <w:rsid w:val="004A6113"/>
    <w:rsid w:val="004B47A9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6039F"/>
    <w:rsid w:val="005610C9"/>
    <w:rsid w:val="00571414"/>
    <w:rsid w:val="00582CC3"/>
    <w:rsid w:val="005861A9"/>
    <w:rsid w:val="00590922"/>
    <w:rsid w:val="005A2A41"/>
    <w:rsid w:val="005C7B98"/>
    <w:rsid w:val="005E14B1"/>
    <w:rsid w:val="005F7196"/>
    <w:rsid w:val="00612941"/>
    <w:rsid w:val="00613F52"/>
    <w:rsid w:val="006253ED"/>
    <w:rsid w:val="00634F99"/>
    <w:rsid w:val="00663A6D"/>
    <w:rsid w:val="00670A1B"/>
    <w:rsid w:val="006728AF"/>
    <w:rsid w:val="00672D35"/>
    <w:rsid w:val="0067336D"/>
    <w:rsid w:val="00676D26"/>
    <w:rsid w:val="006778B5"/>
    <w:rsid w:val="00681102"/>
    <w:rsid w:val="0069635B"/>
    <w:rsid w:val="006966E7"/>
    <w:rsid w:val="006C7C10"/>
    <w:rsid w:val="006D64C8"/>
    <w:rsid w:val="006E253F"/>
    <w:rsid w:val="006E50D6"/>
    <w:rsid w:val="006E7882"/>
    <w:rsid w:val="006F6E9E"/>
    <w:rsid w:val="0071280B"/>
    <w:rsid w:val="0072340E"/>
    <w:rsid w:val="00723644"/>
    <w:rsid w:val="0072707F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74434"/>
    <w:rsid w:val="007776F9"/>
    <w:rsid w:val="00781B55"/>
    <w:rsid w:val="007941B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F038C"/>
    <w:rsid w:val="007F05BE"/>
    <w:rsid w:val="007F1B6B"/>
    <w:rsid w:val="007F4A6B"/>
    <w:rsid w:val="008041C0"/>
    <w:rsid w:val="008121B4"/>
    <w:rsid w:val="00813FA9"/>
    <w:rsid w:val="0082116F"/>
    <w:rsid w:val="00826172"/>
    <w:rsid w:val="00831428"/>
    <w:rsid w:val="00831C57"/>
    <w:rsid w:val="00841FA1"/>
    <w:rsid w:val="00851FC3"/>
    <w:rsid w:val="00853EEC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4213"/>
    <w:rsid w:val="008C4DB1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82F6E"/>
    <w:rsid w:val="009A18E7"/>
    <w:rsid w:val="009A4292"/>
    <w:rsid w:val="009B19B4"/>
    <w:rsid w:val="009B3AA3"/>
    <w:rsid w:val="009B451D"/>
    <w:rsid w:val="009D0698"/>
    <w:rsid w:val="009D3185"/>
    <w:rsid w:val="009E14E9"/>
    <w:rsid w:val="009F145F"/>
    <w:rsid w:val="009F1635"/>
    <w:rsid w:val="009F7733"/>
    <w:rsid w:val="00A0387A"/>
    <w:rsid w:val="00A05BCB"/>
    <w:rsid w:val="00A065EC"/>
    <w:rsid w:val="00A126A7"/>
    <w:rsid w:val="00A13980"/>
    <w:rsid w:val="00A22205"/>
    <w:rsid w:val="00A32555"/>
    <w:rsid w:val="00A50111"/>
    <w:rsid w:val="00A50B4C"/>
    <w:rsid w:val="00A55805"/>
    <w:rsid w:val="00A5773E"/>
    <w:rsid w:val="00A7222B"/>
    <w:rsid w:val="00A759CE"/>
    <w:rsid w:val="00A77AA2"/>
    <w:rsid w:val="00A80396"/>
    <w:rsid w:val="00A97A3A"/>
    <w:rsid w:val="00AC1A6B"/>
    <w:rsid w:val="00AC1BF2"/>
    <w:rsid w:val="00AD02BF"/>
    <w:rsid w:val="00AD2185"/>
    <w:rsid w:val="00AE5F68"/>
    <w:rsid w:val="00AE60B8"/>
    <w:rsid w:val="00AE7291"/>
    <w:rsid w:val="00AF0ACD"/>
    <w:rsid w:val="00B10EEA"/>
    <w:rsid w:val="00B10EFC"/>
    <w:rsid w:val="00B2386C"/>
    <w:rsid w:val="00B27468"/>
    <w:rsid w:val="00B32C78"/>
    <w:rsid w:val="00B3627F"/>
    <w:rsid w:val="00B41D6C"/>
    <w:rsid w:val="00B63270"/>
    <w:rsid w:val="00B650D1"/>
    <w:rsid w:val="00B66498"/>
    <w:rsid w:val="00B7462D"/>
    <w:rsid w:val="00B816CF"/>
    <w:rsid w:val="00B87BC0"/>
    <w:rsid w:val="00BA5480"/>
    <w:rsid w:val="00BA6281"/>
    <w:rsid w:val="00BB1A77"/>
    <w:rsid w:val="00BB5857"/>
    <w:rsid w:val="00BC00C5"/>
    <w:rsid w:val="00BC0C7B"/>
    <w:rsid w:val="00BC0EEA"/>
    <w:rsid w:val="00BC0FFC"/>
    <w:rsid w:val="00BC62C1"/>
    <w:rsid w:val="00BD34C4"/>
    <w:rsid w:val="00BF1D66"/>
    <w:rsid w:val="00BF4778"/>
    <w:rsid w:val="00C00D00"/>
    <w:rsid w:val="00C06BD9"/>
    <w:rsid w:val="00C076A6"/>
    <w:rsid w:val="00C31399"/>
    <w:rsid w:val="00C31402"/>
    <w:rsid w:val="00C346C4"/>
    <w:rsid w:val="00C34A34"/>
    <w:rsid w:val="00C43174"/>
    <w:rsid w:val="00C4584B"/>
    <w:rsid w:val="00C625E0"/>
    <w:rsid w:val="00C67DE9"/>
    <w:rsid w:val="00C82000"/>
    <w:rsid w:val="00C844A1"/>
    <w:rsid w:val="00C85CFA"/>
    <w:rsid w:val="00CA34C6"/>
    <w:rsid w:val="00CA5C7A"/>
    <w:rsid w:val="00CA5F3A"/>
    <w:rsid w:val="00CC2270"/>
    <w:rsid w:val="00CD5404"/>
    <w:rsid w:val="00D210DD"/>
    <w:rsid w:val="00D222EE"/>
    <w:rsid w:val="00D3243A"/>
    <w:rsid w:val="00D435EC"/>
    <w:rsid w:val="00D55F09"/>
    <w:rsid w:val="00D60583"/>
    <w:rsid w:val="00D6192E"/>
    <w:rsid w:val="00D72706"/>
    <w:rsid w:val="00D73451"/>
    <w:rsid w:val="00D86378"/>
    <w:rsid w:val="00D87F86"/>
    <w:rsid w:val="00D902F5"/>
    <w:rsid w:val="00D91E53"/>
    <w:rsid w:val="00DA0EA3"/>
    <w:rsid w:val="00DA1155"/>
    <w:rsid w:val="00DA268E"/>
    <w:rsid w:val="00DB217F"/>
    <w:rsid w:val="00DB25AC"/>
    <w:rsid w:val="00DD4DD0"/>
    <w:rsid w:val="00DE145D"/>
    <w:rsid w:val="00DF1C5E"/>
    <w:rsid w:val="00DF4732"/>
    <w:rsid w:val="00E24A78"/>
    <w:rsid w:val="00E35E8B"/>
    <w:rsid w:val="00E3677D"/>
    <w:rsid w:val="00E464E5"/>
    <w:rsid w:val="00E5525B"/>
    <w:rsid w:val="00E557D9"/>
    <w:rsid w:val="00E60A60"/>
    <w:rsid w:val="00E812B6"/>
    <w:rsid w:val="00E84021"/>
    <w:rsid w:val="00EB09D2"/>
    <w:rsid w:val="00EB0E73"/>
    <w:rsid w:val="00EC1971"/>
    <w:rsid w:val="00EC1F4F"/>
    <w:rsid w:val="00EC6631"/>
    <w:rsid w:val="00ED0E25"/>
    <w:rsid w:val="00F05E06"/>
    <w:rsid w:val="00F10F8D"/>
    <w:rsid w:val="00F3468F"/>
    <w:rsid w:val="00F47D6C"/>
    <w:rsid w:val="00F57805"/>
    <w:rsid w:val="00F628D4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DD481-66B5-4922-9C90-3344BC11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Chester Tourism Commission Agenda.dotx</Template>
  <TotalTime>22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teri</cp:lastModifiedBy>
  <cp:revision>3</cp:revision>
  <cp:lastPrinted>2019-01-07T17:32:00Z</cp:lastPrinted>
  <dcterms:created xsi:type="dcterms:W3CDTF">2019-06-17T18:56:00Z</dcterms:created>
  <dcterms:modified xsi:type="dcterms:W3CDTF">2019-06-17T19:17:00Z</dcterms:modified>
</cp:coreProperties>
</file>