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6DACD0EE" w14:textId="77777777" w:rsidR="00FA4465" w:rsidRPr="00F47D6C" w:rsidRDefault="00EC6631" w:rsidP="00EC6631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9D81E0B" w14:textId="3BACAFD5" w:rsidR="00EC6631" w:rsidRPr="00C00D00" w:rsidRDefault="009A429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April 18</w:t>
      </w:r>
      <w:r w:rsidR="00DA0EA3" w:rsidRPr="00C00D00">
        <w:rPr>
          <w:rFonts w:ascii="AucoinLight" w:hAnsi="AucoinLight" w:cs="AucoinLight"/>
          <w:b/>
          <w:bCs/>
          <w:sz w:val="20"/>
          <w:szCs w:val="20"/>
        </w:rPr>
        <w:t>,</w:t>
      </w:r>
      <w:r w:rsidR="00BB5857" w:rsidRPr="00C00D00">
        <w:rPr>
          <w:rFonts w:ascii="AucoinLight" w:hAnsi="AucoinLight" w:cs="AucoinLight"/>
          <w:b/>
          <w:bCs/>
          <w:sz w:val="20"/>
          <w:szCs w:val="20"/>
        </w:rPr>
        <w:t xml:space="preserve"> 201</w:t>
      </w:r>
      <w:r w:rsidR="00C00D00" w:rsidRPr="00C00D00">
        <w:rPr>
          <w:rFonts w:ascii="AucoinLight" w:hAnsi="AucoinLight" w:cs="AucoinLight"/>
          <w:b/>
          <w:bCs/>
          <w:sz w:val="20"/>
          <w:szCs w:val="20"/>
        </w:rPr>
        <w:t>9</w:t>
      </w:r>
    </w:p>
    <w:p w14:paraId="293360A8" w14:textId="77777777" w:rsidR="00334C4F" w:rsidRDefault="00334C4F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30FD736" w14:textId="77777777" w:rsidR="00334C4F" w:rsidRDefault="00334C4F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79FD061" w14:textId="0013DAD6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(Campaign for care of property)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Pam Fraley</w:t>
      </w:r>
    </w:p>
    <w:p w14:paraId="3909EE22" w14:textId="3ABB24A9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Pam Fraley</w:t>
      </w:r>
    </w:p>
    <w:p w14:paraId="4D016079" w14:textId="387A2A4E" w:rsidR="00D60583" w:rsidRPr="00F47D6C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City Welcome Signs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Pam Fraley</w:t>
      </w:r>
    </w:p>
    <w:p w14:paraId="48DEDECB" w14:textId="0F2D9CA7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2B65B2"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2915ED9C" w14:textId="77947E70" w:rsidR="00091399" w:rsidRPr="00F47D6C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Cathy Sauer</w:t>
      </w:r>
    </w:p>
    <w:p w14:paraId="494947AC" w14:textId="0E027023" w:rsidR="00D60583" w:rsidRDefault="009A18E7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6E50D6" w:rsidRPr="00F47D6C">
        <w:rPr>
          <w:rFonts w:ascii="AucoinLight" w:hAnsi="AucoinLight" w:cs="AucoinLight"/>
          <w:bCs/>
          <w:sz w:val="20"/>
          <w:szCs w:val="20"/>
        </w:rPr>
        <w:t>Brenda Owen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51567B01" w14:textId="6D10234A" w:rsidR="00D60583" w:rsidRDefault="002B65B2" w:rsidP="004A2F6A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D60583" w:rsidRPr="004A2F6A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34F84F0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1671B757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Sauer/Sandra Starr</w:t>
      </w:r>
    </w:p>
    <w:p w14:paraId="3B23B08B" w14:textId="65A92CC7" w:rsidR="00C67DE9" w:rsidRPr="004E2056" w:rsidRDefault="00C67DE9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Evergreen Cemetery </w:t>
      </w:r>
      <w:r w:rsidR="009A4292">
        <w:rPr>
          <w:rFonts w:ascii="AucoinLight" w:hAnsi="AucoinLight" w:cs="AucoinLight"/>
          <w:sz w:val="20"/>
          <w:szCs w:val="20"/>
        </w:rPr>
        <w:t xml:space="preserve">Comes Alive &amp; </w:t>
      </w:r>
      <w:r>
        <w:rPr>
          <w:rFonts w:ascii="AucoinLight" w:hAnsi="AucoinLight" w:cs="AucoinLight"/>
          <w:sz w:val="20"/>
          <w:szCs w:val="20"/>
        </w:rPr>
        <w:t>self-guided tour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 w:rsidR="009A4292">
        <w:rPr>
          <w:rFonts w:ascii="AucoinLight" w:hAnsi="AucoinLight" w:cs="AucoinLight"/>
          <w:sz w:val="20"/>
          <w:szCs w:val="20"/>
        </w:rPr>
        <w:t>Sandra Starr/</w:t>
      </w:r>
      <w:r>
        <w:rPr>
          <w:rFonts w:ascii="AucoinLight" w:hAnsi="AucoinLight" w:cs="AucoinLight"/>
          <w:sz w:val="20"/>
          <w:szCs w:val="20"/>
        </w:rPr>
        <w:t>Shane Wagner</w:t>
      </w:r>
    </w:p>
    <w:p w14:paraId="4850098A" w14:textId="433AA712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AA43D4E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88095C">
        <w:rPr>
          <w:rFonts w:ascii="AucoinLight" w:hAnsi="AucoinLight" w:cs="AucoinLight"/>
          <w:bCs/>
          <w:sz w:val="20"/>
          <w:szCs w:val="20"/>
        </w:rPr>
        <w:t>Sandra Starr</w:t>
      </w:r>
      <w:r w:rsidR="004824BB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2FEF878C" w14:textId="67178FC6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47AA8C9C" w14:textId="2927A388" w:rsidR="004A6113" w:rsidRDefault="004A6113" w:rsidP="004A6113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Relay of Voices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Patti Carter</w:t>
      </w:r>
    </w:p>
    <w:p w14:paraId="44559E6F" w14:textId="41FD3002" w:rsidR="00B650D1" w:rsidRDefault="009A4292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Building </w:t>
      </w:r>
      <w:r w:rsidR="00B650D1">
        <w:rPr>
          <w:rFonts w:ascii="AucoinLight" w:hAnsi="AucoinLight" w:cs="AucoinLight"/>
          <w:bCs/>
          <w:sz w:val="20"/>
          <w:szCs w:val="20"/>
        </w:rPr>
        <w:t>mural</w:t>
      </w:r>
      <w:r w:rsidR="00B650D1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B650D1">
        <w:rPr>
          <w:rFonts w:ascii="AucoinLight" w:hAnsi="AucoinLight" w:cs="AucoinLight"/>
          <w:bCs/>
          <w:sz w:val="20"/>
          <w:szCs w:val="20"/>
        </w:rPr>
        <w:t>Brenda Owen, Sandra Starr</w:t>
      </w:r>
    </w:p>
    <w:p w14:paraId="46E2A8FA" w14:textId="39FFD0BC" w:rsidR="00B650D1" w:rsidRPr="00B650D1" w:rsidRDefault="00B650D1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Filling vacanc</w:t>
      </w:r>
      <w:r w:rsidR="009A4292">
        <w:rPr>
          <w:rFonts w:ascii="AucoinLight" w:hAnsi="AucoinLight" w:cs="AucoinLight"/>
          <w:bCs/>
          <w:sz w:val="20"/>
          <w:szCs w:val="20"/>
        </w:rPr>
        <w:t xml:space="preserve">ies </w:t>
      </w:r>
      <w:r>
        <w:rPr>
          <w:rFonts w:ascii="AucoinLight" w:hAnsi="AucoinLight" w:cs="AucoinLight"/>
          <w:bCs/>
          <w:sz w:val="20"/>
          <w:szCs w:val="20"/>
        </w:rPr>
        <w:t>on Commission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69CAF7DD" w14:textId="11E93912" w:rsidR="004824BB" w:rsidRDefault="00E557D9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405716">
        <w:rPr>
          <w:rFonts w:ascii="AucoinLight" w:hAnsi="AucoinLight" w:cs="AucoinLight"/>
          <w:sz w:val="20"/>
          <w:szCs w:val="20"/>
        </w:rPr>
        <w:t>Discussion and possible action based upon committee reports</w:t>
      </w:r>
      <w:r w:rsidR="00F94E19" w:rsidRPr="00405716">
        <w:rPr>
          <w:rFonts w:ascii="AucoinLight" w:hAnsi="AucoinLight" w:cs="AucoinLight"/>
          <w:sz w:val="20"/>
          <w:szCs w:val="20"/>
        </w:rPr>
        <w:tab/>
      </w:r>
      <w:r w:rsidR="007312F5" w:rsidRPr="00405716">
        <w:rPr>
          <w:rFonts w:ascii="AucoinLight" w:hAnsi="AucoinLight" w:cs="AucoinLight"/>
          <w:sz w:val="20"/>
          <w:szCs w:val="20"/>
        </w:rPr>
        <w:tab/>
      </w:r>
      <w:r w:rsidR="004A6113">
        <w:rPr>
          <w:rFonts w:ascii="AucoinLight" w:hAnsi="AucoinLight" w:cs="AucoinLight"/>
          <w:sz w:val="20"/>
          <w:szCs w:val="20"/>
        </w:rPr>
        <w:tab/>
      </w:r>
      <w:r w:rsidR="00F94E19" w:rsidRPr="00405716">
        <w:rPr>
          <w:rFonts w:ascii="AucoinLight" w:hAnsi="AucoinLight" w:cs="AucoinLight"/>
          <w:sz w:val="20"/>
          <w:szCs w:val="20"/>
        </w:rPr>
        <w:t>Members</w:t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25F79E74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9A4292">
        <w:rPr>
          <w:rFonts w:ascii="AucoinLight" w:hAnsi="AucoinLight" w:cs="AucoinLight"/>
          <w:b/>
          <w:bCs/>
          <w:sz w:val="20"/>
          <w:szCs w:val="20"/>
        </w:rPr>
        <w:t xml:space="preserve">May 16, </w:t>
      </w:r>
      <w:r w:rsidR="00DA0EA3">
        <w:rPr>
          <w:rFonts w:ascii="AucoinLight" w:hAnsi="AucoinLight" w:cs="AucoinLight"/>
          <w:b/>
          <w:bCs/>
          <w:sz w:val="20"/>
          <w:szCs w:val="20"/>
        </w:rPr>
        <w:t>2019</w:t>
      </w:r>
      <w:r w:rsidR="00274309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1A77C500" w14:textId="0861FED4" w:rsidR="00D60583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296C9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279AE88" w14:textId="77777777" w:rsidR="00296C90" w:rsidRPr="00F10F8D" w:rsidRDefault="00296C90" w:rsidP="00FE0BE0">
      <w:pPr>
        <w:rPr>
          <w:rFonts w:ascii="AucoinLight" w:hAnsi="AucoinLight" w:cs="AucoinLight"/>
          <w:bCs/>
          <w:sz w:val="20"/>
          <w:szCs w:val="20"/>
        </w:rPr>
      </w:pP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BA5480" w:rsidRPr="00F47D6C" w14:paraId="5A671EF2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7FB30F30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18F44C6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6A798149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Cathy Sauer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E6E" w14:textId="3629D2A5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</w:tr>
      <w:tr w:rsidR="00BA5480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C1EECDA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261B66B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2A9E9640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BA5480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3E980DAB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of Chester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19711B0C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C096CDB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CBF38D6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BA5480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6A513BE0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Pam Fraley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23276983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70A2054B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Sandra Starr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5EF43C3D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BA5480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4972E9A6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A078B60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B1F221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BA5480" w:rsidRPr="00F47D6C" w:rsidRDefault="00BA5480" w:rsidP="00BA548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D5"/>
    <w:rsid w:val="00004AD7"/>
    <w:rsid w:val="00007E29"/>
    <w:rsid w:val="000446AE"/>
    <w:rsid w:val="00047D0F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4347"/>
    <w:rsid w:val="000B4529"/>
    <w:rsid w:val="000B63B9"/>
    <w:rsid w:val="000D35DB"/>
    <w:rsid w:val="000D390F"/>
    <w:rsid w:val="000E2AC5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E0B9C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4C4F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2876"/>
    <w:rsid w:val="0054785B"/>
    <w:rsid w:val="0055222C"/>
    <w:rsid w:val="00552A17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63A6D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2386C"/>
    <w:rsid w:val="00B27468"/>
    <w:rsid w:val="00B32C78"/>
    <w:rsid w:val="00B3627F"/>
    <w:rsid w:val="00B41D6C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A4529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4CB6-4B47-4F66-9178-932D0184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3</cp:revision>
  <cp:lastPrinted>2019-01-07T17:32:00Z</cp:lastPrinted>
  <dcterms:created xsi:type="dcterms:W3CDTF">2019-04-15T18:45:00Z</dcterms:created>
  <dcterms:modified xsi:type="dcterms:W3CDTF">2019-04-15T18:46:00Z</dcterms:modified>
</cp:coreProperties>
</file>