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Default="005610C9" w:rsidP="00EC6631">
      <w:pPr>
        <w:jc w:val="center"/>
        <w:rPr>
          <w:rFonts w:ascii="AucoinLight" w:hAnsi="AucoinLight" w:cs="AucoinLight"/>
          <w:bCs/>
        </w:rPr>
      </w:pPr>
    </w:p>
    <w:p w:rsidR="00DC2E87" w:rsidRDefault="00DC2E87" w:rsidP="00EC6631">
      <w:pPr>
        <w:jc w:val="center"/>
        <w:rPr>
          <w:rFonts w:ascii="AucoinLight" w:hAnsi="AucoinLight" w:cs="AucoinLight"/>
          <w:bCs/>
        </w:rPr>
      </w:pPr>
    </w:p>
    <w:p w:rsidR="00DC2E87" w:rsidRPr="00DC2E87" w:rsidRDefault="00DC2E87" w:rsidP="00EC6631">
      <w:pPr>
        <w:jc w:val="center"/>
        <w:rPr>
          <w:rFonts w:ascii="AucoinLight" w:hAnsi="AucoinLight" w:cs="AucoinLight"/>
          <w:bCs/>
        </w:rPr>
      </w:pPr>
      <w:bookmarkStart w:id="0" w:name="_GoBack"/>
      <w:bookmarkEnd w:id="0"/>
    </w:p>
    <w:p w:rsidR="00FA4465" w:rsidRPr="00DC2E87" w:rsidRDefault="00EC6631" w:rsidP="00EC6631">
      <w:pPr>
        <w:jc w:val="center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/>
          <w:bCs/>
        </w:rPr>
        <w:t>Chester Tourism Commission Agenda</w:t>
      </w:r>
    </w:p>
    <w:p w:rsidR="00EC6631" w:rsidRPr="00DC2E87" w:rsidRDefault="00243E17" w:rsidP="00EC6631">
      <w:pPr>
        <w:jc w:val="center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 xml:space="preserve">Wednesday, </w:t>
      </w:r>
      <w:r w:rsidR="007C7976" w:rsidRPr="00DC2E87">
        <w:rPr>
          <w:rFonts w:ascii="AucoinLight" w:hAnsi="AucoinLight" w:cs="AucoinLight"/>
          <w:bCs/>
        </w:rPr>
        <w:t>July 15</w:t>
      </w:r>
      <w:r w:rsidR="00CC46A9" w:rsidRPr="00DC2E87">
        <w:rPr>
          <w:rFonts w:ascii="AucoinLight" w:hAnsi="AucoinLight" w:cs="AucoinLight"/>
          <w:bCs/>
        </w:rPr>
        <w:t>,</w:t>
      </w:r>
      <w:r w:rsidR="004E756F" w:rsidRPr="00DC2E87">
        <w:rPr>
          <w:rFonts w:ascii="AucoinLight" w:hAnsi="AucoinLight" w:cs="AucoinLight"/>
          <w:bCs/>
        </w:rPr>
        <w:t xml:space="preserve"> 2015 10:30 AM</w:t>
      </w:r>
    </w:p>
    <w:p w:rsidR="00DC2E87" w:rsidRPr="00DC2E87" w:rsidRDefault="00DC2E87" w:rsidP="00EC6631">
      <w:pPr>
        <w:jc w:val="center"/>
        <w:rPr>
          <w:rFonts w:ascii="AucoinLight" w:hAnsi="AucoinLight" w:cs="AucoinLight"/>
          <w:bCs/>
        </w:rPr>
      </w:pPr>
    </w:p>
    <w:p w:rsidR="00DC2E87" w:rsidRPr="00DC2E87" w:rsidRDefault="00DC2E87" w:rsidP="00EC6631">
      <w:pPr>
        <w:jc w:val="center"/>
        <w:rPr>
          <w:rFonts w:ascii="AucoinLight" w:hAnsi="AucoinLight" w:cs="AucoinLight"/>
          <w:bCs/>
        </w:rPr>
      </w:pPr>
    </w:p>
    <w:p w:rsidR="00DC2E87" w:rsidRPr="00DC2E87" w:rsidRDefault="00DC2E87" w:rsidP="00EC6631">
      <w:pPr>
        <w:jc w:val="center"/>
        <w:rPr>
          <w:rFonts w:ascii="AucoinLight" w:hAnsi="AucoinLight" w:cs="AucoinLight"/>
          <w:bCs/>
        </w:rPr>
      </w:pPr>
    </w:p>
    <w:p w:rsidR="00EC6631" w:rsidRPr="00DC2E87" w:rsidRDefault="00EC6631" w:rsidP="00E464E5">
      <w:pPr>
        <w:rPr>
          <w:rFonts w:ascii="AucoinLight" w:hAnsi="AucoinLight" w:cs="AucoinLight"/>
          <w:bCs/>
        </w:rPr>
      </w:pP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Roll Call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 xml:space="preserve">Approve minutes </w:t>
      </w:r>
      <w:r w:rsidR="002D22A1" w:rsidRPr="00DC2E87">
        <w:rPr>
          <w:rFonts w:ascii="AucoinLight" w:hAnsi="AucoinLight" w:cs="AucoinLight"/>
          <w:bCs/>
        </w:rPr>
        <w:t>from</w:t>
      </w:r>
      <w:r w:rsidRPr="00DC2E87">
        <w:rPr>
          <w:rFonts w:ascii="AucoinLight" w:hAnsi="AucoinLight" w:cs="AucoinLight"/>
          <w:bCs/>
        </w:rPr>
        <w:t xml:space="preserve"> </w:t>
      </w:r>
      <w:r w:rsidR="007C7976" w:rsidRPr="00DC2E87">
        <w:rPr>
          <w:rFonts w:ascii="AucoinLight" w:hAnsi="AucoinLight" w:cs="AucoinLight"/>
          <w:bCs/>
        </w:rPr>
        <w:t>June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Financial account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Committee reports</w:t>
      </w:r>
    </w:p>
    <w:p w:rsidR="00650ACB" w:rsidRPr="00DC2E87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Stone Cottage</w:t>
      </w:r>
    </w:p>
    <w:p w:rsidR="006069D4" w:rsidRPr="00DC2E87" w:rsidRDefault="00650ACB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Evergreen Tour</w:t>
      </w:r>
    </w:p>
    <w:p w:rsidR="00650ACB" w:rsidRPr="00DC2E87" w:rsidRDefault="00155650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Wine Down at Benson’s</w:t>
      </w:r>
    </w:p>
    <w:p w:rsidR="00650ACB" w:rsidRPr="00DC2E87" w:rsidRDefault="00155650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River Boat</w:t>
      </w:r>
      <w:r w:rsidR="00650ACB" w:rsidRPr="00DC2E87">
        <w:rPr>
          <w:rFonts w:ascii="AucoinLight" w:hAnsi="AucoinLight" w:cs="AucoinLight"/>
          <w:bCs/>
        </w:rPr>
        <w:t xml:space="preserve"> tours</w:t>
      </w:r>
    </w:p>
    <w:p w:rsidR="006069D4" w:rsidRPr="00DC2E87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Old Business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New Business</w:t>
      </w:r>
    </w:p>
    <w:p w:rsidR="001F49B7" w:rsidRPr="00DC2E87" w:rsidRDefault="002D22A1" w:rsidP="001F49B7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Suggestions on adopting a new project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Other Business Pertinent to the Commission</w:t>
      </w:r>
      <w:r w:rsidR="00436B9E" w:rsidRPr="00DC2E87">
        <w:rPr>
          <w:rFonts w:ascii="AucoinLight" w:hAnsi="AucoinLight" w:cs="AucoinLight"/>
          <w:bCs/>
        </w:rPr>
        <w:t xml:space="preserve"> (Reports)</w:t>
      </w:r>
    </w:p>
    <w:p w:rsidR="00901375" w:rsidRPr="00DC2E87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Activities Director</w:t>
      </w:r>
    </w:p>
    <w:p w:rsidR="006069D4" w:rsidRPr="00DC2E87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Welcome Center Update</w:t>
      </w:r>
    </w:p>
    <w:p w:rsidR="006069D4" w:rsidRPr="00DC2E87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Randolph County Tourism</w:t>
      </w:r>
    </w:p>
    <w:p w:rsidR="006069D4" w:rsidRPr="00DC2E87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City Council Update</w:t>
      </w:r>
    </w:p>
    <w:p w:rsidR="006069D4" w:rsidRPr="00DC2E87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C2E87">
        <w:rPr>
          <w:rFonts w:ascii="AucoinLight" w:hAnsi="AucoinLight" w:cs="AucoinLight"/>
          <w:bCs/>
        </w:rPr>
        <w:t>Adjourn</w:t>
      </w:r>
    </w:p>
    <w:sectPr w:rsidR="006069D4" w:rsidRPr="00DC2E87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50AA"/>
    <w:rsid w:val="00057DD1"/>
    <w:rsid w:val="00063DF9"/>
    <w:rsid w:val="000641CE"/>
    <w:rsid w:val="00064BE4"/>
    <w:rsid w:val="00082950"/>
    <w:rsid w:val="000D35DB"/>
    <w:rsid w:val="000F34C2"/>
    <w:rsid w:val="00107028"/>
    <w:rsid w:val="00117692"/>
    <w:rsid w:val="00130FC1"/>
    <w:rsid w:val="001411D7"/>
    <w:rsid w:val="001518EA"/>
    <w:rsid w:val="00155650"/>
    <w:rsid w:val="00155867"/>
    <w:rsid w:val="00172773"/>
    <w:rsid w:val="001773F3"/>
    <w:rsid w:val="0018303E"/>
    <w:rsid w:val="001B4227"/>
    <w:rsid w:val="001D10ED"/>
    <w:rsid w:val="001E5437"/>
    <w:rsid w:val="001F49B7"/>
    <w:rsid w:val="00202F82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E14B1"/>
    <w:rsid w:val="006069D4"/>
    <w:rsid w:val="00613F52"/>
    <w:rsid w:val="006253ED"/>
    <w:rsid w:val="00650ACB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50603"/>
    <w:rsid w:val="009551D8"/>
    <w:rsid w:val="009578F3"/>
    <w:rsid w:val="009B451D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C2E87"/>
    <w:rsid w:val="00DD4DD0"/>
    <w:rsid w:val="00DE145D"/>
    <w:rsid w:val="00DF1C5E"/>
    <w:rsid w:val="00E102FF"/>
    <w:rsid w:val="00E24A78"/>
    <w:rsid w:val="00E464E5"/>
    <w:rsid w:val="00E5525B"/>
    <w:rsid w:val="00E60A60"/>
    <w:rsid w:val="00E812B6"/>
    <w:rsid w:val="00E84021"/>
    <w:rsid w:val="00EB09D2"/>
    <w:rsid w:val="00EB0E73"/>
    <w:rsid w:val="00EC6631"/>
    <w:rsid w:val="00ED0E25"/>
    <w:rsid w:val="00F05E06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E7070-367D-467C-87BD-8747731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0DBD-3CFC-445E-856F-5A909B6A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2015-07-13T13:52:00Z</cp:lastPrinted>
  <dcterms:created xsi:type="dcterms:W3CDTF">2015-07-13T13:52:00Z</dcterms:created>
  <dcterms:modified xsi:type="dcterms:W3CDTF">2015-07-13T13:52:00Z</dcterms:modified>
</cp:coreProperties>
</file>