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C9" w:rsidRPr="009B4DFC" w:rsidRDefault="005610C9" w:rsidP="00EC6631">
      <w:pPr>
        <w:jc w:val="center"/>
        <w:rPr>
          <w:rFonts w:ascii="AucoinLight" w:hAnsi="AucoinLight" w:cs="AucoinLight"/>
          <w:bCs/>
        </w:rPr>
      </w:pPr>
    </w:p>
    <w:p w:rsidR="00FA4465" w:rsidRPr="009B4DFC" w:rsidRDefault="00EC6631" w:rsidP="00EC6631">
      <w:pPr>
        <w:jc w:val="center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/>
          <w:bCs/>
        </w:rPr>
        <w:t>Chester Tourism Commission Agenda</w:t>
      </w:r>
    </w:p>
    <w:p w:rsidR="00EC6631" w:rsidRDefault="00243E17" w:rsidP="00EC6631">
      <w:pPr>
        <w:jc w:val="center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 xml:space="preserve">Wednesday, </w:t>
      </w:r>
      <w:r w:rsidR="00C34E6E" w:rsidRPr="009B4DFC">
        <w:rPr>
          <w:rFonts w:ascii="AucoinLight" w:hAnsi="AucoinLight" w:cs="AucoinLight"/>
          <w:bCs/>
        </w:rPr>
        <w:t>February 17</w:t>
      </w:r>
      <w:r w:rsidR="00CC46A9" w:rsidRPr="009B4DFC">
        <w:rPr>
          <w:rFonts w:ascii="AucoinLight" w:hAnsi="AucoinLight" w:cs="AucoinLight"/>
          <w:bCs/>
        </w:rPr>
        <w:t>,</w:t>
      </w:r>
      <w:r w:rsidR="00E73271" w:rsidRPr="009B4DFC">
        <w:rPr>
          <w:rFonts w:ascii="AucoinLight" w:hAnsi="AucoinLight" w:cs="AucoinLight"/>
          <w:bCs/>
        </w:rPr>
        <w:t xml:space="preserve"> 2016</w:t>
      </w:r>
      <w:r w:rsidR="004E756F" w:rsidRPr="009B4DFC">
        <w:rPr>
          <w:rFonts w:ascii="AucoinLight" w:hAnsi="AucoinLight" w:cs="AucoinLight"/>
          <w:bCs/>
        </w:rPr>
        <w:t xml:space="preserve"> </w:t>
      </w:r>
      <w:r w:rsidR="00197CD3" w:rsidRPr="009B4DFC">
        <w:rPr>
          <w:rFonts w:ascii="AucoinLight" w:hAnsi="AucoinLight" w:cs="AucoinLight"/>
          <w:bCs/>
        </w:rPr>
        <w:t>10:30 AM</w:t>
      </w:r>
    </w:p>
    <w:p w:rsidR="009B4DFC" w:rsidRDefault="009B4DFC" w:rsidP="00EC6631">
      <w:pPr>
        <w:jc w:val="center"/>
        <w:rPr>
          <w:rFonts w:ascii="AucoinLight" w:hAnsi="AucoinLight" w:cs="AucoinLight"/>
          <w:bCs/>
        </w:rPr>
      </w:pPr>
    </w:p>
    <w:p w:rsidR="009B4DFC" w:rsidRPr="009B4DFC" w:rsidRDefault="009B4DFC" w:rsidP="00EC6631">
      <w:pPr>
        <w:jc w:val="center"/>
        <w:rPr>
          <w:rFonts w:ascii="AucoinLight" w:hAnsi="AucoinLight" w:cs="AucoinLight"/>
          <w:bCs/>
        </w:rPr>
      </w:pPr>
      <w:bookmarkStart w:id="0" w:name="_GoBack"/>
      <w:bookmarkEnd w:id="0"/>
    </w:p>
    <w:p w:rsidR="00EC6631" w:rsidRPr="009B4DFC" w:rsidRDefault="00EC6631" w:rsidP="00E464E5">
      <w:pPr>
        <w:rPr>
          <w:rFonts w:ascii="AucoinLight" w:hAnsi="AucoinLight" w:cs="AucoinLight"/>
          <w:bCs/>
        </w:rPr>
      </w:pPr>
    </w:p>
    <w:p w:rsidR="006069D4" w:rsidRPr="009B4DFC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Roll Call</w:t>
      </w:r>
    </w:p>
    <w:p w:rsidR="00C34E6E" w:rsidRPr="009B4DFC" w:rsidRDefault="006069D4" w:rsidP="00C34E6E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 xml:space="preserve">Approve minutes </w:t>
      </w:r>
      <w:r w:rsidR="002D22A1" w:rsidRPr="009B4DFC">
        <w:rPr>
          <w:rFonts w:ascii="AucoinLight" w:hAnsi="AucoinLight" w:cs="AucoinLight"/>
          <w:bCs/>
        </w:rPr>
        <w:t>from</w:t>
      </w:r>
      <w:r w:rsidRPr="009B4DFC">
        <w:rPr>
          <w:rFonts w:ascii="AucoinLight" w:hAnsi="AucoinLight" w:cs="AucoinLight"/>
          <w:bCs/>
        </w:rPr>
        <w:t xml:space="preserve"> </w:t>
      </w:r>
      <w:r w:rsidR="00C34E6E" w:rsidRPr="009B4DFC">
        <w:rPr>
          <w:rFonts w:ascii="AucoinLight" w:hAnsi="AucoinLight" w:cs="AucoinLight"/>
          <w:bCs/>
        </w:rPr>
        <w:t>January</w:t>
      </w:r>
    </w:p>
    <w:p w:rsidR="006069D4" w:rsidRPr="009B4DFC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Financial account</w:t>
      </w:r>
    </w:p>
    <w:p w:rsidR="006069D4" w:rsidRPr="009B4DFC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Committee reports</w:t>
      </w:r>
    </w:p>
    <w:p w:rsidR="00650ACB" w:rsidRPr="009B4DFC" w:rsidRDefault="00650ACB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Stone Cottage</w:t>
      </w:r>
    </w:p>
    <w:p w:rsidR="00190F71" w:rsidRPr="009B4DFC" w:rsidRDefault="00190F71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Consultant for application to the National Historic Registry</w:t>
      </w:r>
    </w:p>
    <w:p w:rsidR="00C34E6E" w:rsidRPr="009B4DFC" w:rsidRDefault="00C34E6E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Eagle Fest</w:t>
      </w:r>
    </w:p>
    <w:p w:rsidR="00C34E6E" w:rsidRPr="009B4DFC" w:rsidRDefault="00C34E6E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Evergreen Comes Alive</w:t>
      </w:r>
    </w:p>
    <w:p w:rsidR="00C34E6E" w:rsidRPr="009B4DFC" w:rsidRDefault="00C34E6E" w:rsidP="00650ACB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Cemetery Signs</w:t>
      </w:r>
    </w:p>
    <w:p w:rsidR="006069D4" w:rsidRPr="009B4DFC" w:rsidRDefault="006069D4" w:rsidP="00901375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Old Business</w:t>
      </w:r>
    </w:p>
    <w:p w:rsidR="006069D4" w:rsidRPr="009B4DFC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New Business</w:t>
      </w:r>
    </w:p>
    <w:p w:rsidR="002A1F48" w:rsidRPr="009B4DFC" w:rsidRDefault="002D22A1" w:rsidP="00BF713E">
      <w:pPr>
        <w:pStyle w:val="ListParagraph"/>
        <w:numPr>
          <w:ilvl w:val="1"/>
          <w:numId w:val="11"/>
        </w:numPr>
        <w:spacing w:line="360" w:lineRule="auto"/>
        <w:ind w:left="1440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Suggestions on adopting a new project</w:t>
      </w:r>
    </w:p>
    <w:p w:rsidR="006069D4" w:rsidRPr="009B4DFC" w:rsidRDefault="006069D4" w:rsidP="006069D4">
      <w:pPr>
        <w:pStyle w:val="ListParagraph"/>
        <w:numPr>
          <w:ilvl w:val="0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Other Business Pertinent to the Commission</w:t>
      </w:r>
      <w:r w:rsidR="00436B9E" w:rsidRPr="009B4DFC">
        <w:rPr>
          <w:rFonts w:ascii="AucoinLight" w:hAnsi="AucoinLight" w:cs="AucoinLight"/>
          <w:bCs/>
        </w:rPr>
        <w:t xml:space="preserve"> (Reports)</w:t>
      </w:r>
    </w:p>
    <w:p w:rsidR="00C34E6E" w:rsidRPr="009B4DFC" w:rsidRDefault="00CE502D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Design</w:t>
      </w:r>
      <w:r w:rsidR="00217683" w:rsidRPr="009B4DFC">
        <w:rPr>
          <w:rFonts w:ascii="AucoinLight" w:hAnsi="AucoinLight" w:cs="AucoinLight"/>
          <w:bCs/>
        </w:rPr>
        <w:t xml:space="preserve"> and cost of t</w:t>
      </w:r>
      <w:r w:rsidR="00C34E6E" w:rsidRPr="009B4DFC">
        <w:rPr>
          <w:rFonts w:ascii="AucoinLight" w:hAnsi="AucoinLight" w:cs="AucoinLight"/>
          <w:bCs/>
        </w:rPr>
        <w:t>hank you notes and postcards</w:t>
      </w:r>
    </w:p>
    <w:p w:rsidR="00C34E6E" w:rsidRPr="009B4DFC" w:rsidRDefault="00C34E6E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By-laws review</w:t>
      </w:r>
    </w:p>
    <w:p w:rsidR="00CE502D" w:rsidRPr="009B4DFC" w:rsidRDefault="00CE502D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2017 Solar Eclipse update</w:t>
      </w:r>
    </w:p>
    <w:p w:rsidR="00901375" w:rsidRPr="009B4DFC" w:rsidRDefault="00901375" w:rsidP="00901375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Activities Director</w:t>
      </w:r>
    </w:p>
    <w:p w:rsidR="00197CD3" w:rsidRPr="009B4DFC" w:rsidRDefault="00190F71" w:rsidP="00197CD3">
      <w:pPr>
        <w:pStyle w:val="ListParagraph"/>
        <w:numPr>
          <w:ilvl w:val="2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Report on Riverboat tour guides procedures</w:t>
      </w:r>
    </w:p>
    <w:p w:rsidR="006069D4" w:rsidRPr="009B4DFC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 xml:space="preserve">Welcome Center </w:t>
      </w:r>
    </w:p>
    <w:p w:rsidR="006069D4" w:rsidRPr="009B4DFC" w:rsidRDefault="006069D4" w:rsidP="006069D4">
      <w:pPr>
        <w:pStyle w:val="ListParagraph"/>
        <w:numPr>
          <w:ilvl w:val="1"/>
          <w:numId w:val="11"/>
        </w:numPr>
        <w:spacing w:line="36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Randolph County Tourism</w:t>
      </w:r>
    </w:p>
    <w:p w:rsidR="006069D4" w:rsidRPr="009B4DFC" w:rsidRDefault="006069D4" w:rsidP="006069D4">
      <w:pPr>
        <w:pStyle w:val="ListParagraph"/>
        <w:numPr>
          <w:ilvl w:val="0"/>
          <w:numId w:val="11"/>
        </w:numPr>
        <w:spacing w:line="480" w:lineRule="auto"/>
        <w:rPr>
          <w:rFonts w:ascii="AucoinLight" w:hAnsi="AucoinLight" w:cs="AucoinLight"/>
          <w:bCs/>
        </w:rPr>
      </w:pPr>
      <w:r w:rsidRPr="009B4DFC">
        <w:rPr>
          <w:rFonts w:ascii="AucoinLight" w:hAnsi="AucoinLight" w:cs="AucoinLight"/>
          <w:bCs/>
        </w:rPr>
        <w:t>Adjourn</w:t>
      </w:r>
    </w:p>
    <w:sectPr w:rsidR="006069D4" w:rsidRPr="009B4DFC" w:rsidSect="00254960">
      <w:pgSz w:w="12240" w:h="15840"/>
      <w:pgMar w:top="749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506399"/>
    <w:multiLevelType w:val="hybridMultilevel"/>
    <w:tmpl w:val="F7F28912"/>
    <w:lvl w:ilvl="0" w:tplc="4FC83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6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F2058"/>
    <w:multiLevelType w:val="hybridMultilevel"/>
    <w:tmpl w:val="1E24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9E"/>
    <w:rsid w:val="00007E29"/>
    <w:rsid w:val="00050384"/>
    <w:rsid w:val="000550AA"/>
    <w:rsid w:val="00057DD1"/>
    <w:rsid w:val="00063DF9"/>
    <w:rsid w:val="000641CE"/>
    <w:rsid w:val="00064BE4"/>
    <w:rsid w:val="00082950"/>
    <w:rsid w:val="000D35DB"/>
    <w:rsid w:val="000D73FB"/>
    <w:rsid w:val="000F34C2"/>
    <w:rsid w:val="00107028"/>
    <w:rsid w:val="00117692"/>
    <w:rsid w:val="00130FC1"/>
    <w:rsid w:val="001411D7"/>
    <w:rsid w:val="001518EA"/>
    <w:rsid w:val="00155650"/>
    <w:rsid w:val="00155867"/>
    <w:rsid w:val="00172773"/>
    <w:rsid w:val="001773F3"/>
    <w:rsid w:val="0018303E"/>
    <w:rsid w:val="00190F71"/>
    <w:rsid w:val="00197CD3"/>
    <w:rsid w:val="001B4227"/>
    <w:rsid w:val="001D10ED"/>
    <w:rsid w:val="001D5003"/>
    <w:rsid w:val="001E5437"/>
    <w:rsid w:val="001F49B7"/>
    <w:rsid w:val="00202F82"/>
    <w:rsid w:val="00217683"/>
    <w:rsid w:val="0022340A"/>
    <w:rsid w:val="002368E6"/>
    <w:rsid w:val="00243E17"/>
    <w:rsid w:val="002529C5"/>
    <w:rsid w:val="00254960"/>
    <w:rsid w:val="0027610B"/>
    <w:rsid w:val="0028187F"/>
    <w:rsid w:val="00285077"/>
    <w:rsid w:val="002964B0"/>
    <w:rsid w:val="002975AE"/>
    <w:rsid w:val="002A1F48"/>
    <w:rsid w:val="002B35C1"/>
    <w:rsid w:val="002D1A88"/>
    <w:rsid w:val="002D22A1"/>
    <w:rsid w:val="002F365F"/>
    <w:rsid w:val="002F6542"/>
    <w:rsid w:val="002F7787"/>
    <w:rsid w:val="0030609C"/>
    <w:rsid w:val="003114E9"/>
    <w:rsid w:val="00317B61"/>
    <w:rsid w:val="00337683"/>
    <w:rsid w:val="003504DB"/>
    <w:rsid w:val="003623B1"/>
    <w:rsid w:val="00391CDF"/>
    <w:rsid w:val="003A4A51"/>
    <w:rsid w:val="003E2D7F"/>
    <w:rsid w:val="003E3698"/>
    <w:rsid w:val="003E4124"/>
    <w:rsid w:val="003E4A98"/>
    <w:rsid w:val="00405E04"/>
    <w:rsid w:val="00407BF2"/>
    <w:rsid w:val="004253F5"/>
    <w:rsid w:val="0043399D"/>
    <w:rsid w:val="00436B9E"/>
    <w:rsid w:val="00442C92"/>
    <w:rsid w:val="00476A38"/>
    <w:rsid w:val="004838F3"/>
    <w:rsid w:val="004929EF"/>
    <w:rsid w:val="00495A19"/>
    <w:rsid w:val="004E756F"/>
    <w:rsid w:val="004E79F6"/>
    <w:rsid w:val="004F5837"/>
    <w:rsid w:val="005325E0"/>
    <w:rsid w:val="00552A17"/>
    <w:rsid w:val="0056039F"/>
    <w:rsid w:val="005610C9"/>
    <w:rsid w:val="00582CC3"/>
    <w:rsid w:val="005A085A"/>
    <w:rsid w:val="005A2A41"/>
    <w:rsid w:val="005C61E6"/>
    <w:rsid w:val="005E14B1"/>
    <w:rsid w:val="006069D4"/>
    <w:rsid w:val="00613F52"/>
    <w:rsid w:val="006253ED"/>
    <w:rsid w:val="00644174"/>
    <w:rsid w:val="00650ACB"/>
    <w:rsid w:val="0066062D"/>
    <w:rsid w:val="00662F78"/>
    <w:rsid w:val="00672D35"/>
    <w:rsid w:val="0067336D"/>
    <w:rsid w:val="006778B5"/>
    <w:rsid w:val="00681102"/>
    <w:rsid w:val="0069635B"/>
    <w:rsid w:val="006A4D2D"/>
    <w:rsid w:val="006D64C8"/>
    <w:rsid w:val="006E253F"/>
    <w:rsid w:val="006E7882"/>
    <w:rsid w:val="006F50F0"/>
    <w:rsid w:val="0072340E"/>
    <w:rsid w:val="00723644"/>
    <w:rsid w:val="007315B7"/>
    <w:rsid w:val="00731EAC"/>
    <w:rsid w:val="007329F1"/>
    <w:rsid w:val="007551A8"/>
    <w:rsid w:val="00757E85"/>
    <w:rsid w:val="007776F9"/>
    <w:rsid w:val="00782946"/>
    <w:rsid w:val="00794129"/>
    <w:rsid w:val="007941BA"/>
    <w:rsid w:val="007B1E83"/>
    <w:rsid w:val="007C014A"/>
    <w:rsid w:val="007C5891"/>
    <w:rsid w:val="007C7976"/>
    <w:rsid w:val="007D4B6E"/>
    <w:rsid w:val="007E060B"/>
    <w:rsid w:val="007E4407"/>
    <w:rsid w:val="007F038C"/>
    <w:rsid w:val="007F4A6B"/>
    <w:rsid w:val="008041C0"/>
    <w:rsid w:val="00826172"/>
    <w:rsid w:val="00831C57"/>
    <w:rsid w:val="008378F6"/>
    <w:rsid w:val="00851FC3"/>
    <w:rsid w:val="00853EEC"/>
    <w:rsid w:val="00877F56"/>
    <w:rsid w:val="008821CB"/>
    <w:rsid w:val="00890EB2"/>
    <w:rsid w:val="008958DA"/>
    <w:rsid w:val="00895928"/>
    <w:rsid w:val="008A18D7"/>
    <w:rsid w:val="008A47D8"/>
    <w:rsid w:val="008C1ED5"/>
    <w:rsid w:val="008D48A7"/>
    <w:rsid w:val="008E57A4"/>
    <w:rsid w:val="00901375"/>
    <w:rsid w:val="00911D8F"/>
    <w:rsid w:val="00933446"/>
    <w:rsid w:val="00935B2D"/>
    <w:rsid w:val="00950603"/>
    <w:rsid w:val="009551D8"/>
    <w:rsid w:val="009578F3"/>
    <w:rsid w:val="009B451D"/>
    <w:rsid w:val="009B4DFC"/>
    <w:rsid w:val="009C6969"/>
    <w:rsid w:val="009E0592"/>
    <w:rsid w:val="009E14E9"/>
    <w:rsid w:val="009F145F"/>
    <w:rsid w:val="009F7733"/>
    <w:rsid w:val="00A0387A"/>
    <w:rsid w:val="00A05BCB"/>
    <w:rsid w:val="00A065EC"/>
    <w:rsid w:val="00A126A7"/>
    <w:rsid w:val="00A22205"/>
    <w:rsid w:val="00A32555"/>
    <w:rsid w:val="00A50111"/>
    <w:rsid w:val="00A55805"/>
    <w:rsid w:val="00A5773E"/>
    <w:rsid w:val="00A7222B"/>
    <w:rsid w:val="00A759CE"/>
    <w:rsid w:val="00A80396"/>
    <w:rsid w:val="00A816AD"/>
    <w:rsid w:val="00A97A3A"/>
    <w:rsid w:val="00AC1A6B"/>
    <w:rsid w:val="00AC51D8"/>
    <w:rsid w:val="00AD02BF"/>
    <w:rsid w:val="00AD2185"/>
    <w:rsid w:val="00AE60B8"/>
    <w:rsid w:val="00AE7291"/>
    <w:rsid w:val="00B10EFC"/>
    <w:rsid w:val="00B2386C"/>
    <w:rsid w:val="00B3627F"/>
    <w:rsid w:val="00B41D6C"/>
    <w:rsid w:val="00B63270"/>
    <w:rsid w:val="00B66498"/>
    <w:rsid w:val="00B87BC0"/>
    <w:rsid w:val="00BA6281"/>
    <w:rsid w:val="00BC0EEA"/>
    <w:rsid w:val="00BC0FFC"/>
    <w:rsid w:val="00BC62C1"/>
    <w:rsid w:val="00BD34C4"/>
    <w:rsid w:val="00BF1D66"/>
    <w:rsid w:val="00BF4778"/>
    <w:rsid w:val="00BF713E"/>
    <w:rsid w:val="00C06BD9"/>
    <w:rsid w:val="00C34A34"/>
    <w:rsid w:val="00C34E6E"/>
    <w:rsid w:val="00C43174"/>
    <w:rsid w:val="00C4584B"/>
    <w:rsid w:val="00C63D2A"/>
    <w:rsid w:val="00C82000"/>
    <w:rsid w:val="00C844A1"/>
    <w:rsid w:val="00CA34C6"/>
    <w:rsid w:val="00CA5F3A"/>
    <w:rsid w:val="00CC46A9"/>
    <w:rsid w:val="00CD5404"/>
    <w:rsid w:val="00CE502D"/>
    <w:rsid w:val="00D222EE"/>
    <w:rsid w:val="00D3243A"/>
    <w:rsid w:val="00D435EC"/>
    <w:rsid w:val="00D6192E"/>
    <w:rsid w:val="00D73451"/>
    <w:rsid w:val="00D8016B"/>
    <w:rsid w:val="00D86378"/>
    <w:rsid w:val="00D87F86"/>
    <w:rsid w:val="00D902F5"/>
    <w:rsid w:val="00D95D5E"/>
    <w:rsid w:val="00DA268E"/>
    <w:rsid w:val="00DB217F"/>
    <w:rsid w:val="00DD4DD0"/>
    <w:rsid w:val="00DD6228"/>
    <w:rsid w:val="00DE145D"/>
    <w:rsid w:val="00DF1C5E"/>
    <w:rsid w:val="00E102FF"/>
    <w:rsid w:val="00E24A78"/>
    <w:rsid w:val="00E464E5"/>
    <w:rsid w:val="00E5525B"/>
    <w:rsid w:val="00E60A60"/>
    <w:rsid w:val="00E73271"/>
    <w:rsid w:val="00E812B6"/>
    <w:rsid w:val="00E84021"/>
    <w:rsid w:val="00EB09D2"/>
    <w:rsid w:val="00EB0E73"/>
    <w:rsid w:val="00EC6631"/>
    <w:rsid w:val="00ED0E25"/>
    <w:rsid w:val="00F05E06"/>
    <w:rsid w:val="00F35C9C"/>
    <w:rsid w:val="00F47FB2"/>
    <w:rsid w:val="00F57805"/>
    <w:rsid w:val="00F628D4"/>
    <w:rsid w:val="00F80B5E"/>
    <w:rsid w:val="00F912F7"/>
    <w:rsid w:val="00FA2677"/>
    <w:rsid w:val="00FA4465"/>
    <w:rsid w:val="00FB1EED"/>
    <w:rsid w:val="00FB5098"/>
    <w:rsid w:val="00FB5609"/>
    <w:rsid w:val="00FC2D0F"/>
    <w:rsid w:val="00FD186D"/>
    <w:rsid w:val="00FE02CB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CBB82-9E41-45DC-B11F-F4EFF23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\Downloads\Chester%20Tourism%20Commission%20Agenda.te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6CFB-1317-425D-8FEA-D9A0F04B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Agenda.teri.dotx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2015-01-13T23:14:00Z</cp:lastPrinted>
  <dcterms:created xsi:type="dcterms:W3CDTF">2016-02-12T19:22:00Z</dcterms:created>
  <dcterms:modified xsi:type="dcterms:W3CDTF">2016-02-12T19:22:00Z</dcterms:modified>
</cp:coreProperties>
</file>