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Pr="004D7062" w:rsidRDefault="005610C9" w:rsidP="00EC6631">
      <w:pPr>
        <w:jc w:val="center"/>
        <w:rPr>
          <w:rFonts w:ascii="AucoinLight" w:hAnsi="AucoinLight" w:cs="AucoinLight"/>
          <w:bCs/>
        </w:rPr>
      </w:pPr>
    </w:p>
    <w:p w:rsidR="00FA4465" w:rsidRPr="004D7062" w:rsidRDefault="00EC6631" w:rsidP="00EC6631">
      <w:pPr>
        <w:jc w:val="center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/>
          <w:bCs/>
        </w:rPr>
        <w:t>Chester Tourism Commission Agenda</w:t>
      </w:r>
    </w:p>
    <w:p w:rsidR="00EC6631" w:rsidRPr="004D7062" w:rsidRDefault="00243E17" w:rsidP="00EC6631">
      <w:pPr>
        <w:jc w:val="center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 xml:space="preserve">Wednesday, </w:t>
      </w:r>
      <w:r w:rsidR="004D7062" w:rsidRPr="004D7062">
        <w:rPr>
          <w:rFonts w:ascii="AucoinLight" w:hAnsi="AucoinLight" w:cs="AucoinLight"/>
          <w:bCs/>
        </w:rPr>
        <w:t>August 19</w:t>
      </w:r>
      <w:r w:rsidR="00CC46A9" w:rsidRPr="004D7062">
        <w:rPr>
          <w:rFonts w:ascii="AucoinLight" w:hAnsi="AucoinLight" w:cs="AucoinLight"/>
          <w:bCs/>
        </w:rPr>
        <w:t>,</w:t>
      </w:r>
      <w:r w:rsidR="004E756F" w:rsidRPr="004D7062">
        <w:rPr>
          <w:rFonts w:ascii="AucoinLight" w:hAnsi="AucoinLight" w:cs="AucoinLight"/>
          <w:bCs/>
        </w:rPr>
        <w:t xml:space="preserve"> 2015 </w:t>
      </w:r>
      <w:r w:rsidR="0066062D" w:rsidRPr="004D7062">
        <w:rPr>
          <w:rFonts w:ascii="AucoinLight" w:hAnsi="AucoinLight" w:cs="AucoinLight"/>
          <w:bCs/>
        </w:rPr>
        <w:t>1:00 PM</w:t>
      </w:r>
    </w:p>
    <w:p w:rsidR="004D7062" w:rsidRPr="004D7062" w:rsidRDefault="004D7062" w:rsidP="00EC6631">
      <w:pPr>
        <w:jc w:val="center"/>
        <w:rPr>
          <w:rFonts w:ascii="AucoinLight" w:hAnsi="AucoinLight" w:cs="AucoinLight"/>
          <w:bCs/>
        </w:rPr>
      </w:pPr>
    </w:p>
    <w:p w:rsidR="004D7062" w:rsidRPr="004D7062" w:rsidRDefault="004D7062" w:rsidP="00EC6631">
      <w:pPr>
        <w:jc w:val="center"/>
        <w:rPr>
          <w:rFonts w:ascii="AucoinLight" w:hAnsi="AucoinLight" w:cs="AucoinLight"/>
          <w:bCs/>
        </w:rPr>
      </w:pPr>
    </w:p>
    <w:p w:rsidR="004D7062" w:rsidRPr="004D7062" w:rsidRDefault="004D7062" w:rsidP="00EC6631">
      <w:pPr>
        <w:jc w:val="center"/>
        <w:rPr>
          <w:rFonts w:ascii="AucoinLight" w:hAnsi="AucoinLight" w:cs="AucoinLight"/>
          <w:bCs/>
        </w:rPr>
      </w:pPr>
    </w:p>
    <w:p w:rsidR="004D7062" w:rsidRPr="004D7062" w:rsidRDefault="004D7062" w:rsidP="00EC6631">
      <w:pPr>
        <w:jc w:val="center"/>
        <w:rPr>
          <w:rFonts w:ascii="AucoinLight" w:hAnsi="AucoinLight" w:cs="AucoinLight"/>
          <w:bCs/>
        </w:rPr>
      </w:pPr>
    </w:p>
    <w:p w:rsidR="00EC6631" w:rsidRPr="004D7062" w:rsidRDefault="00EC6631" w:rsidP="00E464E5">
      <w:pPr>
        <w:rPr>
          <w:rFonts w:ascii="AucoinLight" w:hAnsi="AucoinLight" w:cs="AucoinLight"/>
          <w:bCs/>
        </w:rPr>
      </w:pP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Roll Call</w:t>
      </w: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 xml:space="preserve">Approve minutes </w:t>
      </w:r>
      <w:r w:rsidR="002D22A1" w:rsidRPr="004D7062">
        <w:rPr>
          <w:rFonts w:ascii="AucoinLight" w:hAnsi="AucoinLight" w:cs="AucoinLight"/>
          <w:bCs/>
        </w:rPr>
        <w:t>from</w:t>
      </w:r>
      <w:r w:rsidRPr="004D7062">
        <w:rPr>
          <w:rFonts w:ascii="AucoinLight" w:hAnsi="AucoinLight" w:cs="AucoinLight"/>
          <w:bCs/>
        </w:rPr>
        <w:t xml:space="preserve"> </w:t>
      </w:r>
      <w:r w:rsidR="0066062D" w:rsidRPr="004D7062">
        <w:rPr>
          <w:rFonts w:ascii="AucoinLight" w:hAnsi="AucoinLight" w:cs="AucoinLight"/>
          <w:bCs/>
        </w:rPr>
        <w:t>July</w:t>
      </w: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Financial account</w:t>
      </w: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Committee reports</w:t>
      </w:r>
    </w:p>
    <w:p w:rsidR="00650ACB" w:rsidRPr="004D7062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Stone Cottage</w:t>
      </w:r>
    </w:p>
    <w:p w:rsidR="00650ACB" w:rsidRPr="004D7062" w:rsidRDefault="00155650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River Boat</w:t>
      </w:r>
      <w:r w:rsidR="00650ACB" w:rsidRPr="004D7062">
        <w:rPr>
          <w:rFonts w:ascii="AucoinLight" w:hAnsi="AucoinLight" w:cs="AucoinLight"/>
          <w:bCs/>
        </w:rPr>
        <w:t xml:space="preserve"> tours</w:t>
      </w:r>
    </w:p>
    <w:p w:rsidR="006069D4" w:rsidRPr="004D7062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Old Business</w:t>
      </w: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New Business</w:t>
      </w:r>
    </w:p>
    <w:p w:rsidR="001F49B7" w:rsidRPr="004D7062" w:rsidRDefault="002D22A1" w:rsidP="001F49B7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Suggestions on adopting a new project</w:t>
      </w:r>
    </w:p>
    <w:p w:rsidR="004D7062" w:rsidRPr="004D7062" w:rsidRDefault="004D7062" w:rsidP="004D7062">
      <w:pPr>
        <w:spacing w:line="360" w:lineRule="auto"/>
        <w:ind w:left="1080"/>
        <w:rPr>
          <w:rFonts w:ascii="AucoinLight" w:hAnsi="AucoinLight" w:cs="AucoinLight"/>
          <w:bCs/>
        </w:rPr>
      </w:pP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Other Business Pertinent to the Commission</w:t>
      </w:r>
      <w:r w:rsidR="00436B9E" w:rsidRPr="004D7062">
        <w:rPr>
          <w:rFonts w:ascii="AucoinLight" w:hAnsi="AucoinLight" w:cs="AucoinLight"/>
          <w:bCs/>
        </w:rPr>
        <w:t xml:space="preserve"> (Reports)</w:t>
      </w:r>
    </w:p>
    <w:p w:rsidR="00901375" w:rsidRPr="004D7062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Activities Director</w:t>
      </w:r>
    </w:p>
    <w:p w:rsidR="006069D4" w:rsidRPr="004D7062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 xml:space="preserve">Welcome Center </w:t>
      </w:r>
    </w:p>
    <w:p w:rsidR="006069D4" w:rsidRPr="004D7062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Randolph County Tourism</w:t>
      </w:r>
    </w:p>
    <w:p w:rsidR="006069D4" w:rsidRPr="004D7062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 xml:space="preserve">City Council </w:t>
      </w:r>
    </w:p>
    <w:p w:rsidR="004D7062" w:rsidRPr="004D7062" w:rsidRDefault="004D7062" w:rsidP="004D7062">
      <w:pPr>
        <w:pStyle w:val="ListParagraph"/>
        <w:spacing w:line="360" w:lineRule="auto"/>
        <w:ind w:left="1080"/>
        <w:rPr>
          <w:rFonts w:ascii="AucoinLight" w:hAnsi="AucoinLight" w:cs="AucoinLight"/>
          <w:bCs/>
        </w:rPr>
      </w:pPr>
    </w:p>
    <w:p w:rsidR="006069D4" w:rsidRPr="004D7062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4D7062">
        <w:rPr>
          <w:rFonts w:ascii="AucoinLight" w:hAnsi="AucoinLight" w:cs="AucoinLight"/>
          <w:bCs/>
        </w:rPr>
        <w:t>Adjourn</w:t>
      </w:r>
      <w:bookmarkStart w:id="0" w:name="_GoBack"/>
      <w:bookmarkEnd w:id="0"/>
    </w:p>
    <w:sectPr w:rsidR="006069D4" w:rsidRPr="004D7062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50AA"/>
    <w:rsid w:val="00057DD1"/>
    <w:rsid w:val="00063DF9"/>
    <w:rsid w:val="000641CE"/>
    <w:rsid w:val="00064BE4"/>
    <w:rsid w:val="00082950"/>
    <w:rsid w:val="000D35DB"/>
    <w:rsid w:val="000F34C2"/>
    <w:rsid w:val="00107028"/>
    <w:rsid w:val="00117692"/>
    <w:rsid w:val="00124A4D"/>
    <w:rsid w:val="00130FC1"/>
    <w:rsid w:val="001411D7"/>
    <w:rsid w:val="001518EA"/>
    <w:rsid w:val="00155650"/>
    <w:rsid w:val="00155867"/>
    <w:rsid w:val="00172773"/>
    <w:rsid w:val="001773F3"/>
    <w:rsid w:val="0018303E"/>
    <w:rsid w:val="001B4227"/>
    <w:rsid w:val="001D10ED"/>
    <w:rsid w:val="001E5437"/>
    <w:rsid w:val="001F49B7"/>
    <w:rsid w:val="00202F82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D7062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E14B1"/>
    <w:rsid w:val="006069D4"/>
    <w:rsid w:val="00613F52"/>
    <w:rsid w:val="006253ED"/>
    <w:rsid w:val="00650ACB"/>
    <w:rsid w:val="0066062D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50603"/>
    <w:rsid w:val="009551D8"/>
    <w:rsid w:val="009578F3"/>
    <w:rsid w:val="009B451D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E145D"/>
    <w:rsid w:val="00DF1C5E"/>
    <w:rsid w:val="00E102FF"/>
    <w:rsid w:val="00E24A78"/>
    <w:rsid w:val="00E464E5"/>
    <w:rsid w:val="00E5525B"/>
    <w:rsid w:val="00E603B0"/>
    <w:rsid w:val="00E60A60"/>
    <w:rsid w:val="00E812B6"/>
    <w:rsid w:val="00E84021"/>
    <w:rsid w:val="00EB09D2"/>
    <w:rsid w:val="00EB0E73"/>
    <w:rsid w:val="00EC6631"/>
    <w:rsid w:val="00ED0E25"/>
    <w:rsid w:val="00F05E06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96EAB-227C-4F11-B6EA-6BD8FED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42EC-56EB-489B-8A7A-2AAD3F47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2015-01-13T23:14:00Z</cp:lastPrinted>
  <dcterms:created xsi:type="dcterms:W3CDTF">2015-08-17T15:06:00Z</dcterms:created>
  <dcterms:modified xsi:type="dcterms:W3CDTF">2015-08-17T15:06:00Z</dcterms:modified>
</cp:coreProperties>
</file>