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:rsidR="00FA4465" w:rsidRPr="00917D0B" w:rsidRDefault="00EC6631" w:rsidP="00EC6631">
      <w:pPr>
        <w:jc w:val="center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/>
          <w:bCs/>
        </w:rPr>
        <w:t>Chester Tourism Commission Agenda</w:t>
      </w:r>
    </w:p>
    <w:p w:rsidR="00EC6631" w:rsidRPr="00917D0B" w:rsidRDefault="00243E17" w:rsidP="00EC6631">
      <w:pPr>
        <w:jc w:val="center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 xml:space="preserve">Wednesday, </w:t>
      </w:r>
      <w:r w:rsidR="00544DA1" w:rsidRPr="00917D0B">
        <w:rPr>
          <w:rFonts w:ascii="AucoinLight" w:hAnsi="AucoinLight" w:cs="AucoinLight"/>
          <w:bCs/>
        </w:rPr>
        <w:t>April 20</w:t>
      </w:r>
      <w:r w:rsidR="00CC46A9" w:rsidRPr="00917D0B">
        <w:rPr>
          <w:rFonts w:ascii="AucoinLight" w:hAnsi="AucoinLight" w:cs="AucoinLight"/>
          <w:bCs/>
        </w:rPr>
        <w:t>,</w:t>
      </w:r>
      <w:r w:rsidR="00E73271" w:rsidRPr="00917D0B">
        <w:rPr>
          <w:rFonts w:ascii="AucoinLight" w:hAnsi="AucoinLight" w:cs="AucoinLight"/>
          <w:bCs/>
        </w:rPr>
        <w:t xml:space="preserve"> 2016</w:t>
      </w:r>
      <w:r w:rsidR="004E756F" w:rsidRPr="00917D0B">
        <w:rPr>
          <w:rFonts w:ascii="AucoinLight" w:hAnsi="AucoinLight" w:cs="AucoinLight"/>
          <w:bCs/>
        </w:rPr>
        <w:t xml:space="preserve"> </w:t>
      </w:r>
      <w:r w:rsidR="00197CD3" w:rsidRPr="00917D0B">
        <w:rPr>
          <w:rFonts w:ascii="AucoinLight" w:hAnsi="AucoinLight" w:cs="AucoinLight"/>
          <w:bCs/>
        </w:rPr>
        <w:t>10:30 AM</w:t>
      </w:r>
    </w:p>
    <w:p w:rsidR="00917D0B" w:rsidRPr="00917D0B" w:rsidRDefault="00917D0B" w:rsidP="00EC6631">
      <w:pPr>
        <w:jc w:val="center"/>
        <w:rPr>
          <w:rFonts w:ascii="AucoinLight" w:hAnsi="AucoinLight" w:cs="AucoinLight"/>
          <w:bCs/>
        </w:rPr>
      </w:pPr>
    </w:p>
    <w:p w:rsidR="00EC6631" w:rsidRDefault="00EC6631" w:rsidP="00E464E5">
      <w:pPr>
        <w:rPr>
          <w:rFonts w:ascii="AucoinLight" w:hAnsi="AucoinLight" w:cs="AucoinLight"/>
          <w:bCs/>
        </w:rPr>
      </w:pPr>
    </w:p>
    <w:p w:rsidR="00917D0B" w:rsidRPr="00917D0B" w:rsidRDefault="00917D0B" w:rsidP="00E464E5">
      <w:pPr>
        <w:rPr>
          <w:rFonts w:ascii="AucoinLight" w:hAnsi="AucoinLight" w:cs="AucoinLight"/>
          <w:bCs/>
        </w:rPr>
      </w:pPr>
      <w:bookmarkStart w:id="0" w:name="_GoBack"/>
      <w:bookmarkEnd w:id="0"/>
    </w:p>
    <w:p w:rsidR="006069D4" w:rsidRPr="00917D0B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>Roll Call</w:t>
      </w:r>
    </w:p>
    <w:p w:rsidR="00C34E6E" w:rsidRPr="00917D0B" w:rsidRDefault="006069D4" w:rsidP="00C34E6E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 xml:space="preserve">Approve minutes </w:t>
      </w:r>
      <w:r w:rsidR="002D22A1" w:rsidRPr="00917D0B">
        <w:rPr>
          <w:rFonts w:ascii="AucoinLight" w:hAnsi="AucoinLight" w:cs="AucoinLight"/>
          <w:bCs/>
        </w:rPr>
        <w:t>from</w:t>
      </w:r>
      <w:r w:rsidRPr="00917D0B">
        <w:rPr>
          <w:rFonts w:ascii="AucoinLight" w:hAnsi="AucoinLight" w:cs="AucoinLight"/>
          <w:bCs/>
        </w:rPr>
        <w:t xml:space="preserve"> </w:t>
      </w:r>
      <w:r w:rsidR="00FE5117" w:rsidRPr="00917D0B">
        <w:rPr>
          <w:rFonts w:ascii="AucoinLight" w:hAnsi="AucoinLight" w:cs="AucoinLight"/>
          <w:bCs/>
        </w:rPr>
        <w:t>February</w:t>
      </w:r>
    </w:p>
    <w:p w:rsidR="006069D4" w:rsidRPr="00917D0B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>Financial account</w:t>
      </w:r>
    </w:p>
    <w:p w:rsidR="006069D4" w:rsidRPr="00917D0B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>Committee reports</w:t>
      </w:r>
    </w:p>
    <w:p w:rsidR="00650ACB" w:rsidRPr="00917D0B" w:rsidRDefault="00650ACB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>Stone Cottage</w:t>
      </w:r>
    </w:p>
    <w:p w:rsidR="00C34E6E" w:rsidRPr="00917D0B" w:rsidRDefault="00C34E6E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>Eagle Fest</w:t>
      </w:r>
      <w:r w:rsidR="00544DA1" w:rsidRPr="00917D0B">
        <w:rPr>
          <w:rFonts w:ascii="AucoinLight" w:hAnsi="AucoinLight" w:cs="AucoinLight"/>
          <w:bCs/>
        </w:rPr>
        <w:t xml:space="preserve"> (update)</w:t>
      </w:r>
    </w:p>
    <w:p w:rsidR="00544DA1" w:rsidRPr="00917D0B" w:rsidRDefault="00C34E6E" w:rsidP="00544DA1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>Evergreen Comes Alive</w:t>
      </w:r>
      <w:r w:rsidR="00544DA1" w:rsidRPr="00917D0B">
        <w:rPr>
          <w:rFonts w:ascii="AucoinLight" w:hAnsi="AucoinLight" w:cs="AucoinLight"/>
          <w:bCs/>
        </w:rPr>
        <w:t xml:space="preserve"> </w:t>
      </w:r>
    </w:p>
    <w:p w:rsidR="00C34E6E" w:rsidRPr="00917D0B" w:rsidRDefault="00544DA1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>2017 Solar Eclipse</w:t>
      </w:r>
    </w:p>
    <w:p w:rsidR="006069D4" w:rsidRPr="00917D0B" w:rsidRDefault="006069D4" w:rsidP="00901375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>Old Business</w:t>
      </w:r>
    </w:p>
    <w:p w:rsidR="006069D4" w:rsidRPr="00917D0B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>New Business</w:t>
      </w:r>
    </w:p>
    <w:p w:rsidR="006069D4" w:rsidRPr="00917D0B" w:rsidRDefault="006069D4" w:rsidP="006069D4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>Other Business Pertinent to the Commission</w:t>
      </w:r>
      <w:r w:rsidR="00436B9E" w:rsidRPr="00917D0B">
        <w:rPr>
          <w:rFonts w:ascii="AucoinLight" w:hAnsi="AucoinLight" w:cs="AucoinLight"/>
          <w:bCs/>
        </w:rPr>
        <w:t xml:space="preserve"> (Reports)</w:t>
      </w:r>
    </w:p>
    <w:p w:rsidR="00901375" w:rsidRPr="00917D0B" w:rsidRDefault="00901375" w:rsidP="00901375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>Activities Director</w:t>
      </w:r>
    </w:p>
    <w:p w:rsidR="00197CD3" w:rsidRPr="00917D0B" w:rsidRDefault="00190F71" w:rsidP="00197CD3">
      <w:pPr>
        <w:pStyle w:val="ListParagraph"/>
        <w:numPr>
          <w:ilvl w:val="2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 xml:space="preserve">Report </w:t>
      </w:r>
      <w:r w:rsidR="00FE5117" w:rsidRPr="00917D0B">
        <w:rPr>
          <w:rFonts w:ascii="AucoinLight" w:hAnsi="AucoinLight" w:cs="AucoinLight"/>
          <w:bCs/>
        </w:rPr>
        <w:t>on Riverboats</w:t>
      </w:r>
    </w:p>
    <w:p w:rsidR="006069D4" w:rsidRPr="00917D0B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 xml:space="preserve">Welcome Center </w:t>
      </w:r>
    </w:p>
    <w:p w:rsidR="006069D4" w:rsidRPr="00917D0B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>Randolph County Tourism</w:t>
      </w:r>
    </w:p>
    <w:p w:rsidR="006069D4" w:rsidRPr="00917D0B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17D0B">
        <w:rPr>
          <w:rFonts w:ascii="AucoinLight" w:hAnsi="AucoinLight" w:cs="AucoinLight"/>
          <w:bCs/>
        </w:rPr>
        <w:t>Adjourn</w:t>
      </w:r>
    </w:p>
    <w:sectPr w:rsidR="006069D4" w:rsidRPr="00917D0B" w:rsidSect="00254960">
      <w:pgSz w:w="12240" w:h="15840"/>
      <w:pgMar w:top="749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06399"/>
    <w:multiLevelType w:val="hybridMultilevel"/>
    <w:tmpl w:val="F7F28912"/>
    <w:lvl w:ilvl="0" w:tplc="4FC83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6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F2058"/>
    <w:multiLevelType w:val="hybridMultilevel"/>
    <w:tmpl w:val="1E24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9E"/>
    <w:rsid w:val="00007E29"/>
    <w:rsid w:val="00050384"/>
    <w:rsid w:val="000550AA"/>
    <w:rsid w:val="00057DD1"/>
    <w:rsid w:val="00063DF9"/>
    <w:rsid w:val="000641CE"/>
    <w:rsid w:val="00064BE4"/>
    <w:rsid w:val="00082950"/>
    <w:rsid w:val="000D35DB"/>
    <w:rsid w:val="000D73FB"/>
    <w:rsid w:val="000F34C2"/>
    <w:rsid w:val="00107028"/>
    <w:rsid w:val="00117692"/>
    <w:rsid w:val="00130FC1"/>
    <w:rsid w:val="001411D7"/>
    <w:rsid w:val="001518EA"/>
    <w:rsid w:val="00154AB1"/>
    <w:rsid w:val="00155650"/>
    <w:rsid w:val="00155867"/>
    <w:rsid w:val="00172773"/>
    <w:rsid w:val="001773F3"/>
    <w:rsid w:val="0018303E"/>
    <w:rsid w:val="00190F71"/>
    <w:rsid w:val="00197CD3"/>
    <w:rsid w:val="001B4227"/>
    <w:rsid w:val="001D10ED"/>
    <w:rsid w:val="001D5003"/>
    <w:rsid w:val="001E5437"/>
    <w:rsid w:val="001F49B7"/>
    <w:rsid w:val="00202F82"/>
    <w:rsid w:val="00217683"/>
    <w:rsid w:val="0022340A"/>
    <w:rsid w:val="002368E6"/>
    <w:rsid w:val="00243E17"/>
    <w:rsid w:val="002529C5"/>
    <w:rsid w:val="00254960"/>
    <w:rsid w:val="0027610B"/>
    <w:rsid w:val="0028187F"/>
    <w:rsid w:val="00285077"/>
    <w:rsid w:val="002964B0"/>
    <w:rsid w:val="002975AE"/>
    <w:rsid w:val="002A1F48"/>
    <w:rsid w:val="002B35C1"/>
    <w:rsid w:val="002D1A88"/>
    <w:rsid w:val="002D22A1"/>
    <w:rsid w:val="002F365F"/>
    <w:rsid w:val="002F6542"/>
    <w:rsid w:val="002F7787"/>
    <w:rsid w:val="0030609C"/>
    <w:rsid w:val="003114E9"/>
    <w:rsid w:val="00317B61"/>
    <w:rsid w:val="00337683"/>
    <w:rsid w:val="003504DB"/>
    <w:rsid w:val="003623B1"/>
    <w:rsid w:val="00391CDF"/>
    <w:rsid w:val="003A4A51"/>
    <w:rsid w:val="003E2D7F"/>
    <w:rsid w:val="003E3698"/>
    <w:rsid w:val="003E4124"/>
    <w:rsid w:val="003E4A98"/>
    <w:rsid w:val="00405E04"/>
    <w:rsid w:val="00407BF2"/>
    <w:rsid w:val="004253F5"/>
    <w:rsid w:val="0043399D"/>
    <w:rsid w:val="00436B9E"/>
    <w:rsid w:val="00442C92"/>
    <w:rsid w:val="00476A38"/>
    <w:rsid w:val="004838F3"/>
    <w:rsid w:val="004929EF"/>
    <w:rsid w:val="00495A19"/>
    <w:rsid w:val="004E756F"/>
    <w:rsid w:val="004E79F6"/>
    <w:rsid w:val="004F5837"/>
    <w:rsid w:val="005325E0"/>
    <w:rsid w:val="00544DA1"/>
    <w:rsid w:val="00552A17"/>
    <w:rsid w:val="0056039F"/>
    <w:rsid w:val="005610C9"/>
    <w:rsid w:val="00582CC3"/>
    <w:rsid w:val="005A085A"/>
    <w:rsid w:val="005A2A41"/>
    <w:rsid w:val="005C61E6"/>
    <w:rsid w:val="005E14B1"/>
    <w:rsid w:val="006069D4"/>
    <w:rsid w:val="00613F52"/>
    <w:rsid w:val="006253ED"/>
    <w:rsid w:val="00644174"/>
    <w:rsid w:val="00650ACB"/>
    <w:rsid w:val="0066062D"/>
    <w:rsid w:val="00662F78"/>
    <w:rsid w:val="00672D35"/>
    <w:rsid w:val="0067336D"/>
    <w:rsid w:val="006778B5"/>
    <w:rsid w:val="00681102"/>
    <w:rsid w:val="0069635B"/>
    <w:rsid w:val="006A4D2D"/>
    <w:rsid w:val="006D64C8"/>
    <w:rsid w:val="006E253F"/>
    <w:rsid w:val="006E7882"/>
    <w:rsid w:val="006F50F0"/>
    <w:rsid w:val="0072340E"/>
    <w:rsid w:val="00723644"/>
    <w:rsid w:val="007315B7"/>
    <w:rsid w:val="00731EAC"/>
    <w:rsid w:val="007329F1"/>
    <w:rsid w:val="007551A8"/>
    <w:rsid w:val="00757E85"/>
    <w:rsid w:val="007776F9"/>
    <w:rsid w:val="00782946"/>
    <w:rsid w:val="00794129"/>
    <w:rsid w:val="007941BA"/>
    <w:rsid w:val="007B1E83"/>
    <w:rsid w:val="007C014A"/>
    <w:rsid w:val="007C5891"/>
    <w:rsid w:val="007C7976"/>
    <w:rsid w:val="007D4B6E"/>
    <w:rsid w:val="007E060B"/>
    <w:rsid w:val="007E4407"/>
    <w:rsid w:val="007F038C"/>
    <w:rsid w:val="007F4A6B"/>
    <w:rsid w:val="008041C0"/>
    <w:rsid w:val="00826172"/>
    <w:rsid w:val="00831C57"/>
    <w:rsid w:val="008378F6"/>
    <w:rsid w:val="00851FC3"/>
    <w:rsid w:val="00853EEC"/>
    <w:rsid w:val="00877F56"/>
    <w:rsid w:val="008821CB"/>
    <w:rsid w:val="00890EB2"/>
    <w:rsid w:val="008958DA"/>
    <w:rsid w:val="00895928"/>
    <w:rsid w:val="008A18D7"/>
    <w:rsid w:val="008A47D8"/>
    <w:rsid w:val="008C1ED5"/>
    <w:rsid w:val="008D48A7"/>
    <w:rsid w:val="008E57A4"/>
    <w:rsid w:val="00901375"/>
    <w:rsid w:val="00911D8F"/>
    <w:rsid w:val="00917D0B"/>
    <w:rsid w:val="00933446"/>
    <w:rsid w:val="00935B2D"/>
    <w:rsid w:val="00950603"/>
    <w:rsid w:val="009551D8"/>
    <w:rsid w:val="009578F3"/>
    <w:rsid w:val="009B451D"/>
    <w:rsid w:val="009C6969"/>
    <w:rsid w:val="009E0592"/>
    <w:rsid w:val="009E14E9"/>
    <w:rsid w:val="009F145F"/>
    <w:rsid w:val="009F7733"/>
    <w:rsid w:val="00A0387A"/>
    <w:rsid w:val="00A05BCB"/>
    <w:rsid w:val="00A065EC"/>
    <w:rsid w:val="00A126A7"/>
    <w:rsid w:val="00A22205"/>
    <w:rsid w:val="00A25695"/>
    <w:rsid w:val="00A32555"/>
    <w:rsid w:val="00A50111"/>
    <w:rsid w:val="00A55805"/>
    <w:rsid w:val="00A5773E"/>
    <w:rsid w:val="00A7222B"/>
    <w:rsid w:val="00A759CE"/>
    <w:rsid w:val="00A80396"/>
    <w:rsid w:val="00A816AD"/>
    <w:rsid w:val="00A97A3A"/>
    <w:rsid w:val="00AC1A6B"/>
    <w:rsid w:val="00AC51D8"/>
    <w:rsid w:val="00AD02BF"/>
    <w:rsid w:val="00AD2185"/>
    <w:rsid w:val="00AE60B8"/>
    <w:rsid w:val="00AE7291"/>
    <w:rsid w:val="00B10EFC"/>
    <w:rsid w:val="00B2386C"/>
    <w:rsid w:val="00B3627F"/>
    <w:rsid w:val="00B41D6C"/>
    <w:rsid w:val="00B63270"/>
    <w:rsid w:val="00B66498"/>
    <w:rsid w:val="00B87BC0"/>
    <w:rsid w:val="00BA6281"/>
    <w:rsid w:val="00BC0EEA"/>
    <w:rsid w:val="00BC0FFC"/>
    <w:rsid w:val="00BC62C1"/>
    <w:rsid w:val="00BD34C4"/>
    <w:rsid w:val="00BF1D66"/>
    <w:rsid w:val="00BF4778"/>
    <w:rsid w:val="00BF713E"/>
    <w:rsid w:val="00C06BD9"/>
    <w:rsid w:val="00C34A34"/>
    <w:rsid w:val="00C34E6E"/>
    <w:rsid w:val="00C43174"/>
    <w:rsid w:val="00C4584B"/>
    <w:rsid w:val="00C63D2A"/>
    <w:rsid w:val="00C82000"/>
    <w:rsid w:val="00C844A1"/>
    <w:rsid w:val="00CA34C6"/>
    <w:rsid w:val="00CA5F3A"/>
    <w:rsid w:val="00CC46A9"/>
    <w:rsid w:val="00CD5404"/>
    <w:rsid w:val="00CE502D"/>
    <w:rsid w:val="00D222EE"/>
    <w:rsid w:val="00D3243A"/>
    <w:rsid w:val="00D435EC"/>
    <w:rsid w:val="00D6192E"/>
    <w:rsid w:val="00D73451"/>
    <w:rsid w:val="00D8016B"/>
    <w:rsid w:val="00D86378"/>
    <w:rsid w:val="00D87F86"/>
    <w:rsid w:val="00D902F5"/>
    <w:rsid w:val="00D95D5E"/>
    <w:rsid w:val="00DA268E"/>
    <w:rsid w:val="00DB217F"/>
    <w:rsid w:val="00DD4DD0"/>
    <w:rsid w:val="00DD6228"/>
    <w:rsid w:val="00DE145D"/>
    <w:rsid w:val="00DF1C5E"/>
    <w:rsid w:val="00E102FF"/>
    <w:rsid w:val="00E24A78"/>
    <w:rsid w:val="00E464E5"/>
    <w:rsid w:val="00E5525B"/>
    <w:rsid w:val="00E60A60"/>
    <w:rsid w:val="00E73271"/>
    <w:rsid w:val="00E812B6"/>
    <w:rsid w:val="00E84021"/>
    <w:rsid w:val="00EB09D2"/>
    <w:rsid w:val="00EB0E73"/>
    <w:rsid w:val="00EC6631"/>
    <w:rsid w:val="00ED0E25"/>
    <w:rsid w:val="00F05E06"/>
    <w:rsid w:val="00F35C9C"/>
    <w:rsid w:val="00F47FB2"/>
    <w:rsid w:val="00F57805"/>
    <w:rsid w:val="00F628D4"/>
    <w:rsid w:val="00F80B5E"/>
    <w:rsid w:val="00F912F7"/>
    <w:rsid w:val="00FA2677"/>
    <w:rsid w:val="00FA4465"/>
    <w:rsid w:val="00FB1EED"/>
    <w:rsid w:val="00FB5098"/>
    <w:rsid w:val="00FB5609"/>
    <w:rsid w:val="00FC2D0F"/>
    <w:rsid w:val="00FD186D"/>
    <w:rsid w:val="00FE02CB"/>
    <w:rsid w:val="00FE0BE0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CDD37-4FAE-4E73-9CB3-2D465645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\Downloads\Chester%20Tourism%20Commission%20Agenda.te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1411E-271F-400B-91A0-59A7C3AA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Agenda.teri.dotx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StoneHouse</dc:creator>
  <cp:lastModifiedBy>teri</cp:lastModifiedBy>
  <cp:revision>2</cp:revision>
  <cp:lastPrinted>2016-03-23T14:29:00Z</cp:lastPrinted>
  <dcterms:created xsi:type="dcterms:W3CDTF">2016-03-23T19:00:00Z</dcterms:created>
  <dcterms:modified xsi:type="dcterms:W3CDTF">2016-03-23T19:00:00Z</dcterms:modified>
</cp:coreProperties>
</file>